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CC" w:rsidRDefault="005C26CC" w:rsidP="00A30608">
      <w:pPr>
        <w:jc w:val="center"/>
      </w:pPr>
      <w:r>
        <w:t>Администрация сельского поселения Новоурсаевский  сельсовет муниципального района Бакалинский район Республики Башкортостан</w:t>
      </w:r>
    </w:p>
    <w:p w:rsidR="005C26CC" w:rsidRPr="008D7D91" w:rsidRDefault="005C26CC" w:rsidP="00AD6C38">
      <w:pPr>
        <w:spacing w:after="0" w:line="240" w:lineRule="auto"/>
        <w:ind w:firstLine="85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</w:t>
      </w:r>
    </w:p>
    <w:p w:rsidR="005C26CC" w:rsidRPr="008D7D91" w:rsidRDefault="005C26CC" w:rsidP="008E266D">
      <w:pPr>
        <w:spacing w:after="0" w:line="240" w:lineRule="auto"/>
        <w:ind w:firstLine="851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ПОСТАНОВЛЕНИЕ</w:t>
      </w:r>
    </w:p>
    <w:p w:rsidR="005C26CC" w:rsidRPr="008D7D91" w:rsidRDefault="005C26CC" w:rsidP="008E266D">
      <w:pPr>
        <w:spacing w:after="0" w:line="240" w:lineRule="auto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«12» ноября 2021года № 37</w:t>
      </w:r>
    </w:p>
    <w:p w:rsidR="005C26CC" w:rsidRPr="008D7D91" w:rsidRDefault="005C26CC" w:rsidP="008E266D">
      <w:pPr>
        <w:spacing w:after="0" w:line="240" w:lineRule="auto"/>
        <w:ind w:firstLine="851"/>
        <w:jc w:val="center"/>
        <w:rPr>
          <w:b/>
          <w:bCs/>
          <w:color w:val="000000"/>
        </w:rPr>
      </w:pPr>
    </w:p>
    <w:p w:rsidR="005C26CC" w:rsidRPr="00024A60" w:rsidRDefault="005C26CC" w:rsidP="00024A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A6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</w:t>
      </w:r>
      <w:r w:rsidRPr="008D7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Новоурсаевский  сельсовет </w:t>
      </w:r>
      <w:r w:rsidRPr="00FE045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 Республики Башкортостан</w:t>
      </w:r>
    </w:p>
    <w:p w:rsidR="005C26CC" w:rsidRDefault="005C26CC" w:rsidP="00245D24">
      <w:p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>
        <w:rPr>
          <w:lang w:eastAsia="ru-RU"/>
        </w:rPr>
        <w:t xml:space="preserve">    </w:t>
      </w:r>
      <w:r w:rsidRPr="008D7D91">
        <w:rPr>
          <w:color w:val="00000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>
        <w:t>сельского поселения Новоурсаевский  сельсовет муниципального района Бакалинский район Республики Башкортостан</w:t>
      </w:r>
      <w:r w:rsidRPr="00CF335A">
        <w:rPr>
          <w:lang w:eastAsia="ar-SA"/>
        </w:rPr>
        <w:t xml:space="preserve"> </w:t>
      </w:r>
    </w:p>
    <w:p w:rsidR="005C26CC" w:rsidRPr="008D7D91" w:rsidRDefault="005C26CC" w:rsidP="000E4E0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ar-SA"/>
        </w:rPr>
      </w:pPr>
      <w:r w:rsidRPr="008D7D91">
        <w:rPr>
          <w:color w:val="000000"/>
          <w:lang w:eastAsia="ar-SA"/>
        </w:rPr>
        <w:t>ПОСТАНОВЛЯЕТ:</w:t>
      </w:r>
    </w:p>
    <w:p w:rsidR="005C26CC" w:rsidRPr="0076113C" w:rsidRDefault="005C26CC" w:rsidP="0076113C">
      <w:pPr>
        <w:widowControl w:val="0"/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1.</w:t>
      </w:r>
      <w:r w:rsidRPr="0076113C">
        <w:rPr>
          <w:color w:val="000000"/>
        </w:rPr>
        <w:t>Утвердить Административный регламент предоставления муниципальной услуги «Предоставление разрешения на осуществление земляных работ» на территории</w:t>
      </w:r>
      <w:r w:rsidRPr="0076113C">
        <w:t xml:space="preserve"> </w:t>
      </w:r>
      <w:r>
        <w:t>сельского поселения Новоурсаевский  сельсовет муниципального района Бакалинский район Республики Башкортостан.</w:t>
      </w:r>
      <w:r w:rsidRPr="0076113C">
        <w:rPr>
          <w:color w:val="000000"/>
        </w:rPr>
        <w:t xml:space="preserve"> </w:t>
      </w:r>
    </w:p>
    <w:p w:rsidR="005C26CC" w:rsidRPr="00522E81" w:rsidRDefault="005C26CC" w:rsidP="00522E81">
      <w:pPr>
        <w:widowControl w:val="0"/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2. </w:t>
      </w:r>
      <w:r w:rsidRPr="003464BE">
        <w:rPr>
          <w:color w:val="000000"/>
        </w:rPr>
        <w:t>Административн</w:t>
      </w:r>
      <w:r>
        <w:rPr>
          <w:color w:val="000000"/>
        </w:rPr>
        <w:t>ый</w:t>
      </w:r>
      <w:r w:rsidRPr="003464BE">
        <w:rPr>
          <w:color w:val="000000"/>
        </w:rPr>
        <w:t xml:space="preserve"> регламент предоставления муниципальной услуги «Предоставление разрешения на осуществление земляных работ» на территории</w:t>
      </w:r>
      <w:r w:rsidRPr="008D7D91">
        <w:rPr>
          <w:color w:val="000000"/>
        </w:rPr>
        <w:t xml:space="preserve"> </w:t>
      </w:r>
      <w:r w:rsidRPr="00FE045E">
        <w:t xml:space="preserve">сельского поселения </w:t>
      </w:r>
      <w:r>
        <w:t xml:space="preserve">Новоурсаевский  сельсовет </w:t>
      </w:r>
      <w:r w:rsidRPr="00FE045E">
        <w:t>муниципального района Бакалинский район Республики Башкортостан</w:t>
      </w:r>
      <w:r>
        <w:t xml:space="preserve"> от 27 декабря 2018 года № 56 считать утратившим силу.</w:t>
      </w:r>
    </w:p>
    <w:p w:rsidR="005C26CC" w:rsidRDefault="005C26CC" w:rsidP="00264F09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rPr>
          <w:color w:val="000000"/>
        </w:rPr>
        <w:t>3</w:t>
      </w:r>
      <w:r w:rsidRPr="008D7D91">
        <w:rPr>
          <w:color w:val="000000"/>
        </w:rPr>
        <w:t xml:space="preserve">. </w:t>
      </w:r>
      <w:r w:rsidRPr="00CF335A">
        <w:t xml:space="preserve"> Настоящее Постановление вступает в силу после его официального опубликования (обнародования).</w:t>
      </w:r>
    </w:p>
    <w:p w:rsidR="005C26CC" w:rsidRPr="008D7D91" w:rsidRDefault="005C26CC" w:rsidP="00264F0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8D7D91">
        <w:rPr>
          <w:color w:val="000000"/>
        </w:rPr>
        <w:t xml:space="preserve">. </w:t>
      </w:r>
      <w:r w:rsidRPr="00CF335A">
        <w:t xml:space="preserve">Настоящее Постановление </w:t>
      </w:r>
      <w:r>
        <w:t>разместить на официальном сайте</w:t>
      </w:r>
      <w:r w:rsidRPr="007A0D49">
        <w:t xml:space="preserve"> </w:t>
      </w:r>
      <w:r w:rsidRPr="00B65570">
        <w:t>Администраци</w:t>
      </w:r>
      <w:r>
        <w:t>и</w:t>
      </w:r>
      <w:r w:rsidRPr="00B65570">
        <w:t xml:space="preserve"> сельского поселения </w:t>
      </w:r>
      <w:r>
        <w:t xml:space="preserve">Новоурсаевский  сельсовет </w:t>
      </w:r>
      <w:r w:rsidRPr="00B65570">
        <w:t>му</w:t>
      </w:r>
      <w:r>
        <w:t xml:space="preserve">ниципального района Бакалинский </w:t>
      </w:r>
      <w:r w:rsidRPr="00B65570">
        <w:t>район Республики Башкортостан</w:t>
      </w:r>
      <w:r>
        <w:t>.</w:t>
      </w:r>
    </w:p>
    <w:p w:rsidR="005C26CC" w:rsidRPr="00F16C38" w:rsidRDefault="005C26CC" w:rsidP="00F16C38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</w:t>
      </w:r>
      <w:r w:rsidRPr="008D7D91">
        <w:rPr>
          <w:color w:val="000000"/>
        </w:rPr>
        <w:t xml:space="preserve">. Контроль за исполнением настоящего постановления возложить на </w:t>
      </w:r>
      <w:r w:rsidRPr="007A0D49">
        <w:t>главу</w:t>
      </w:r>
      <w:r w:rsidRPr="001D400F">
        <w:t xml:space="preserve"> </w:t>
      </w:r>
      <w:r w:rsidRPr="00B65570">
        <w:t xml:space="preserve">сельского поселения </w:t>
      </w:r>
      <w:r>
        <w:t xml:space="preserve">Новоурсаевский </w:t>
      </w:r>
      <w:r w:rsidRPr="00B65570">
        <w:t>сельсовет</w:t>
      </w:r>
      <w:r>
        <w:t>.</w:t>
      </w:r>
    </w:p>
    <w:p w:rsidR="005C26CC" w:rsidRDefault="005C26CC" w:rsidP="00F16C38">
      <w:pPr>
        <w:tabs>
          <w:tab w:val="left" w:pos="7425"/>
        </w:tabs>
        <w:spacing w:after="0" w:line="240" w:lineRule="auto"/>
      </w:pPr>
      <w:r>
        <w:t xml:space="preserve">Глава сельского поселения </w:t>
      </w:r>
    </w:p>
    <w:p w:rsidR="005C26CC" w:rsidRDefault="005C26CC" w:rsidP="00F16C38">
      <w:pPr>
        <w:tabs>
          <w:tab w:val="left" w:pos="7425"/>
        </w:tabs>
        <w:spacing w:after="0" w:line="240" w:lineRule="auto"/>
      </w:pPr>
      <w:r>
        <w:t xml:space="preserve">Новоурсаевский  сельсовет </w:t>
      </w:r>
    </w:p>
    <w:p w:rsidR="005C26CC" w:rsidRPr="00252B6D" w:rsidRDefault="005C26CC" w:rsidP="00252B6D">
      <w:pPr>
        <w:tabs>
          <w:tab w:val="left" w:pos="7425"/>
        </w:tabs>
        <w:spacing w:after="0" w:line="240" w:lineRule="auto"/>
      </w:pPr>
      <w:r>
        <w:t xml:space="preserve">муниципального района Бакалинский район                          И.Ф. Шафиков </w:t>
      </w:r>
    </w:p>
    <w:p w:rsidR="005C26CC" w:rsidRPr="00FE045E" w:rsidRDefault="005C26CC" w:rsidP="007A3CA9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FE045E">
        <w:rPr>
          <w:sz w:val="24"/>
          <w:szCs w:val="24"/>
        </w:rPr>
        <w:t>Утвержден</w:t>
      </w:r>
    </w:p>
    <w:p w:rsidR="005C26CC" w:rsidRPr="00FE045E" w:rsidRDefault="005C26CC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E045E">
        <w:rPr>
          <w:sz w:val="24"/>
          <w:szCs w:val="24"/>
        </w:rPr>
        <w:t>остановлением</w:t>
      </w:r>
    </w:p>
    <w:p w:rsidR="005C26CC" w:rsidRDefault="005C26CC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E045E">
        <w:rPr>
          <w:sz w:val="24"/>
          <w:szCs w:val="24"/>
        </w:rPr>
        <w:t>Администрации</w:t>
      </w:r>
    </w:p>
    <w:p w:rsidR="005C26CC" w:rsidRDefault="005C26CC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C26CC" w:rsidRPr="00FE045E" w:rsidRDefault="005C26CC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Бакалинский сельсовет</w:t>
      </w:r>
    </w:p>
    <w:p w:rsidR="005C26CC" w:rsidRDefault="005C26CC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E045E">
        <w:rPr>
          <w:sz w:val="24"/>
          <w:szCs w:val="24"/>
        </w:rPr>
        <w:t>т</w:t>
      </w:r>
      <w:r>
        <w:rPr>
          <w:sz w:val="24"/>
          <w:szCs w:val="24"/>
        </w:rPr>
        <w:t xml:space="preserve"> 12.11. </w:t>
      </w:r>
      <w:r w:rsidRPr="00FE045E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FE045E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37</w:t>
      </w:r>
    </w:p>
    <w:p w:rsidR="005C26CC" w:rsidRPr="00FE045E" w:rsidRDefault="005C26CC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5C26CC" w:rsidRDefault="005C26CC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43EDC">
        <w:rPr>
          <w:color w:val="000000"/>
        </w:rPr>
        <w:t>Административный регламент предоставления муниципальной услуги «Предоставление разрешения на осуществление земляных работ» в</w:t>
      </w:r>
      <w:r w:rsidRPr="008D7D91">
        <w:rPr>
          <w:b/>
          <w:bCs/>
          <w:color w:val="000000"/>
        </w:rPr>
        <w:t xml:space="preserve"> </w:t>
      </w:r>
      <w:r>
        <w:t>сельском поселении Новоурсаевский  сельсовет муниципального района Бакалинский район Республики Башкортостан</w:t>
      </w:r>
    </w:p>
    <w:p w:rsidR="005C26CC" w:rsidRDefault="005C26CC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 xml:space="preserve"> </w:t>
      </w:r>
    </w:p>
    <w:p w:rsidR="005C26CC" w:rsidRPr="008D7D91" w:rsidRDefault="005C26CC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I. Общие положения</w:t>
      </w:r>
    </w:p>
    <w:p w:rsidR="005C26CC" w:rsidRPr="008D7D91" w:rsidRDefault="005C26CC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</w:p>
    <w:p w:rsidR="005C26CC" w:rsidRPr="008D7D91" w:rsidRDefault="005C26CC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  <w:r w:rsidRPr="008D7D91">
        <w:rPr>
          <w:b/>
          <w:bCs/>
          <w:color w:val="000000"/>
        </w:rPr>
        <w:t>Предмет регулирования Административного регламента</w:t>
      </w:r>
    </w:p>
    <w:p w:rsidR="005C26CC" w:rsidRPr="008D7D91" w:rsidRDefault="005C26CC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</w:p>
    <w:p w:rsidR="005C26CC" w:rsidRPr="00107CA7" w:rsidRDefault="005C26CC" w:rsidP="00107CA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          </w:t>
      </w:r>
      <w:r w:rsidRPr="008D7D91">
        <w:rPr>
          <w:color w:val="000000"/>
        </w:rPr>
        <w:t xml:space="preserve">1.1. 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</w:t>
      </w:r>
      <w:r>
        <w:t xml:space="preserve">сельском поселении Новоурсаевский  сельсовет муниципального района Бакалинский район Республики Башкортостан </w:t>
      </w:r>
      <w:r>
        <w:rPr>
          <w:color w:val="000000"/>
        </w:rPr>
        <w:t xml:space="preserve">(далее - </w:t>
      </w:r>
      <w:r w:rsidRPr="008D7D91">
        <w:rPr>
          <w:color w:val="000000"/>
        </w:rPr>
        <w:t>Административный регламент);</w:t>
      </w:r>
    </w:p>
    <w:p w:rsidR="005C26CC" w:rsidRPr="008D7D91" w:rsidRDefault="005C26CC" w:rsidP="006F733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1.1.2. Проведение земляных работ на земельных участках осуществляется в соответствии с Земельным </w:t>
      </w:r>
      <w:hyperlink r:id="rId7" w:history="1">
        <w:r w:rsidRPr="008D7D91">
          <w:rPr>
            <w:color w:val="000000"/>
          </w:rPr>
          <w:t>кодексом</w:t>
        </w:r>
      </w:hyperlink>
      <w:r w:rsidRPr="008D7D91">
        <w:rPr>
          <w:color w:val="000000"/>
        </w:rPr>
        <w:t xml:space="preserve"> Российской Федерации, по целевому назначению земельного участка - земли населенных пунктов;</w:t>
      </w:r>
    </w:p>
    <w:p w:rsidR="005C26CC" w:rsidRPr="008D7D91" w:rsidRDefault="005C26CC" w:rsidP="002D477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1.1.3. Разрешение на осуществление земляных работ выдается при   производстве следующих видах работ: _________________________________</w:t>
      </w:r>
      <w:r w:rsidRPr="008D7D91">
        <w:rPr>
          <w:rStyle w:val="FootnoteReference"/>
          <w:color w:val="000000"/>
        </w:rPr>
        <w:footnoteReference w:id="1"/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8E266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</w:p>
    <w:p w:rsidR="005C26CC" w:rsidRPr="008D7D91" w:rsidRDefault="005C26CC" w:rsidP="004E00C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Круг заявителей</w:t>
      </w:r>
    </w:p>
    <w:p w:rsidR="005C26CC" w:rsidRPr="008D7D91" w:rsidRDefault="005C26CC" w:rsidP="004E00C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4E00C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1.2.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5C26CC" w:rsidRPr="008D7D91" w:rsidRDefault="005C26CC" w:rsidP="00EA4D2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bookmarkStart w:id="0" w:name="Par20"/>
      <w:bookmarkEnd w:id="0"/>
      <w:r w:rsidRPr="008D7D91">
        <w:rPr>
          <w:b/>
          <w:bCs/>
          <w:color w:val="000000"/>
        </w:rPr>
        <w:t>Требования к порядку информирования о предоставлении муниципальной услуги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5C26CC" w:rsidRPr="008D7D91" w:rsidRDefault="005C26CC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– многофункциональный центр); по телефону в Администрации или многофункциональном центре;</w:t>
      </w:r>
    </w:p>
    <w:p w:rsidR="005C26CC" w:rsidRPr="008D7D91" w:rsidRDefault="005C26CC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письменно, в том числе посредством электронной почты, факсимильной связи;</w:t>
      </w:r>
    </w:p>
    <w:p w:rsidR="005C26CC" w:rsidRPr="008D7D91" w:rsidRDefault="005C26CC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посредством размещения в открытой и доступной форме информации:</w:t>
      </w:r>
    </w:p>
    <w:p w:rsidR="005C26CC" w:rsidRPr="008D7D91" w:rsidRDefault="005C26CC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на Портале государственных и муниципальных услуг (функций) Республики Башкортостан (</w:t>
      </w:r>
      <w:hyperlink r:id="rId8" w:history="1">
        <w:r w:rsidRPr="008D7D91">
          <w:rPr>
            <w:rStyle w:val="Hyperlink"/>
            <w:color w:val="000000"/>
          </w:rPr>
          <w:t>www.gosuslugi.bashkortostan.ru</w:t>
        </w:r>
      </w:hyperlink>
      <w:r w:rsidRPr="008D7D91">
        <w:rPr>
          <w:color w:val="000000"/>
        </w:rPr>
        <w:t>) (далее – РПГУ);</w:t>
      </w:r>
    </w:p>
    <w:p w:rsidR="005C26CC" w:rsidRPr="008D7D91" w:rsidRDefault="005C26CC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на официальном сайте Администрации в информационно-телекоммуникационной сети Интернет </w:t>
      </w:r>
      <w:r>
        <w:rPr>
          <w:lang w:val="en-US"/>
        </w:rPr>
        <w:t>http</w:t>
      </w:r>
      <w:r>
        <w:t>://</w:t>
      </w:r>
      <w:r>
        <w:rPr>
          <w:lang w:val="en-US"/>
        </w:rPr>
        <w:t>bakaly</w:t>
      </w:r>
      <w:r>
        <w:t>-</w:t>
      </w:r>
      <w:r>
        <w:rPr>
          <w:lang w:val="en-US"/>
        </w:rPr>
        <w:t>sp</w:t>
      </w:r>
      <w:r>
        <w:t>.</w:t>
      </w:r>
      <w:r>
        <w:rPr>
          <w:lang w:val="en-US"/>
        </w:rPr>
        <w:t>ru</w:t>
      </w:r>
      <w:r w:rsidRPr="00CF335A">
        <w:t xml:space="preserve"> </w:t>
      </w:r>
      <w:r w:rsidRPr="008D7D91">
        <w:rPr>
          <w:color w:val="000000"/>
        </w:rPr>
        <w:t xml:space="preserve">(далее – официальный сайт);  </w:t>
      </w:r>
    </w:p>
    <w:p w:rsidR="005C26CC" w:rsidRPr="008D7D91" w:rsidRDefault="005C26CC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1.5. Информирование осуществляется по вопросам, касающимся: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способов подачи заявления о предоставлении муниципальной услуги;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справочной информации о работе Администрации  (структурного подразделения Администраци</w:t>
      </w:r>
      <w:r>
        <w:rPr>
          <w:color w:val="000000"/>
        </w:rPr>
        <w:t>и</w:t>
      </w:r>
      <w:r w:rsidRPr="008D7D91">
        <w:rPr>
          <w:color w:val="000000"/>
        </w:rPr>
        <w:t>);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документов, необходимых для предоставления муниципальной услуги;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порядка и сроков предоставления муниципальной услуги;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C26CC" w:rsidRPr="008D7D91" w:rsidRDefault="005C26CC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1.6. При устном обращении заявителя (лично или по телефону) должностное лицо  Администрации </w:t>
      </w:r>
      <w:r>
        <w:rPr>
          <w:color w:val="000000"/>
        </w:rPr>
        <w:t xml:space="preserve">, </w:t>
      </w:r>
      <w:r w:rsidRPr="008D7D91">
        <w:rPr>
          <w:color w:val="000000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5C26CC" w:rsidRPr="008D7D91" w:rsidRDefault="005C26CC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5C26CC" w:rsidRPr="008D7D91" w:rsidRDefault="005C26CC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Если должностное лицо  Администрации не может самостоятельно дать ответ, телефонный звонок</w:t>
      </w:r>
      <w:r w:rsidRPr="008D7D91">
        <w:rPr>
          <w:i/>
          <w:iCs/>
          <w:color w:val="000000"/>
        </w:rPr>
        <w:t xml:space="preserve"> </w:t>
      </w:r>
      <w:r w:rsidRPr="008D7D91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C26CC" w:rsidRPr="008D7D91" w:rsidRDefault="005C26CC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5C26CC" w:rsidRPr="008D7D91" w:rsidRDefault="005C26CC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изложить обращение в письменной форме; </w:t>
      </w:r>
    </w:p>
    <w:p w:rsidR="005C26CC" w:rsidRPr="008D7D91" w:rsidRDefault="005C26CC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назначить другое время для консультаций.</w:t>
      </w:r>
    </w:p>
    <w:p w:rsidR="005C26CC" w:rsidRPr="008D7D91" w:rsidRDefault="005C26CC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Должностное лицо 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Продолжительность информирования по телефону не должна превышать 10 минут.</w:t>
      </w:r>
    </w:p>
    <w:p w:rsidR="005C26CC" w:rsidRPr="008D7D91" w:rsidRDefault="005C26CC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Информирование осуществляется в соответствии с графиком приема граждан.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1.7. По письменному обращению должностное лицо 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8D7D91">
          <w:rPr>
            <w:rStyle w:val="Hyperlink"/>
            <w:color w:val="000000"/>
            <w:u w:val="none"/>
          </w:rPr>
          <w:t>пункте</w:t>
        </w:r>
      </w:hyperlink>
      <w:r w:rsidRPr="008D7D91">
        <w:rPr>
          <w:color w:val="000000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C26CC" w:rsidRPr="008D7D91" w:rsidRDefault="005C26CC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1.8</w:t>
      </w:r>
      <w:r w:rsidRPr="008D7D91">
        <w:rPr>
          <w:color w:val="000000"/>
        </w:rPr>
        <w:t>. На РПГУ размещается следующая информация: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наименование (в том числе краткое) муниципальной услуги;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наименование органа (организации), предоставляющего муниципальную услугу;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способы предоставления муниципальной услуги;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описание результата предоставления муниципальной услуги;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категория заявителей, которым предоставляется муниципальная услуга;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срок, в течение которого заявление о предоставлении муниципальной услуги должно быть зарегистрировано;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>
        <w:rPr>
          <w:color w:val="000000"/>
        </w:rPr>
        <w:t xml:space="preserve">  </w:t>
      </w:r>
      <w:r w:rsidRPr="008D7D91">
        <w:rPr>
          <w:color w:val="000000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сведения о безвозмездности предоставления муниципальной услуги;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показатели доступности и качества муниципальной услуги;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информация о внутриведомственных и межведомственных административных процедурах, подлежащих выполнению Администрацие</w:t>
      </w:r>
      <w:r>
        <w:rPr>
          <w:color w:val="000000"/>
        </w:rPr>
        <w:t>й</w:t>
      </w:r>
      <w:r w:rsidRPr="008D7D91">
        <w:rPr>
          <w:color w:val="000000"/>
        </w:rPr>
        <w:t>, в том числе информация о промежуточных                  и окончательных сроках таких административных процедур;</w:t>
      </w:r>
    </w:p>
    <w:p w:rsidR="005C26CC" w:rsidRPr="008D7D91" w:rsidRDefault="005C26CC" w:rsidP="000C3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C26CC" w:rsidRPr="008D7D91" w:rsidRDefault="005C26CC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5C26CC" w:rsidRPr="008D7D91" w:rsidRDefault="005C26CC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порядок и способы подачи заявления о предоставлении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порядок и способы предварительной записи на подачу заявления о предоставлении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1.10. На информационных стендах Администрации подлежит размещению информация: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адреса официального сайта, а также электронной почты и (или) формы обратной связи Администрации;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сроки предоставления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образцы заполнения заявления и приложений к заявлениям;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исчерпывающий перечень документов, необходимых для предоставления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порядок и способы подачи заявления о предоставлении 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порядок и способы получения разъяснений по порядку предоставления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5C26CC" w:rsidRPr="008D7D91" w:rsidRDefault="005C26CC" w:rsidP="003E1B08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 xml:space="preserve">порядок записи на личный прием к должностным лицам; </w:t>
      </w:r>
    </w:p>
    <w:p w:rsidR="005C26CC" w:rsidRPr="008D7D91" w:rsidRDefault="005C26CC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–  порядок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                          к информированию, установленных настоящим Административным регламентом.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C26CC" w:rsidRPr="008D7D91" w:rsidRDefault="005C26CC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bCs/>
          <w:color w:val="000000"/>
        </w:rPr>
      </w:pPr>
    </w:p>
    <w:p w:rsidR="005C26CC" w:rsidRPr="008D7D91" w:rsidRDefault="005C26CC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 xml:space="preserve">Порядок, форма, место размещения и способы </w:t>
      </w:r>
    </w:p>
    <w:p w:rsidR="005C26CC" w:rsidRPr="008D7D91" w:rsidRDefault="005C26CC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получения справочной информации</w:t>
      </w:r>
    </w:p>
    <w:p w:rsidR="005C26CC" w:rsidRPr="008D7D91" w:rsidRDefault="005C26CC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/>
        </w:rPr>
      </w:pP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1.15. Справочная информация об Администрации , структурных подразделениях, предоставляющих муниципальную услугу, размещена на: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информационных стендах Администрации;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официальном сайте 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Справочной является информация: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II. Стандарт предоставления муниципальной услуги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  <w:r w:rsidRPr="008D7D91">
        <w:rPr>
          <w:b/>
          <w:bCs/>
          <w:color w:val="000000"/>
        </w:rPr>
        <w:t>Наименование муниципальной услуги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2.1. Муниципальная услуга «Предоставление разрешения на осуществление земляных работ».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Наименование органа местного самоуправления (организации), предоставляющего (щей) муниципальную услугу</w:t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5C26CC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D7D91">
        <w:rPr>
          <w:color w:val="000000"/>
        </w:rPr>
        <w:t xml:space="preserve">2.2. Муниципальная услуга предоставляется Администрацией </w:t>
      </w:r>
      <w:r>
        <w:t>сельского поселения Новоурсаевский  сельсовет муниципального района Бакалинский район Республики Башкортостан.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 предоставлении муниципальной услуги Администрация взаимодействует с</w:t>
      </w:r>
      <w:r w:rsidRPr="008D7D91">
        <w:rPr>
          <w:rStyle w:val="FootnoteReference"/>
          <w:color w:val="000000"/>
        </w:rPr>
        <w:footnoteReference w:id="2"/>
      </w:r>
      <w:r w:rsidRPr="008D7D91">
        <w:rPr>
          <w:color w:val="000000"/>
        </w:rPr>
        <w:t>:</w:t>
      </w:r>
    </w:p>
    <w:p w:rsidR="005C26CC" w:rsidRPr="008D7D91" w:rsidRDefault="005C26CC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Федеральной налоговой службой;</w:t>
      </w:r>
    </w:p>
    <w:p w:rsidR="005C26CC" w:rsidRPr="008D7D91" w:rsidRDefault="005C26CC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 xml:space="preserve">Федеральной службой государственной регистрации, кадастра и картографии (Росреестр); </w:t>
      </w:r>
    </w:p>
    <w:p w:rsidR="005C26CC" w:rsidRPr="008D7D91" w:rsidRDefault="005C26CC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C26CC" w:rsidRPr="008D7D91" w:rsidRDefault="005C26CC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Описание результата предоставления муниципальной</w:t>
      </w:r>
      <w:r>
        <w:rPr>
          <w:b/>
          <w:bCs/>
          <w:color w:val="000000"/>
        </w:rPr>
        <w:t xml:space="preserve"> услуги</w:t>
      </w:r>
    </w:p>
    <w:p w:rsidR="005C26CC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2.5. Результатом предоставления муниципальной услуги является:</w:t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разрешение на осуществление земляных работ;</w:t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продление срока разрешения на осуществление земляных работ;</w:t>
      </w:r>
    </w:p>
    <w:p w:rsidR="005C26CC" w:rsidRDefault="005C26CC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C26CC" w:rsidRPr="008D7D91" w:rsidRDefault="005C26CC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мотивированный отказ в выдаче разрешения на осуществление земляных работ</w:t>
      </w:r>
    </w:p>
    <w:p w:rsidR="005C26CC" w:rsidRPr="008D7D91" w:rsidRDefault="005C26CC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мотивированный отказ в продлении срока разрешения на осуществление земляных работ.</w:t>
      </w:r>
    </w:p>
    <w:p w:rsidR="005C26CC" w:rsidRPr="008D7D91" w:rsidRDefault="005C26CC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C26CC" w:rsidRPr="008D7D91" w:rsidRDefault="005C26CC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EA02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2.6. 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работ,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5  рабочих дней.</w:t>
      </w:r>
    </w:p>
    <w:p w:rsidR="005C26CC" w:rsidRPr="008D7D91" w:rsidRDefault="005C26CC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5C26CC" w:rsidRPr="008D7D91" w:rsidRDefault="005C26CC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Датой поступления заявления при личном обращении заявителя в Администрацию, считается день подачи заявления о выдаче (продлении срока) разрешения на осуществление земляных работ с приложением предусмотренных подпунктами 2.8.1-2.8.6 Административного регламента надлежащим образом оформленных документов.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0" w:history="1">
        <w:r w:rsidRPr="008D7D91">
          <w:rPr>
            <w:color w:val="000000"/>
          </w:rPr>
          <w:t>пункта</w:t>
        </w:r>
      </w:hyperlink>
      <w:r w:rsidRPr="008D7D91">
        <w:rPr>
          <w:color w:val="000000"/>
        </w:rPr>
        <w:t xml:space="preserve"> 3.2.8 Административного регламента.  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2.8.1-2.8.6 Административного регламента надлежащим образом оформленных документов. 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Датой поступления заявления при почтовом отправлении датой его подачи считается поступление в Администрацию заявления с приложением предусмотренных подпунктами 2.8.1-2.8.6 Административного регламента надлежащим образом оформленных документов.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5C26CC" w:rsidRPr="008D7D91" w:rsidRDefault="005C26CC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bookmarkStart w:id="1" w:name="Par0"/>
      <w:bookmarkEnd w:id="1"/>
      <w:r w:rsidRPr="008D7D91">
        <w:rPr>
          <w:color w:val="00000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2.8.1. Заявление о выдаче (продлении срока) разрешения на осуществление земляных работ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C26CC" w:rsidRPr="008D7D91" w:rsidRDefault="005C26CC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C26CC" w:rsidRPr="008D7D91" w:rsidRDefault="005C26CC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путем заполнения формы запроса через «Личный кабинет» РПГУ (далее – отправление в электронной форме);</w:t>
      </w:r>
    </w:p>
    <w:p w:rsidR="005C26CC" w:rsidRPr="008D7D91" w:rsidRDefault="005C26CC" w:rsidP="00C47A23">
      <w:pPr>
        <w:pStyle w:val="ConsPlusNormal"/>
        <w:ind w:firstLine="567"/>
        <w:jc w:val="both"/>
        <w:rPr>
          <w:color w:val="000000"/>
        </w:rPr>
      </w:pPr>
      <w:r w:rsidRPr="008D7D91">
        <w:rPr>
          <w:color w:val="000000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C26CC" w:rsidRPr="008D7D91" w:rsidRDefault="005C26CC" w:rsidP="00C47A23">
      <w:pPr>
        <w:pStyle w:val="ConsPlusNormal"/>
        <w:ind w:firstLine="567"/>
        <w:jc w:val="both"/>
        <w:rPr>
          <w:color w:val="000000"/>
        </w:rPr>
      </w:pPr>
      <w:r w:rsidRPr="008D7D91">
        <w:rPr>
          <w:color w:val="000000"/>
        </w:rPr>
        <w:t>в виде бумажного документа, который заявитель получает непосредственно в Администрации;</w:t>
      </w:r>
    </w:p>
    <w:p w:rsidR="005C26CC" w:rsidRPr="008D7D91" w:rsidRDefault="005C26CC" w:rsidP="00C47A23">
      <w:pPr>
        <w:pStyle w:val="ConsPlusNormal"/>
        <w:ind w:firstLine="567"/>
        <w:jc w:val="both"/>
        <w:rPr>
          <w:color w:val="000000"/>
        </w:rPr>
      </w:pPr>
      <w:r w:rsidRPr="008D7D91">
        <w:rPr>
          <w:color w:val="000000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>
        <w:rPr>
          <w:color w:val="000000"/>
        </w:rPr>
        <w:t xml:space="preserve"> (в случае подачи</w:t>
      </w:r>
      <w:r w:rsidRPr="008D7D91">
        <w:rPr>
          <w:color w:val="000000"/>
        </w:rPr>
        <w:t xml:space="preserve"> заявления и документов непосредственно в многофункциональный центр);</w:t>
      </w:r>
    </w:p>
    <w:p w:rsidR="005C26CC" w:rsidRPr="008D7D91" w:rsidRDefault="005C26CC" w:rsidP="00C47A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7D91">
        <w:rPr>
          <w:color w:val="000000"/>
        </w:rPr>
        <w:t xml:space="preserve"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 </w:t>
      </w:r>
    </w:p>
    <w:p w:rsidR="005C26CC" w:rsidRPr="008D7D91" w:rsidRDefault="005C26CC" w:rsidP="00C47A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7D91">
        <w:rPr>
          <w:color w:val="000000"/>
        </w:rPr>
        <w:t xml:space="preserve">2.8.2. в случае личного обращения в Администрацию </w:t>
      </w:r>
      <w:r>
        <w:rPr>
          <w:color w:val="000000"/>
        </w:rPr>
        <w:t>, многофункциональный центр</w:t>
      </w:r>
      <w:r w:rsidRPr="008D7D91">
        <w:rPr>
          <w:color w:val="000000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C26CC" w:rsidRPr="008D7D91" w:rsidRDefault="005C26CC" w:rsidP="00C47A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7D91">
        <w:rPr>
          <w:color w:val="000000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C26CC" w:rsidRPr="008D7D91" w:rsidRDefault="005C26CC" w:rsidP="00C47A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8D7D91">
        <w:rPr>
          <w:color w:val="000000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C26CC" w:rsidRPr="008D7D91" w:rsidRDefault="005C26CC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8D7D91">
        <w:rPr>
          <w:color w:val="000000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5C26CC" w:rsidRPr="008D7D91" w:rsidRDefault="005C26CC" w:rsidP="0075757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color w:val="000000"/>
        </w:rPr>
      </w:pPr>
      <w:r w:rsidRPr="008D7D91">
        <w:rPr>
          <w:color w:val="000000"/>
        </w:rPr>
        <w:t>2.8.4. Для оформления разрешения  на осуществление земляных работ на новое строительство и реконструкцию</w:t>
      </w:r>
      <w:r w:rsidRPr="008D7D91">
        <w:rPr>
          <w:rStyle w:val="FootnoteReference"/>
          <w:color w:val="000000"/>
        </w:rPr>
        <w:footnoteReference w:id="3"/>
      </w:r>
      <w:r w:rsidRPr="008D7D91">
        <w:rPr>
          <w:color w:val="000000"/>
        </w:rPr>
        <w:t>: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5C26CC" w:rsidRPr="008D7D91" w:rsidRDefault="005C26CC" w:rsidP="002A67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подписка лица, ответственного за производство работ по форме согласно приложению № 7 к Административному регламенту;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 </w:t>
      </w:r>
    </w:p>
    <w:p w:rsidR="005C26CC" w:rsidRPr="008D7D91" w:rsidRDefault="005C26CC" w:rsidP="00A31E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гарантийное письмо заявителя по форме согласно приложению № 6 к Административному регламенту на имя главы Администрации </w:t>
      </w:r>
      <w:r>
        <w:t>сельского поселения Новоурсаевский  сельсовет муниципального района Бакалинский район Республики Башкортостан.</w:t>
      </w:r>
      <w:r w:rsidRPr="008D7D91">
        <w:rPr>
          <w:color w:val="000000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5C26CC" w:rsidRPr="008D7D91" w:rsidRDefault="005C26CC" w:rsidP="00281A8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проект производства работ с пояснительной запиской, который включает в себя: топографический план</w:t>
      </w:r>
      <w:r w:rsidRPr="008D7D91">
        <w:rPr>
          <w:rStyle w:val="FootnoteReference"/>
          <w:color w:val="000000"/>
        </w:rPr>
        <w:footnoteReference w:id="4"/>
      </w:r>
      <w:r w:rsidRPr="008D7D91">
        <w:rPr>
          <w:color w:val="000000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грунта.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подрядчиком;2.8.5. Для оформления 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8D7D91">
        <w:rPr>
          <w:rStyle w:val="FootnoteReference"/>
          <w:color w:val="000000"/>
        </w:rPr>
        <w:footnoteReference w:id="5"/>
      </w:r>
      <w:r w:rsidRPr="008D7D91">
        <w:rPr>
          <w:color w:val="000000"/>
        </w:rPr>
        <w:t>: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5C26CC" w:rsidRPr="008D7D91" w:rsidRDefault="005C26CC" w:rsidP="00450E3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топографический план</w:t>
      </w:r>
      <w:r w:rsidRPr="008D7D91">
        <w:rPr>
          <w:rStyle w:val="FootnoteReference"/>
          <w:color w:val="000000"/>
        </w:rPr>
        <w:footnoteReference w:id="6"/>
      </w:r>
      <w:r w:rsidRPr="008D7D91">
        <w:rPr>
          <w:color w:val="000000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 указанием места повреждения коммуникаций.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гарантийное письмо заявителя на имя главы Администрации </w:t>
      </w:r>
      <w:r>
        <w:t>сельского поселения Новоурсаевский  сельсовет муниципального района Бакалинский район Республики Башкортостан.</w:t>
      </w:r>
      <w:r w:rsidRPr="008D7D91">
        <w:rPr>
          <w:color w:val="000000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5C26CC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2.8.6. Для оформления продления срока разрешения на осуществление земляных работ</w:t>
      </w:r>
      <w:r w:rsidRPr="008D7D91">
        <w:rPr>
          <w:rStyle w:val="FootnoteReference"/>
          <w:color w:val="000000"/>
        </w:rPr>
        <w:footnoteReference w:id="7"/>
      </w:r>
      <w:r w:rsidRPr="008D7D91">
        <w:rPr>
          <w:color w:val="000000"/>
        </w:rPr>
        <w:t>: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5C26CC" w:rsidRPr="008D7D91" w:rsidRDefault="005C26CC" w:rsidP="00FC740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документ, подтверждающий продление срока выполнения работ по договору подряда.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2.9. Для предоставления муниципальной услуги заявитель вправе представить: </w:t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 </w:t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недвижимости;;</w:t>
      </w:r>
    </w:p>
    <w:p w:rsidR="005C26CC" w:rsidRPr="008D7D91" w:rsidRDefault="005C26CC" w:rsidP="005E64F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5C26CC" w:rsidRPr="008D7D91" w:rsidRDefault="005C26CC" w:rsidP="00D51D90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D7D91">
        <w:rPr>
          <w:color w:val="000000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Pr="008D7D91">
        <w:rPr>
          <w:color w:val="000000"/>
          <w:sz w:val="24"/>
          <w:szCs w:val="24"/>
          <w:lang w:eastAsia="ru-RU"/>
        </w:rPr>
        <w:t>;</w:t>
      </w:r>
    </w:p>
    <w:p w:rsidR="005C26CC" w:rsidRPr="008D7D91" w:rsidRDefault="005C26CC" w:rsidP="00D51D90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8D7D91">
        <w:rPr>
          <w:color w:val="000000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безопасности;</w:t>
      </w:r>
    </w:p>
    <w:p w:rsidR="005C26CC" w:rsidRPr="008D7D91" w:rsidRDefault="005C26CC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5C26CC" w:rsidRPr="008D7D91" w:rsidRDefault="005C26CC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Указание на запрет требовать от заявителя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2.10. При предоставлении муниципальной услуги запрещается требовать от заявителя: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C26CC" w:rsidRPr="008D7D91" w:rsidRDefault="005C26CC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26CC" w:rsidRPr="008D7D91" w:rsidRDefault="005C26CC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26CC" w:rsidRPr="008D7D91" w:rsidRDefault="005C26CC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26CC" w:rsidRPr="008D7D91" w:rsidRDefault="005C26CC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26CC" w:rsidRPr="008D7D91" w:rsidRDefault="005C26CC" w:rsidP="008B3E81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C26CC" w:rsidRPr="008D7D91" w:rsidRDefault="005C26CC" w:rsidP="008B3E81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8D7D91">
          <w:rPr>
            <w:rFonts w:ascii="Times New Roman" w:hAnsi="Times New Roman" w:cs="Times New Roman"/>
            <w:color w:val="000000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2.11. При предоставлении муниципальных услуг в электронной форме с использованием РПГУ запрещено: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2.12. 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 непредъявление документа, удостоверяющего его личность, отказ данного лица  предъявить документ, удостоверяющий его личность) неподтверждение полномочий представителя.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не соответствуют данные владельца квалифицированного сертификата ключа проверки электронной подписи данным заявителя, указанных в заявлении о выдаче (продлении срока) разрешения на осуществление земляных работ, поданным в электронной форме с использованием РПГУ.</w:t>
      </w:r>
    </w:p>
    <w:p w:rsidR="005C26CC" w:rsidRPr="008D7D91" w:rsidRDefault="005C26CC">
      <w:pPr>
        <w:spacing w:after="0" w:line="240" w:lineRule="auto"/>
        <w:ind w:firstLine="709"/>
        <w:rPr>
          <w:color w:val="000000"/>
        </w:rPr>
      </w:pPr>
    </w:p>
    <w:p w:rsidR="005C26CC" w:rsidRPr="008D7D91" w:rsidRDefault="005C26CC">
      <w:pPr>
        <w:spacing w:after="0" w:line="240" w:lineRule="auto"/>
        <w:ind w:firstLine="709"/>
        <w:rPr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2.14.1. Основания для приостановления предоставления муниципальной услуги отсутствуют.</w:t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2.14.2. Основания для отказа в предоставлении муниципальной услуги:</w:t>
      </w:r>
    </w:p>
    <w:p w:rsidR="005C26CC" w:rsidRPr="008D7D91" w:rsidRDefault="005C26CC" w:rsidP="002464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5C26CC" w:rsidRPr="008D7D91" w:rsidRDefault="005C26CC" w:rsidP="002464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непредставления заявителем документов, предусмотренных </w:t>
      </w:r>
      <w:hyperlink r:id="rId12" w:history="1">
        <w:r w:rsidRPr="008D7D91">
          <w:rPr>
            <w:color w:val="000000"/>
          </w:rPr>
          <w:t>пунктами 2.8.1, 2.8.4, 2.8.5, 2.8.</w:t>
        </w:r>
      </w:hyperlink>
      <w:r w:rsidRPr="008D7D91">
        <w:rPr>
          <w:color w:val="000000"/>
        </w:rPr>
        <w:t>6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представление заявителем недостоверных сведений;</w:t>
      </w:r>
    </w:p>
    <w:p w:rsidR="005C26CC" w:rsidRPr="008D7D91" w:rsidRDefault="005C26CC" w:rsidP="00B14B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поступило заявление об отказе от предоставления муниципальной услуги.</w:t>
      </w:r>
    </w:p>
    <w:p w:rsidR="005C26CC" w:rsidRPr="008D7D91" w:rsidRDefault="005C26CC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t xml:space="preserve">органов местного самоуправления </w:t>
      </w:r>
      <w:r w:rsidRPr="008D7D91">
        <w:rPr>
          <w:color w:val="000000"/>
        </w:rPr>
        <w:t>не предусмотрены.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2.16. За предоставление муниципальной услуги плата не взимается.</w:t>
      </w:r>
    </w:p>
    <w:p w:rsidR="005C26CC" w:rsidRPr="008D7D91" w:rsidRDefault="005C26CC">
      <w:pPr>
        <w:spacing w:after="0" w:line="240" w:lineRule="auto"/>
        <w:ind w:firstLine="709"/>
        <w:rPr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2.17.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Максимальный срок ожидания в очереди не превышает 15 минут.</w:t>
      </w:r>
    </w:p>
    <w:p w:rsidR="005C26CC" w:rsidRPr="008D7D91" w:rsidRDefault="005C26CC">
      <w:pPr>
        <w:spacing w:after="0" w:line="240" w:lineRule="auto"/>
        <w:ind w:firstLine="709"/>
        <w:rPr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B14B6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2.19. Все заявления о 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5C26CC" w:rsidRPr="008D7D91" w:rsidRDefault="005C26CC" w:rsidP="008E266D">
      <w:pPr>
        <w:spacing w:after="0" w:line="240" w:lineRule="auto"/>
        <w:ind w:firstLine="709"/>
        <w:rPr>
          <w:color w:val="000000"/>
        </w:rPr>
      </w:pP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 xml:space="preserve">Требования к зданиям (сооружениям) и помещениям, в которых 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предоставляется муниципальная услуга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C26CC" w:rsidRPr="008D7D91" w:rsidRDefault="005C26CC" w:rsidP="004E00C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C26CC" w:rsidRPr="008D7D91" w:rsidRDefault="005C26CC" w:rsidP="002D4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места) для бесплатной парковки транспортных средств, управляемых инвалидами </w:t>
      </w:r>
      <w:r w:rsidRPr="008D7D91">
        <w:rPr>
          <w:color w:val="000000"/>
          <w:lang w:val="en-US"/>
        </w:rPr>
        <w:t>I</w:t>
      </w:r>
      <w:r w:rsidRPr="008D7D91">
        <w:rPr>
          <w:color w:val="000000"/>
        </w:rPr>
        <w:t xml:space="preserve">, </w:t>
      </w:r>
      <w:r w:rsidRPr="008D7D91">
        <w:rPr>
          <w:color w:val="000000"/>
          <w:lang w:val="en-US"/>
        </w:rPr>
        <w:t>II</w:t>
      </w:r>
      <w:r w:rsidRPr="008D7D91">
        <w:rPr>
          <w:color w:val="000000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/>
          <w:lang w:val="en-US"/>
        </w:rPr>
        <w:t>III</w:t>
      </w:r>
      <w:r w:rsidRPr="008D7D91">
        <w:rPr>
          <w:color w:val="000000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5C26CC" w:rsidRPr="008D7D91" w:rsidRDefault="005C26CC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наименование;</w:t>
      </w:r>
    </w:p>
    <w:p w:rsidR="005C26CC" w:rsidRPr="008D7D91" w:rsidRDefault="005C26CC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местонахождение и юридический адрес;</w:t>
      </w:r>
    </w:p>
    <w:p w:rsidR="005C26CC" w:rsidRPr="008D7D91" w:rsidRDefault="005C26CC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режим работы;</w:t>
      </w:r>
    </w:p>
    <w:p w:rsidR="005C26CC" w:rsidRPr="008D7D91" w:rsidRDefault="005C26CC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график приема;</w:t>
      </w:r>
    </w:p>
    <w:p w:rsidR="005C26CC" w:rsidRPr="008D7D91" w:rsidRDefault="005C26CC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D7D91">
        <w:rPr>
          <w:color w:val="000000"/>
        </w:rPr>
        <w:t>номера телефонов для справок.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Помещения, в которых предоставляется муниципальная услуга, оснащаются: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противопожарной системой и средствами пожаротушения;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системой оповещения о возникновении чрезвычайной ситуации;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средствами оказания первой медицинской помощи;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туалетными комнатами для посетителей.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номера кабинета и наименования отдела;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графика приема Заявителей.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 предоставлении муниципальной услуги инвалидам обеспечиваются: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допуск сурдопереводчика и тифлосурдопереводчика;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оказание инвалидам помощи в преодолении барьеров, мешающих получению ими услуг наравне с другими лицами.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2.21. Основными показателями доступности предоставления муниципальной услуги являются: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C26CC" w:rsidRPr="008D7D91" w:rsidRDefault="005C26CC" w:rsidP="008B3E81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D7D91">
        <w:rPr>
          <w:color w:val="000000"/>
        </w:rPr>
        <w:t>2.21.3.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 w:rsidRPr="008D7D91">
        <w:rPr>
          <w:color w:val="000000"/>
          <w:sz w:val="24"/>
          <w:szCs w:val="24"/>
          <w:lang w:eastAsia="ru-RU"/>
        </w:rPr>
        <w:t xml:space="preserve"> 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2.21.4. Возможность получения заявителем уведомлений о предоставлении муниципальной услуги с помощью РПГУ.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2.22. Основными показателями качества предоставления муниципальной услуги являются: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2.22.4. Отсутствие нарушений установленных сроков в процессе предоставления муниципальной услуги.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2.22.5.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C26CC" w:rsidRPr="008D7D91" w:rsidRDefault="005C26CC">
      <w:pPr>
        <w:spacing w:after="0" w:line="240" w:lineRule="auto"/>
        <w:ind w:firstLine="709"/>
        <w:rPr>
          <w:color w:val="000000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2.24. Предоставление муниципальной услуги по экстерриториальному принципу не осуществляется.</w:t>
      </w:r>
    </w:p>
    <w:p w:rsidR="005C26CC" w:rsidRPr="008D7D91" w:rsidRDefault="005C26CC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C26CC" w:rsidRPr="008D7D91" w:rsidRDefault="005C26CC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C26CC" w:rsidRPr="008D7D91" w:rsidRDefault="005C26CC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5C26CC" w:rsidRPr="008D7D91" w:rsidRDefault="005C26CC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5C26CC" w:rsidRPr="008D7D91" w:rsidRDefault="005C26CC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C26CC" w:rsidRPr="008D7D91" w:rsidRDefault="005C26CC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C26CC" w:rsidRPr="008D7D91" w:rsidRDefault="005C26CC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C26CC" w:rsidRPr="008D7D91" w:rsidRDefault="005C26CC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345C24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  <w:lang w:val="en-US"/>
        </w:rPr>
        <w:t>III</w:t>
      </w:r>
      <w:r w:rsidRPr="008D7D91">
        <w:rPr>
          <w:b/>
          <w:bCs/>
          <w:color w:val="00000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C26CC" w:rsidRPr="008D7D91" w:rsidRDefault="005C26CC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Исчерпывающий перечень административных процедур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8D7D9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3.1 Предоставление муниципальной услуги включает в себя следующие административные процедуры:</w:t>
      </w:r>
    </w:p>
    <w:p w:rsidR="005C26CC" w:rsidRPr="008D7D91" w:rsidRDefault="005C26CC" w:rsidP="008D7D9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1) в случае выдачи разрешения на осуществления земляных работ:</w:t>
      </w:r>
    </w:p>
    <w:p w:rsidR="005C26CC" w:rsidRPr="008D7D91" w:rsidRDefault="005C26CC" w:rsidP="00A7216F">
      <w:pPr>
        <w:widowControl w:val="0"/>
        <w:tabs>
          <w:tab w:val="left" w:pos="567"/>
        </w:tabs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прием и регистрация заявления;</w:t>
      </w:r>
    </w:p>
    <w:p w:rsidR="005C26CC" w:rsidRPr="008D7D91" w:rsidRDefault="005C26CC" w:rsidP="008D7D91">
      <w:pPr>
        <w:widowControl w:val="0"/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5C26CC" w:rsidRPr="008D7D91" w:rsidRDefault="005C26CC" w:rsidP="008D7D91">
      <w:pPr>
        <w:widowControl w:val="0"/>
        <w:tabs>
          <w:tab w:val="left" w:pos="0"/>
        </w:tabs>
        <w:spacing w:after="0" w:line="240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  </w:t>
      </w:r>
      <w:r w:rsidRPr="008D7D91">
        <w:rPr>
          <w:color w:val="000000"/>
        </w:rPr>
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работ;</w:t>
      </w:r>
    </w:p>
    <w:p w:rsidR="005C26CC" w:rsidRPr="008D7D91" w:rsidRDefault="005C26CC" w:rsidP="008D7D91">
      <w:pPr>
        <w:widowControl w:val="0"/>
        <w:tabs>
          <w:tab w:val="left" w:pos="0"/>
        </w:tabs>
        <w:spacing w:after="0" w:line="240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  </w:t>
      </w:r>
      <w:r w:rsidRPr="008D7D91">
        <w:rPr>
          <w:color w:val="000000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5C26CC" w:rsidRPr="008D7D91" w:rsidRDefault="005C26CC" w:rsidP="008D7D9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8D7D91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/>
          <w:sz w:val="32"/>
          <w:szCs w:val="32"/>
        </w:rPr>
      </w:pPr>
      <w:r w:rsidRPr="008D7D91">
        <w:rPr>
          <w:color w:val="000000"/>
        </w:rPr>
        <w:t>в случае продления срока разрешения на осуществления земляных работ:</w:t>
      </w:r>
    </w:p>
    <w:p w:rsidR="005C26CC" w:rsidRPr="008D7D91" w:rsidRDefault="005C26CC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/>
          <w:sz w:val="32"/>
          <w:szCs w:val="32"/>
        </w:rPr>
      </w:pPr>
      <w:r w:rsidRPr="008D7D91">
        <w:rPr>
          <w:color w:val="000000"/>
        </w:rPr>
        <w:t>прием и регистрация заявления;</w:t>
      </w:r>
    </w:p>
    <w:p w:rsidR="005C26CC" w:rsidRPr="008D7D91" w:rsidRDefault="005C26CC" w:rsidP="008D7D91">
      <w:pPr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рассмотрение заявления и приложенных к нему документов;</w:t>
      </w:r>
    </w:p>
    <w:p w:rsidR="005C26CC" w:rsidRPr="008D7D91" w:rsidRDefault="005C26CC" w:rsidP="008D7D91">
      <w:pPr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5C26CC" w:rsidRPr="008D7D91" w:rsidRDefault="005C26CC" w:rsidP="008D7D91">
      <w:pPr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5C26CC" w:rsidRPr="008D7D91" w:rsidRDefault="005C26CC" w:rsidP="001650C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32"/>
          <w:szCs w:val="32"/>
        </w:rPr>
      </w:pPr>
    </w:p>
    <w:p w:rsidR="005C26CC" w:rsidRPr="008D7D91" w:rsidRDefault="005C26CC" w:rsidP="008D7D91">
      <w:pPr>
        <w:pStyle w:val="ListParagraph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/>
        </w:rPr>
      </w:pPr>
      <w:r w:rsidRPr="008D7D91">
        <w:rPr>
          <w:color w:val="000000"/>
        </w:rPr>
        <w:t>в случае аварийно-восстановительного ремонта инженерных коммуникаций, сооружений и дорог:</w:t>
      </w:r>
    </w:p>
    <w:p w:rsidR="005C26CC" w:rsidRPr="008D7D91" w:rsidRDefault="005C26CC" w:rsidP="008D7D91">
      <w:pPr>
        <w:spacing w:after="0" w:line="240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  </w:t>
      </w:r>
      <w:r w:rsidRPr="008D7D91">
        <w:rPr>
          <w:color w:val="000000"/>
        </w:rPr>
        <w:t>прием и регистрация заявления;</w:t>
      </w:r>
    </w:p>
    <w:p w:rsidR="005C26CC" w:rsidRPr="008D7D91" w:rsidRDefault="005C26CC" w:rsidP="008D7D91">
      <w:pPr>
        <w:spacing w:after="0"/>
        <w:ind w:left="-142"/>
        <w:jc w:val="both"/>
        <w:rPr>
          <w:color w:val="000000"/>
        </w:rPr>
      </w:pPr>
      <w:r w:rsidRPr="008D7D91">
        <w:rPr>
          <w:color w:val="000000"/>
        </w:rPr>
        <w:t>рассмотрение заявления и приложенных к нему документов;</w:t>
      </w:r>
    </w:p>
    <w:p w:rsidR="005C26CC" w:rsidRDefault="005C26CC" w:rsidP="008D7D91">
      <w:pPr>
        <w:spacing w:after="0" w:line="240" w:lineRule="auto"/>
        <w:ind w:hanging="142"/>
        <w:jc w:val="both"/>
        <w:rPr>
          <w:color w:val="000000"/>
        </w:rPr>
      </w:pPr>
      <w:r w:rsidRPr="008D7D91">
        <w:rPr>
          <w:color w:val="000000"/>
        </w:rPr>
        <w:t xml:space="preserve">принятие решения и направление разрешения на </w:t>
      </w:r>
      <w:r>
        <w:rPr>
          <w:color w:val="000000"/>
        </w:rPr>
        <w:t>осуществление земляных</w:t>
      </w:r>
    </w:p>
    <w:p w:rsidR="005C26CC" w:rsidRDefault="005C26CC" w:rsidP="008D7D91">
      <w:pPr>
        <w:spacing w:after="0" w:line="240" w:lineRule="auto"/>
        <w:ind w:hanging="142"/>
        <w:jc w:val="both"/>
        <w:rPr>
          <w:color w:val="000000"/>
        </w:rPr>
      </w:pPr>
      <w:r w:rsidRPr="008D7D91">
        <w:rPr>
          <w:color w:val="000000"/>
        </w:rPr>
        <w:t>работ в случае аварийно-восста</w:t>
      </w:r>
      <w:r>
        <w:rPr>
          <w:color w:val="000000"/>
        </w:rPr>
        <w:t>новительного ремонта инженерных</w:t>
      </w:r>
    </w:p>
    <w:p w:rsidR="005C26CC" w:rsidRPr="008D7D91" w:rsidRDefault="005C26CC" w:rsidP="008D7D91">
      <w:pPr>
        <w:spacing w:after="0" w:line="240" w:lineRule="auto"/>
        <w:ind w:hanging="142"/>
        <w:jc w:val="both"/>
        <w:rPr>
          <w:color w:val="000000"/>
        </w:rPr>
      </w:pPr>
      <w:r w:rsidRPr="008D7D91">
        <w:rPr>
          <w:color w:val="000000"/>
        </w:rPr>
        <w:t>коммуникаций, сооружений и дорог.</w:t>
      </w:r>
    </w:p>
    <w:p w:rsidR="005C26CC" w:rsidRPr="008D7D91" w:rsidRDefault="005C26CC" w:rsidP="008D7D91">
      <w:pPr>
        <w:pStyle w:val="ListParagraph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/>
        </w:rPr>
      </w:pPr>
    </w:p>
    <w:p w:rsidR="005C26CC" w:rsidRPr="008D7D91" w:rsidRDefault="005C26CC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/>
        </w:rPr>
      </w:pPr>
      <w:r w:rsidRPr="008D7D91">
        <w:rPr>
          <w:color w:val="000000"/>
        </w:rPr>
        <w:t>Описание административных процедур приведено в Приложении № 5                 к административному регламенту.</w:t>
      </w:r>
    </w:p>
    <w:p w:rsidR="005C26CC" w:rsidRPr="008D7D91" w:rsidRDefault="005C26CC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C26CC" w:rsidRPr="008D7D91" w:rsidRDefault="005C26CC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5C26CC" w:rsidRPr="008D7D91" w:rsidRDefault="005C26CC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3.2. Особенности предоставления услуги в электронной форме.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3.2.1. При предоставлении муниципальной услуги в электронной форме Заявителю обеспечиваются: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получение информации о порядке и сроках предоставления муниципальной услуги;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формирование запроса;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получение сведений о ходе выполнения запроса;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осуществление оценки качества предоставления муниципальной услуги;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получение результата в электронном виде. </w:t>
      </w:r>
    </w:p>
    <w:p w:rsidR="005C26CC" w:rsidRPr="008D7D91" w:rsidRDefault="005C26C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3.2.2. Запись на прием в Администрацию  или многофункциональный центр для подачи запроса. </w:t>
      </w:r>
    </w:p>
    <w:p w:rsidR="005C26CC" w:rsidRPr="008D7D91" w:rsidRDefault="005C26C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5C26CC" w:rsidRPr="008D7D91" w:rsidRDefault="005C26C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5C26CC" w:rsidRPr="008D7D91" w:rsidRDefault="005C26C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C26CC" w:rsidRPr="008D7D91" w:rsidRDefault="005C26C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C26CC" w:rsidRPr="008D7D91" w:rsidRDefault="005C26C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3.2.3. Формирование запроса.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На РПГУ размещаются образцы заполнения электронной формы запроса.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 формировании запроса заявителю обеспечивается: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в) возможность печати на бумажном носителе копии электронной формы запроса;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5C26CC" w:rsidRPr="008D7D91" w:rsidRDefault="005C26C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  <w:spacing w:val="-6"/>
        </w:rPr>
        <w:t>3.2.4 Администраци</w:t>
      </w:r>
      <w:r>
        <w:rPr>
          <w:color w:val="000000"/>
          <w:spacing w:val="-6"/>
        </w:rPr>
        <w:t xml:space="preserve">я </w:t>
      </w:r>
      <w:r w:rsidRPr="008D7D91">
        <w:rPr>
          <w:color w:val="000000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C26CC" w:rsidRPr="008D7D91" w:rsidRDefault="005C26C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Pr="008D7D91">
        <w:rPr>
          <w:color w:val="000000"/>
          <w:sz w:val="24"/>
          <w:szCs w:val="24"/>
          <w:lang w:eastAsia="ru-RU"/>
        </w:rPr>
        <w:t xml:space="preserve"> </w:t>
      </w:r>
    </w:p>
    <w:p w:rsidR="005C26CC" w:rsidRPr="008D7D91" w:rsidRDefault="005C26CC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8D7D91">
        <w:rPr>
          <w:sz w:val="28"/>
          <w:szCs w:val="28"/>
        </w:rPr>
        <w:t xml:space="preserve">3.2.5. </w:t>
      </w:r>
      <w:r w:rsidRPr="008D7D91">
        <w:rPr>
          <w:spacing w:val="-6"/>
          <w:sz w:val="28"/>
          <w:szCs w:val="28"/>
        </w:rPr>
        <w:t>Электронное заявление становится доступным для ответственного должностного лица Администрации</w:t>
      </w:r>
      <w:r w:rsidRPr="008D7D91">
        <w:rPr>
          <w:sz w:val="28"/>
          <w:szCs w:val="28"/>
        </w:rPr>
        <w:t>, ответственного за прием и регистрацию заявления (далее – ответственное должностное лицо)</w:t>
      </w:r>
      <w:r w:rsidRPr="008D7D91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5C26CC" w:rsidRPr="008D7D91" w:rsidRDefault="005C26CC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8D7D91">
        <w:rPr>
          <w:color w:val="000000"/>
          <w:sz w:val="28"/>
          <w:szCs w:val="28"/>
          <w:lang w:eastAsia="en-US"/>
        </w:rPr>
        <w:t>Ответственное должностное лицо :</w:t>
      </w:r>
    </w:p>
    <w:p w:rsidR="005C26CC" w:rsidRPr="008D7D91" w:rsidRDefault="005C26CC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D91">
        <w:rPr>
          <w:color w:val="000000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C26CC" w:rsidRPr="008D7D91" w:rsidRDefault="005C26CC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D91">
        <w:rPr>
          <w:color w:val="000000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C26CC" w:rsidRPr="008D7D91" w:rsidRDefault="005C26CC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D91">
        <w:rPr>
          <w:color w:val="000000"/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5C26CC" w:rsidRPr="008D7D91" w:rsidRDefault="005C26CC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3.2.7. Заявителю в качестве результата предоставления муниципальной услуги обеспечивается по его выбору возможность получения: 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а) документа на бумажном носителе в многофункциональном центре;</w:t>
      </w:r>
    </w:p>
    <w:p w:rsidR="005C26CC" w:rsidRPr="008D7D91" w:rsidRDefault="005C26CC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5C26CC" w:rsidRPr="008D7D91" w:rsidRDefault="005C26CC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8D7D91">
        <w:rPr>
          <w:color w:val="000000"/>
          <w:sz w:val="28"/>
          <w:szCs w:val="28"/>
          <w:lang w:eastAsia="en-US"/>
        </w:rPr>
        <w:t xml:space="preserve">3.2.8. </w:t>
      </w:r>
      <w:r w:rsidRPr="008D7D91">
        <w:rPr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7D91">
        <w:rPr>
          <w:color w:val="000000"/>
          <w:spacing w:val="-6"/>
          <w:sz w:val="28"/>
          <w:szCs w:val="28"/>
        </w:rPr>
        <w:t>время.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 предоставлении услуги в электронной форме заявителю направляется: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а) уведомление о записи на прием в Администрацию или многофункциональный центр (с момента технической реализации), содержащее сведения о дате, времени и месте приема;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C26CC" w:rsidRPr="008D7D91" w:rsidRDefault="005C26CC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3.2.9. Оценка качества предоставления услуги осуществляется в соответствии с </w:t>
      </w:r>
      <w:hyperlink r:id="rId13" w:history="1">
        <w:r w:rsidRPr="008D7D91">
          <w:rPr>
            <w:rStyle w:val="Hyperlink"/>
            <w:color w:val="000000"/>
            <w:u w:val="none"/>
          </w:rPr>
          <w:t>Правилами</w:t>
        </w:r>
      </w:hyperlink>
      <w:r w:rsidRPr="008D7D91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C26CC" w:rsidRPr="008D7D91" w:rsidRDefault="005C26CC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3.2.10. 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4" w:history="1">
        <w:r w:rsidRPr="008D7D91">
          <w:rPr>
            <w:rStyle w:val="Hyperlink"/>
            <w:color w:val="000000"/>
            <w:u w:val="none"/>
          </w:rPr>
          <w:t>статьей 11.2</w:t>
        </w:r>
      </w:hyperlink>
      <w:r w:rsidRPr="008D7D91">
        <w:rPr>
          <w:color w:val="000000"/>
        </w:rPr>
        <w:t xml:space="preserve"> Федерального закона №210-ФЗ и в порядке, установленном </w:t>
      </w:r>
      <w:hyperlink r:id="rId15" w:history="1">
        <w:r w:rsidRPr="008D7D91">
          <w:rPr>
            <w:rStyle w:val="Hyperlink"/>
            <w:color w:val="000000"/>
            <w:u w:val="none"/>
          </w:rPr>
          <w:t>постановлением</w:t>
        </w:r>
      </w:hyperlink>
      <w:r w:rsidRPr="008D7D91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C26CC" w:rsidRPr="008D7D91" w:rsidRDefault="005C26CC">
      <w:pPr>
        <w:spacing w:after="0" w:line="240" w:lineRule="auto"/>
        <w:ind w:firstLine="709"/>
        <w:rPr>
          <w:color w:val="000000"/>
        </w:rPr>
      </w:pPr>
    </w:p>
    <w:p w:rsidR="005C26CC" w:rsidRPr="008D7D91" w:rsidRDefault="005C26CC">
      <w:pPr>
        <w:spacing w:after="0" w:line="240" w:lineRule="auto"/>
        <w:ind w:firstLine="70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C26CC" w:rsidRPr="008D7D91" w:rsidRDefault="005C26CC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3.3.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заявлении об исправлении опечаток и ошибок  в обязательном порядке указываются: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1) наименование Администрации, в который подается заявление об исправление опечаток;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3.5. Заявление об исправлении опечаток и ошибок представляются следующими способами: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sym w:font="Symbol" w:char="F02D"/>
      </w:r>
      <w:r w:rsidRPr="008D7D91">
        <w:rPr>
          <w:color w:val="000000"/>
        </w:rPr>
        <w:t xml:space="preserve"> лично в Администрацию ;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sym w:font="Symbol" w:char="F02D"/>
      </w:r>
      <w:r w:rsidRPr="008D7D91">
        <w:rPr>
          <w:color w:val="000000"/>
        </w:rPr>
        <w:t xml:space="preserve"> почтовым отправлением;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– в многофункциональный центр:</w:t>
      </w:r>
    </w:p>
    <w:p w:rsidR="005C26CC" w:rsidRPr="008D7D91" w:rsidRDefault="005C26CC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- путем заполнения формы запроса через личный кабинет РПГУ. 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3.6. Основаниями для отказа в приеме заявления об исправлении опечаток и ошибок являются: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2) заявитель не является получателем муниципальной услуги.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3.7. Отказ в приеме заявления об исправлении опечаток и ошибок по иным основаниям не допускается.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3.8. Основаниями для отказа в исправлении опечаток и ошибок являются: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hyperlink r:id="rId16" w:history="1">
        <w:r w:rsidRPr="008D7D91">
          <w:rPr>
            <w:rStyle w:val="frgu-content-accordeon"/>
            <w:color w:val="00000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8D7D91">
        <w:rPr>
          <w:color w:val="00000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3.9. Заявление об исправлении опечаток и ошибок регистрируется Администрацией</w:t>
      </w:r>
      <w:r>
        <w:rPr>
          <w:color w:val="000000"/>
        </w:rPr>
        <w:t xml:space="preserve"> </w:t>
      </w:r>
      <w:r w:rsidRPr="008D7D91">
        <w:rPr>
          <w:color w:val="000000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3.10.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3.11. По результатам рассмотрения заявления об исправлении опечаток и ошибок Администрация  в срок предусмотренный пунктом 3.10 Административного регламента: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3.12.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3.13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3.14. При исправлении опечаток и ошибок не допускается: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sym w:font="Symbol" w:char="F02D"/>
      </w:r>
      <w:r w:rsidRPr="008D7D91">
        <w:rPr>
          <w:color w:val="00000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sym w:font="Symbol" w:char="F02D"/>
      </w:r>
      <w:r w:rsidRPr="008D7D91">
        <w:rPr>
          <w:color w:val="00000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.</w:t>
      </w:r>
    </w:p>
    <w:p w:rsidR="005C26CC" w:rsidRPr="008D7D91" w:rsidRDefault="005C26CC" w:rsidP="00E5221A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C26CC" w:rsidRPr="008D7D91" w:rsidRDefault="005C26CC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5C26CC" w:rsidRPr="008D7D91" w:rsidRDefault="005C26CC">
      <w:pPr>
        <w:spacing w:after="0" w:line="240" w:lineRule="auto"/>
        <w:ind w:firstLine="709"/>
        <w:rPr>
          <w:color w:val="000000"/>
        </w:rPr>
      </w:pPr>
    </w:p>
    <w:p w:rsidR="005C26CC" w:rsidRPr="008D7D91" w:rsidRDefault="005C26CC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  <w:lang w:val="en-US"/>
        </w:rPr>
        <w:t>IV</w:t>
      </w:r>
      <w:r w:rsidRPr="008D7D91">
        <w:rPr>
          <w:b/>
          <w:bCs/>
          <w:color w:val="000000"/>
        </w:rPr>
        <w:t>. Формы контроля за исполнением административного регламента</w:t>
      </w:r>
    </w:p>
    <w:p w:rsidR="005C26CC" w:rsidRPr="008D7D91" w:rsidRDefault="005C26CC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Порядок осуществления текущего контроля за соблюдением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и исполнением ответственными должностными лицами положений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а также принятием ими решений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                                 на осуществление контроля за предоставлением муниципальной услуги.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Текущий контроль осуществляется путем проведения проверок: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решений о предоставлении (об отказе в предоставлении) муниципальной услуги;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выявления и устранения нарушений прав граждан;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Порядок и периодичность осуществления плановых и внеплановых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проверок полноты и качества предоставления муниципальной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услуги, в том числе порядок и формы контроля за полнотой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и качеством предоставления муниципальной услуги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соблюдение сроков предоставления муниципальной услуги;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соблюдение положений настоящего Административного регламента;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Основанием для проведения внеплановых проверок являются: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4.4. Для проведения проверки создается комиссия, в состав которой включаются должностные лица  Администрации 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Проверка осуществляется на основании приказа Администрации.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>
        <w:rPr>
          <w:color w:val="000000"/>
        </w:rPr>
        <w:t>дписывается должностными лицами</w:t>
      </w:r>
      <w:r w:rsidRPr="008D7D91">
        <w:rPr>
          <w:color w:val="000000"/>
        </w:rPr>
        <w:t xml:space="preserve"> Администрации, проводившими проверку. Проверяемые лица под роспись знакомятся со справкой.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Ответственность должностных лиц за решения и действия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(бездействие), принимаемые (осуществляемые) ими в ходе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предоставления муниципальной услуги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>Требования к порядку и формам контроля за предоставлением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муниципальной услуги, в том числе со стороны граждан,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их объединений и организаций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Граждане, их объединения и организации также имеют право: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</w:p>
    <w:p w:rsidR="005C26CC" w:rsidRPr="008D7D91" w:rsidRDefault="005C26CC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  <w:r w:rsidRPr="008D7D91">
        <w:rPr>
          <w:b/>
          <w:bCs/>
          <w:color w:val="000000"/>
          <w:lang w:val="en-US"/>
        </w:rPr>
        <w:t>V</w:t>
      </w:r>
      <w:r w:rsidRPr="008D7D91">
        <w:rPr>
          <w:b/>
          <w:bCs/>
          <w:color w:val="000000"/>
        </w:rPr>
        <w:t xml:space="preserve">. Досудебный (внесудебный) порядок обжалования решений </w:t>
      </w:r>
    </w:p>
    <w:p w:rsidR="005C26CC" w:rsidRPr="008D7D91" w:rsidRDefault="005C26CC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  <w:r w:rsidRPr="008D7D91">
        <w:rPr>
          <w:b/>
          <w:bCs/>
          <w:color w:val="000000"/>
        </w:rPr>
        <w:t xml:space="preserve">и действий (бездействия) органа, предоставляющего муниципальную услугу, а также его должностных лиц, </w:t>
      </w:r>
    </w:p>
    <w:p w:rsidR="005C26CC" w:rsidRPr="008D7D91" w:rsidRDefault="005C26CC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  <w:r w:rsidRPr="008D7D91">
        <w:rPr>
          <w:b/>
          <w:bCs/>
          <w:color w:val="000000"/>
        </w:rPr>
        <w:t>муниципальных служащих</w:t>
      </w:r>
    </w:p>
    <w:p w:rsidR="005C26CC" w:rsidRPr="008D7D91" w:rsidRDefault="005C26CC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/>
        </w:rPr>
      </w:pP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  <w:r w:rsidRPr="008D7D91">
        <w:rPr>
          <w:b/>
          <w:bCs/>
          <w:color w:val="000000"/>
        </w:rPr>
        <w:t xml:space="preserve"> 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 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5.1. Заявитель (представитель) имеет право на досудебное(внесудебное) обжалование действий (бездействия) Администрации , его должностных лиц, многофункционального центра, а также работника многофункционального центра при предоставлении муниципальной услуги (далее–жалоба)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8D7D91">
        <w:rPr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Администрации,;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к руководителю многофункционального центра – на решения и действия (бездействие) работника РГАУ МФЦ;</w:t>
      </w:r>
    </w:p>
    <w:p w:rsidR="005C26CC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Федеральным законом «Об организации предоставления государственных и муниципальных услуг»;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5C26CC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A80C68">
      <w:pPr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C26CC" w:rsidRPr="008D7D91" w:rsidRDefault="005C26CC" w:rsidP="00A80C68">
      <w:pPr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 xml:space="preserve">Исчерпывающий перечень административных процедур (действий) 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и муниципальных услуг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6.1 Многофункциональный центр осуществляет: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5C26CC" w:rsidRPr="008D7D91" w:rsidRDefault="005C26CC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иные процедуры и действия, предусмотренные Федеральным законом №</w:t>
      </w:r>
      <w:r w:rsidRPr="008D7D91">
        <w:rPr>
          <w:color w:val="000000"/>
          <w:lang w:val="en-US"/>
        </w:rPr>
        <w:t> </w:t>
      </w:r>
      <w:r w:rsidRPr="008D7D91">
        <w:rPr>
          <w:color w:val="000000"/>
        </w:rPr>
        <w:t>210-ФЗ.</w:t>
      </w:r>
    </w:p>
    <w:p w:rsidR="005C26CC" w:rsidRPr="008D7D91" w:rsidRDefault="005C26CC" w:rsidP="00A80C68">
      <w:pPr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A80C68">
      <w:pPr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Информирование заявителей</w:t>
      </w:r>
    </w:p>
    <w:p w:rsidR="005C26CC" w:rsidRPr="008D7D91" w:rsidRDefault="005C26CC" w:rsidP="00A80C68">
      <w:pPr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5C26CC" w:rsidRPr="008D7D91" w:rsidRDefault="005C26CC" w:rsidP="00A80C68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C26CC" w:rsidRPr="008D7D91" w:rsidRDefault="005C26CC" w:rsidP="00A80C68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C26CC" w:rsidRPr="008D7D91" w:rsidRDefault="005C26CC" w:rsidP="00A80C68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C26CC" w:rsidRPr="008D7D91" w:rsidRDefault="005C26CC" w:rsidP="00A80C68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назначить другое время для консультаций.</w:t>
      </w:r>
    </w:p>
    <w:p w:rsidR="005C26CC" w:rsidRPr="008D7D91" w:rsidRDefault="005C26CC" w:rsidP="00A80C68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5C26CC" w:rsidRPr="008D7D91" w:rsidRDefault="005C26CC" w:rsidP="00A80C68">
      <w:pPr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A80C68">
      <w:pPr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 xml:space="preserve">Прием запросов заявителей о предоставлении муниципальной </w:t>
      </w:r>
    </w:p>
    <w:p w:rsidR="005C26CC" w:rsidRPr="008D7D91" w:rsidRDefault="005C26CC" w:rsidP="00A80C68">
      <w:pPr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услуги и иных документов, необходимых для предоставления муниципальной услуги</w:t>
      </w:r>
    </w:p>
    <w:p w:rsidR="005C26CC" w:rsidRPr="008D7D91" w:rsidRDefault="005C26CC" w:rsidP="00A80C68">
      <w:pPr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Работник РГАУ МФЦ осуществляет следующие действия: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принимает от заявителей заявление на предоставление муниципальной услуги;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принимает от заявителей документы, необходимые для получения муниципальной услуги;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услуги,              о чем делается соответствующая запись в расписке  в приеме документов;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регистрирует представленные заявителем заявление, а также иные документы в автоматизированной информационной системе автоматизированной информационной системе «Многофункциональный центр» (далее – АИС МФЦ), если иное не предусмотрено соглашениями                      о взаимодействии;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6.4. Работник РГАУ МФЦ не вправе требовать от заявителя: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C26CC" w:rsidRPr="008D7D91" w:rsidRDefault="005C26CC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Порядок и сроки передачи РГАУ МФЦ принятых им заявлений                           и прилагаемых документов в форме документов на бумажном носителе                        в Администрацию  определяются соглашением                    о взаимодействии, заключенным между многофункциональным центром                    и Администрацией в порядке, установленном Постановлением № 797.</w:t>
      </w:r>
    </w:p>
    <w:p w:rsidR="005C26CC" w:rsidRPr="008D7D91" w:rsidRDefault="005C26CC" w:rsidP="00A80C6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Формирование и направление многофункциональным центром предоставления межведомственного запроса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Выдача заявителю результата предоставления муниципальной услуги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Порядок и сроки передачи Администрацией  таких документов в РГАУ МФЦ определяются соглашением                о взаимодействии, заключенным ими в порядке, установленном </w:t>
      </w:r>
      <w:hyperlink r:id="rId17" w:history="1">
        <w:r w:rsidRPr="008D7D91">
          <w:rPr>
            <w:rStyle w:val="Hyperlink"/>
            <w:color w:val="000000"/>
            <w:u w:val="none"/>
          </w:rPr>
          <w:t>Постановлением</w:t>
        </w:r>
      </w:hyperlink>
      <w:r w:rsidRPr="008D7D91">
        <w:rPr>
          <w:color w:val="000000"/>
        </w:rPr>
        <w:t xml:space="preserve"> № 797.</w:t>
      </w:r>
    </w:p>
    <w:p w:rsidR="005C26CC" w:rsidRPr="008D7D91" w:rsidRDefault="005C26CC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Работник РГАУ МФЦ осуществляет следующие действия: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определяет статус исполнения запроса заявителя в АИС МФЦ;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C26CC" w:rsidRPr="008D7D91" w:rsidRDefault="005C26CC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121B86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Приложение №1</w:t>
      </w:r>
    </w:p>
    <w:p w:rsidR="005C26CC" w:rsidRPr="008D7D91" w:rsidRDefault="005C26CC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20025"/>
      </w:tblGrid>
      <w:tr w:rsidR="005C26CC" w:rsidRPr="00110B3C">
        <w:trPr>
          <w:trHeight w:val="10446"/>
        </w:trPr>
        <w:tc>
          <w:tcPr>
            <w:tcW w:w="5000" w:type="pct"/>
          </w:tcPr>
          <w:p w:rsidR="005C26CC" w:rsidRPr="00110B3C" w:rsidRDefault="005C2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B3C">
              <w:rPr>
                <w:b/>
                <w:bCs/>
                <w:color w:val="000000"/>
                <w:sz w:val="24"/>
                <w:szCs w:val="24"/>
              </w:rPr>
              <w:t xml:space="preserve">«Предоставление разрешения </w:t>
            </w:r>
          </w:p>
          <w:p w:rsidR="005C26CC" w:rsidRPr="00110B3C" w:rsidRDefault="005C2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10B3C">
              <w:rPr>
                <w:b/>
                <w:bCs/>
                <w:color w:val="000000"/>
                <w:sz w:val="24"/>
                <w:szCs w:val="24"/>
              </w:rPr>
              <w:t>на осуществление земляных работ</w:t>
            </w:r>
            <w:r w:rsidRPr="00110B3C">
              <w:rPr>
                <w:color w:val="000000"/>
                <w:sz w:val="24"/>
                <w:szCs w:val="24"/>
              </w:rPr>
              <w:t xml:space="preserve"> »</w:t>
            </w:r>
          </w:p>
          <w:p w:rsidR="005C26CC" w:rsidRPr="008D7D91" w:rsidRDefault="005C2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C26CC" w:rsidRPr="008D7D91" w:rsidRDefault="005C26CC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7D91">
              <w:rPr>
                <w:b/>
                <w:bCs/>
                <w:color w:val="000000"/>
                <w:sz w:val="24"/>
                <w:szCs w:val="24"/>
              </w:rPr>
              <w:t>ФОРМЫ</w:t>
            </w:r>
          </w:p>
          <w:p w:rsidR="005C26CC" w:rsidRPr="008D7D91" w:rsidRDefault="005C26CC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7D91">
              <w:rPr>
                <w:b/>
                <w:bCs/>
                <w:color w:val="000000"/>
                <w:sz w:val="24"/>
                <w:szCs w:val="24"/>
              </w:rPr>
              <w:t>Заявлений на предоставление муниципальной услуги</w:t>
            </w:r>
          </w:p>
          <w:p w:rsidR="005C26CC" w:rsidRPr="008D7D91" w:rsidRDefault="005C26CC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В ________________________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_____________________________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(наименование Администрации,)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От _________________________</w:t>
            </w:r>
          </w:p>
          <w:p w:rsidR="005C26CC" w:rsidRPr="00110B3C" w:rsidRDefault="005C26CC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(Ф.И.О. (отчество при наличии))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ИНН:________________________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ОГРН: _______________________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Адрес места нахождения: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_____________________________ __________________________________________________________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Фактический адрес нахождения (при наличии):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Адрес электронной почты: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5C26CC" w:rsidRPr="00110B3C" w:rsidRDefault="005C26CC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Номер контактного телефона:</w:t>
            </w:r>
          </w:p>
          <w:p w:rsidR="005C26CC" w:rsidRPr="008D7D91" w:rsidRDefault="005C26CC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4E4B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Заявление</w:t>
      </w:r>
    </w:p>
    <w:p w:rsidR="005C26CC" w:rsidRPr="008D7D91" w:rsidRDefault="005C26CC" w:rsidP="00F113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на предоставление разрешения на осуществление земляных работ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</w:p>
    <w:p w:rsidR="005C26CC" w:rsidRPr="008D7D91" w:rsidRDefault="005C26CC" w:rsidP="004E0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(строительных, ремонтных и других видов работ, или</w:t>
      </w:r>
      <w:r w:rsidRPr="008D7D91">
        <w:rPr>
          <w:b/>
          <w:bCs/>
          <w:color w:val="000000"/>
          <w:sz w:val="24"/>
          <w:szCs w:val="24"/>
        </w:rPr>
        <w:t xml:space="preserve"> </w:t>
      </w:r>
      <w:r w:rsidRPr="008D7D91">
        <w:rPr>
          <w:color w:val="000000"/>
          <w:sz w:val="24"/>
          <w:szCs w:val="24"/>
        </w:rPr>
        <w:t>аварийных работ)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Основания для производства  земляных работ _____________________________________________________________________________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Сроки проведения работ ____________________________________________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По окончании проведения земляных работ _____________________________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5C26CC" w:rsidRPr="008D7D91" w:rsidRDefault="005C26CC" w:rsidP="00A771F0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8D7D91">
        <w:rPr>
          <w:color w:val="000000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Pr="008D7D91" w:rsidRDefault="005C26CC" w:rsidP="002D477C">
      <w:pPr>
        <w:pStyle w:val="ConsPlusNormal"/>
        <w:jc w:val="both"/>
        <w:rPr>
          <w:color w:val="000000"/>
        </w:rPr>
      </w:pPr>
      <w:r w:rsidRPr="008D7D91">
        <w:rPr>
          <w:color w:val="000000"/>
        </w:rPr>
        <w:t>в Администрации ;</w:t>
      </w:r>
    </w:p>
    <w:p w:rsidR="005C26CC" w:rsidRPr="008D7D91" w:rsidRDefault="005C26CC" w:rsidP="002D477C">
      <w:pPr>
        <w:pStyle w:val="ConsPlusNormal"/>
        <w:jc w:val="both"/>
        <w:rPr>
          <w:color w:val="000000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Pr="008D7D91" w:rsidRDefault="005C26CC" w:rsidP="00A771F0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C26CC" w:rsidRPr="008D7D91" w:rsidRDefault="005C26CC" w:rsidP="00A771F0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почтового отправления;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C26CC" w:rsidRPr="008D7D91" w:rsidRDefault="005C26CC" w:rsidP="00A771F0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Кабинет» РПГУ.</w:t>
      </w:r>
    </w:p>
    <w:p w:rsidR="005C26CC" w:rsidRPr="008D7D91" w:rsidRDefault="005C26CC" w:rsidP="006429B3">
      <w:pPr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429B3">
      <w:pPr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429B3">
      <w:pPr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Документ, удостоверяющего полномочия представителя _________________</w:t>
      </w:r>
    </w:p>
    <w:p w:rsidR="005C26CC" w:rsidRPr="008D7D91" w:rsidRDefault="005C26CC" w:rsidP="00F2460E">
      <w:pPr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                               _________                                 «___»  _________201__г.</w:t>
      </w:r>
    </w:p>
    <w:p w:rsidR="005C26CC" w:rsidRPr="008D7D91" w:rsidRDefault="005C26CC" w:rsidP="00F2460E">
      <w:pPr>
        <w:spacing w:after="0" w:line="240" w:lineRule="auto"/>
        <w:jc w:val="both"/>
        <w:rPr>
          <w:color w:val="000000"/>
          <w:sz w:val="16"/>
          <w:szCs w:val="16"/>
        </w:rPr>
      </w:pPr>
      <w:r w:rsidRPr="008D7D91">
        <w:rPr>
          <w:color w:val="000000"/>
          <w:sz w:val="16"/>
          <w:szCs w:val="16"/>
        </w:rPr>
        <w:t xml:space="preserve">(Ф.И.О. (отчество при наличии) заявителя/представителя)             (подпись)                          </w:t>
      </w:r>
    </w:p>
    <w:p w:rsidR="005C26CC" w:rsidRPr="008D7D91" w:rsidRDefault="005C26C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</w:p>
    <w:p w:rsidR="005C26CC" w:rsidRPr="008D7D91" w:rsidRDefault="005C26CC" w:rsidP="002D477C">
      <w:pPr>
        <w:spacing w:after="0" w:line="240" w:lineRule="auto"/>
        <w:ind w:firstLine="567"/>
        <w:jc w:val="both"/>
        <w:rPr>
          <w:color w:val="000000"/>
        </w:rPr>
      </w:pPr>
      <w:r w:rsidRPr="008D7D91">
        <w:rPr>
          <w:color w:val="000000"/>
          <w:sz w:val="24"/>
          <w:szCs w:val="24"/>
        </w:rPr>
        <w:t xml:space="preserve">  </w:t>
      </w:r>
      <w:r w:rsidRPr="008D7D91">
        <w:rPr>
          <w:color w:val="00000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5C26CC" w:rsidRPr="008D7D91" w:rsidRDefault="005C26CC" w:rsidP="00FF1C86">
      <w:pPr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«__»________20_ г.                                                                 _________________</w:t>
      </w:r>
    </w:p>
    <w:p w:rsidR="005C26CC" w:rsidRPr="008D7D91" w:rsidRDefault="005C26CC" w:rsidP="00FF1C86">
      <w:pPr>
        <w:spacing w:after="0" w:line="240" w:lineRule="auto"/>
        <w:jc w:val="both"/>
        <w:rPr>
          <w:color w:val="000000"/>
          <w:sz w:val="14"/>
          <w:szCs w:val="14"/>
        </w:rPr>
      </w:pPr>
      <w:r w:rsidRPr="008D7D91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Pr="008D7D91">
        <w:rPr>
          <w:color w:val="000000"/>
          <w:sz w:val="14"/>
          <w:szCs w:val="14"/>
        </w:rPr>
        <w:t xml:space="preserve">                                     (подпись заявителя/ </w:t>
      </w:r>
    </w:p>
    <w:p w:rsidR="005C26CC" w:rsidRPr="008D7D91" w:rsidRDefault="005C26CC" w:rsidP="00FF1C86">
      <w:pPr>
        <w:spacing w:after="0" w:line="240" w:lineRule="auto"/>
        <w:jc w:val="both"/>
        <w:rPr>
          <w:color w:val="000000"/>
          <w:sz w:val="14"/>
          <w:szCs w:val="14"/>
        </w:rPr>
      </w:pPr>
      <w:r w:rsidRPr="008D7D91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C26CC" w:rsidRPr="008D7D91" w:rsidRDefault="005C26CC">
      <w:pPr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В ________________________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(наименование Администрации </w:t>
      </w:r>
      <w:r>
        <w:rPr>
          <w:color w:val="000000"/>
          <w:sz w:val="24"/>
          <w:szCs w:val="24"/>
        </w:rPr>
        <w:t>)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C26CC" w:rsidRPr="008D7D91" w:rsidRDefault="005C26CC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От _________________________</w:t>
      </w:r>
    </w:p>
    <w:p w:rsidR="005C26CC" w:rsidRPr="008D7D91" w:rsidRDefault="005C26CC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(Ф.И.О (отчество при наличии))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ИНН:________________________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ОГРН: _______________________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Реквизиты основного документа, удостоверяющего личность: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(указывается наименование документы, номер, кем и когда выдан)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Адрес места нахождения: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 __________________________________________________________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Фактический адрес нахождения (при наличии):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 ____________________________________________________________________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Адрес электронной почты: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Номер контактного телефона:</w:t>
      </w:r>
    </w:p>
    <w:p w:rsidR="005C26CC" w:rsidRPr="008D7D91" w:rsidRDefault="005C26CC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8B4000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Заявление</w:t>
      </w:r>
    </w:p>
    <w:p w:rsidR="005C26CC" w:rsidRPr="008D7D91" w:rsidRDefault="005C26CC" w:rsidP="008B4000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о продлении срока разрешения на осуществление земляных работ</w:t>
      </w:r>
    </w:p>
    <w:p w:rsidR="005C26CC" w:rsidRPr="008D7D91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   Прошу  продлить  Разрешение  N _______ от ______  на  осуществление  земляных  работ проводимых по адресу: ________________________________________ в связи с ________________________________________________________</w:t>
      </w:r>
    </w:p>
    <w:p w:rsidR="005C26CC" w:rsidRPr="008D7D91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</w:t>
      </w:r>
    </w:p>
    <w:p w:rsidR="005C26CC" w:rsidRPr="008D7D91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                       (указать причины продления)</w:t>
      </w:r>
    </w:p>
    <w:p w:rsidR="005C26CC" w:rsidRPr="008D7D91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   Земляные работ будут выполнены в срок с "___" ____________ 20 ___ г. по</w:t>
      </w:r>
    </w:p>
    <w:p w:rsidR="005C26CC" w:rsidRPr="008D7D91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"___" ______________ 20___ г.  с  полным  восстановлением  в  эти же  сроки</w:t>
      </w:r>
    </w:p>
    <w:p w:rsidR="005C26CC" w:rsidRPr="008D7D91" w:rsidRDefault="005C26CC" w:rsidP="00F2460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5C26CC" w:rsidRPr="008D7D91" w:rsidRDefault="005C26CC" w:rsidP="009E7952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8D7D91">
        <w:rPr>
          <w:color w:val="000000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Pr="008D7D91" w:rsidRDefault="005C26CC" w:rsidP="009E7952">
      <w:pPr>
        <w:pStyle w:val="ConsPlusNormal"/>
        <w:jc w:val="both"/>
        <w:rPr>
          <w:color w:val="000000"/>
        </w:rPr>
      </w:pPr>
      <w:r w:rsidRPr="008D7D91">
        <w:rPr>
          <w:color w:val="000000"/>
        </w:rPr>
        <w:t xml:space="preserve">в Администрации (Уполномоченном органе) 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почтового отправления;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Кабинет» РПГУ.</w:t>
      </w:r>
    </w:p>
    <w:p w:rsidR="005C26CC" w:rsidRPr="008D7D91" w:rsidRDefault="005C26CC" w:rsidP="006429B3">
      <w:pPr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Документ, удостоверяющего полномочия представителя _____________________________</w:t>
      </w:r>
    </w:p>
    <w:p w:rsidR="005C26CC" w:rsidRPr="008D7D91" w:rsidRDefault="005C26C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C26CC" w:rsidRPr="008D7D91" w:rsidRDefault="005C26CC" w:rsidP="00E8351C">
      <w:pPr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                                            _______                                «___»  _________201__г.</w:t>
      </w:r>
    </w:p>
    <w:p w:rsidR="005C26CC" w:rsidRPr="008D7D91" w:rsidRDefault="005C26CC" w:rsidP="00E8351C">
      <w:pPr>
        <w:spacing w:after="0" w:line="240" w:lineRule="auto"/>
        <w:jc w:val="both"/>
        <w:rPr>
          <w:color w:val="000000"/>
          <w:sz w:val="18"/>
          <w:szCs w:val="18"/>
        </w:rPr>
      </w:pPr>
      <w:r w:rsidRPr="008D7D91">
        <w:rPr>
          <w:color w:val="000000"/>
          <w:sz w:val="18"/>
          <w:szCs w:val="18"/>
        </w:rPr>
        <w:t>(Ф.И.О. (отчество при наличии) заявителя/представителя)             (подпись)                               (дата)</w:t>
      </w: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FF1C86">
      <w:pPr>
        <w:spacing w:after="0" w:line="240" w:lineRule="auto"/>
        <w:ind w:firstLine="567"/>
        <w:jc w:val="both"/>
        <w:rPr>
          <w:color w:val="000000"/>
        </w:rPr>
      </w:pPr>
      <w:r w:rsidRPr="008D7D91">
        <w:rPr>
          <w:color w:val="00000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5C26CC" w:rsidRPr="008D7D91" w:rsidRDefault="005C26CC" w:rsidP="00FF1C86">
      <w:pPr>
        <w:spacing w:after="0" w:line="240" w:lineRule="auto"/>
        <w:jc w:val="both"/>
        <w:rPr>
          <w:color w:val="000000"/>
        </w:rPr>
      </w:pPr>
    </w:p>
    <w:p w:rsidR="005C26CC" w:rsidRPr="008D7D91" w:rsidRDefault="005C26CC" w:rsidP="00FF1C86">
      <w:pPr>
        <w:spacing w:after="0" w:line="240" w:lineRule="auto"/>
        <w:jc w:val="both"/>
        <w:rPr>
          <w:color w:val="000000"/>
        </w:rPr>
      </w:pPr>
    </w:p>
    <w:p w:rsidR="005C26CC" w:rsidRPr="008D7D91" w:rsidRDefault="005C26CC" w:rsidP="00FF1C86">
      <w:pPr>
        <w:spacing w:after="0" w:line="240" w:lineRule="auto"/>
        <w:jc w:val="both"/>
        <w:rPr>
          <w:color w:val="000000"/>
        </w:rPr>
      </w:pPr>
    </w:p>
    <w:p w:rsidR="005C26CC" w:rsidRPr="008D7D91" w:rsidRDefault="005C26CC" w:rsidP="00FF1C86">
      <w:pPr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«__»________20_ г.                                                                 _________________</w:t>
      </w:r>
    </w:p>
    <w:p w:rsidR="005C26CC" w:rsidRPr="008D7D91" w:rsidRDefault="005C26CC" w:rsidP="00FF1C86">
      <w:pPr>
        <w:spacing w:after="0" w:line="240" w:lineRule="auto"/>
        <w:jc w:val="both"/>
        <w:rPr>
          <w:color w:val="000000"/>
          <w:sz w:val="18"/>
          <w:szCs w:val="18"/>
        </w:rPr>
      </w:pPr>
      <w:r w:rsidRPr="008D7D91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color w:val="000000"/>
          <w:sz w:val="18"/>
          <w:szCs w:val="18"/>
        </w:rPr>
        <w:t xml:space="preserve">                                     (подпись заявителя/ </w:t>
      </w:r>
    </w:p>
    <w:p w:rsidR="005C26CC" w:rsidRPr="008D7D91" w:rsidRDefault="005C26CC" w:rsidP="00FF1C86">
      <w:pPr>
        <w:spacing w:after="0" w:line="240" w:lineRule="auto"/>
        <w:jc w:val="both"/>
        <w:rPr>
          <w:color w:val="000000"/>
          <w:sz w:val="18"/>
          <w:szCs w:val="18"/>
        </w:rPr>
      </w:pPr>
      <w:r w:rsidRPr="008D7D91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C26CC" w:rsidRPr="008D7D91" w:rsidRDefault="005C26CC" w:rsidP="00FF1C86">
      <w:pPr>
        <w:spacing w:after="0" w:line="240" w:lineRule="auto"/>
        <w:jc w:val="both"/>
        <w:rPr>
          <w:color w:val="000000"/>
          <w:sz w:val="32"/>
          <w:szCs w:val="32"/>
        </w:rPr>
      </w:pPr>
      <w:r w:rsidRPr="008D7D91">
        <w:rPr>
          <w:color w:val="000000"/>
          <w:sz w:val="32"/>
          <w:szCs w:val="32"/>
        </w:rPr>
        <w:t xml:space="preserve">                                                                               </w:t>
      </w:r>
    </w:p>
    <w:p w:rsidR="005C26CC" w:rsidRPr="008D7D91" w:rsidRDefault="005C26CC">
      <w:pPr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br w:type="page"/>
      </w:r>
    </w:p>
    <w:p w:rsidR="005C26CC" w:rsidRPr="008D7D91" w:rsidRDefault="005C26CC" w:rsidP="00E5221A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Приложение №2</w:t>
      </w:r>
    </w:p>
    <w:p w:rsidR="005C26CC" w:rsidRPr="008D7D91" w:rsidRDefault="005C26CC" w:rsidP="00E5221A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9569"/>
      </w:tblGrid>
      <w:tr w:rsidR="005C26CC" w:rsidRPr="00110B3C">
        <w:trPr>
          <w:trHeight w:val="505"/>
        </w:trPr>
        <w:tc>
          <w:tcPr>
            <w:tcW w:w="5000" w:type="pct"/>
          </w:tcPr>
          <w:p w:rsidR="005C26CC" w:rsidRPr="00110B3C" w:rsidRDefault="005C2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10B3C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110B3C">
              <w:rPr>
                <w:color w:val="000000"/>
                <w:sz w:val="24"/>
                <w:szCs w:val="24"/>
              </w:rPr>
              <w:t>»</w:t>
            </w:r>
          </w:p>
          <w:p w:rsidR="005C26CC" w:rsidRPr="008D7D91" w:rsidRDefault="005C2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C26CC" w:rsidRPr="008D7D91" w:rsidRDefault="005C2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D7D91">
        <w:rPr>
          <w:color w:val="000000"/>
        </w:rPr>
        <w:t>РЕКОМЕНДУЕМАЯ ФОРМА ЗАЯВЛЕНИЯ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D7D91">
        <w:rPr>
          <w:color w:val="00000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D7D91">
        <w:rPr>
          <w:color w:val="000000"/>
        </w:rPr>
        <w:t>(для юридических лиц)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Фирменный бланк (при наличии)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В 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(наименование Администрации)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От _________________________</w:t>
      </w:r>
    </w:p>
    <w:p w:rsidR="005C26CC" w:rsidRPr="008D7D91" w:rsidRDefault="005C26CC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(название, организационно-правовая форма юридического лица)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  <w:sz w:val="24"/>
          <w:szCs w:val="24"/>
        </w:rPr>
        <w:t>ИНН:</w:t>
      </w:r>
      <w:r w:rsidRPr="008D7D91">
        <w:rPr>
          <w:color w:val="000000"/>
        </w:rPr>
        <w:t>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  <w:sz w:val="24"/>
          <w:szCs w:val="24"/>
        </w:rPr>
        <w:t>ОГРН:</w:t>
      </w:r>
      <w:r w:rsidRPr="008D7D91">
        <w:rPr>
          <w:color w:val="000000"/>
        </w:rPr>
        <w:t xml:space="preserve"> 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Адрес места нахождения юридического лица: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 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Фактический адрес нахождения (при наличии):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 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Адрес электронной почты: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Номер контактного телефона: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ЗАЯВЛЕНИЕ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</w:t>
      </w:r>
      <w:r w:rsidRPr="008D7D91">
        <w:rPr>
          <w:color w:val="000000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от ________________ № 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в части 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(указывается допущенная опечатка или ошибка)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в связи с 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К заявлению прилагаются:</w:t>
      </w:r>
    </w:p>
    <w:p w:rsidR="005C26CC" w:rsidRPr="008D7D91" w:rsidRDefault="005C26CC" w:rsidP="00E67A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5C26CC" w:rsidRPr="008D7D91" w:rsidRDefault="005C26CC" w:rsidP="00E67A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</w:t>
      </w:r>
    </w:p>
    <w:p w:rsidR="005C26CC" w:rsidRPr="008D7D91" w:rsidRDefault="005C26CC" w:rsidP="00E67A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</w:t>
      </w:r>
    </w:p>
    <w:p w:rsidR="005C26CC" w:rsidRPr="008D7D91" w:rsidRDefault="005C26CC" w:rsidP="00E67A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147"/>
        <w:gridCol w:w="3157"/>
        <w:gridCol w:w="3157"/>
      </w:tblGrid>
      <w:tr w:rsidR="005C26CC" w:rsidRPr="00110B3C">
        <w:tc>
          <w:tcPr>
            <w:tcW w:w="3190" w:type="dxa"/>
            <w:tcBorders>
              <w:bottom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6CC" w:rsidRPr="00110B3C">
        <w:tc>
          <w:tcPr>
            <w:tcW w:w="3190" w:type="dxa"/>
            <w:tcBorders>
              <w:top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М.П. (при наличии)</w:t>
      </w:r>
    </w:p>
    <w:p w:rsidR="005C26CC" w:rsidRPr="008D7D91" w:rsidRDefault="005C26CC" w:rsidP="00E67AA5">
      <w:pPr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C26CC" w:rsidRPr="008D7D91" w:rsidRDefault="005C26CC" w:rsidP="00E67AA5">
      <w:pPr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/>
          <w:sz w:val="24"/>
          <w:szCs w:val="24"/>
        </w:rPr>
        <w:t>)</w:t>
      </w:r>
    </w:p>
    <w:p w:rsidR="005C26CC" w:rsidRPr="008D7D91" w:rsidRDefault="005C26CC" w:rsidP="009E7952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8D7D91">
        <w:rPr>
          <w:color w:val="000000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Pr="008D7D91" w:rsidRDefault="005C26CC" w:rsidP="009E7952">
      <w:pPr>
        <w:pStyle w:val="ConsPlusNormal"/>
        <w:jc w:val="both"/>
        <w:rPr>
          <w:color w:val="000000"/>
        </w:rPr>
      </w:pPr>
      <w:r w:rsidRPr="008D7D91">
        <w:rPr>
          <w:color w:val="000000"/>
        </w:rPr>
        <w:t xml:space="preserve">в Администрации 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почтового отправления;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Кабинет» РПГУ.</w:t>
      </w:r>
    </w:p>
    <w:p w:rsidR="005C26CC" w:rsidRPr="008D7D91" w:rsidRDefault="005C26CC" w:rsidP="006429B3">
      <w:pPr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Документ, удостоверяющего полномочия представителя _____________________________</w:t>
      </w:r>
    </w:p>
    <w:p w:rsidR="005C26CC" w:rsidRPr="008D7D91" w:rsidRDefault="005C26CC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C26CC" w:rsidRPr="008D7D91" w:rsidRDefault="005C26CC" w:rsidP="00611C57">
      <w:pPr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                                   ____________                  «___»  _________201__г.</w:t>
      </w:r>
    </w:p>
    <w:p w:rsidR="005C26CC" w:rsidRPr="008D7D91" w:rsidRDefault="005C26CC" w:rsidP="00611C57">
      <w:pPr>
        <w:spacing w:after="0" w:line="240" w:lineRule="auto"/>
        <w:jc w:val="both"/>
        <w:rPr>
          <w:color w:val="000000"/>
          <w:sz w:val="18"/>
          <w:szCs w:val="18"/>
        </w:rPr>
      </w:pPr>
      <w:r w:rsidRPr="008D7D91">
        <w:rPr>
          <w:color w:val="000000"/>
          <w:sz w:val="18"/>
          <w:szCs w:val="18"/>
        </w:rPr>
        <w:t xml:space="preserve">(Ф.И.О. (при наличии) заявителя/представителя)                     (подпись)                                  </w:t>
      </w: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D7D91">
        <w:rPr>
          <w:color w:val="000000"/>
        </w:rPr>
        <w:t>РЕКОМЕНДУЕМАЯ ФОРМА ЗАЯВЛЕНИЯ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D7D91">
        <w:rPr>
          <w:color w:val="00000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D7D91">
        <w:rPr>
          <w:color w:val="000000"/>
        </w:rPr>
        <w:t>(для физических лиц)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В 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(наименование Администрации)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От 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(ФИО (отчество при наличии))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Реквизиты основного документа, удостоверяющего личность: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/>
          <w:sz w:val="24"/>
          <w:szCs w:val="24"/>
        </w:rPr>
        <w:t>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Адрес места жительства (пребывания):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 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Адрес электронной почты (при наличии):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Номер контактного телефона: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ЗАЯВЛЕНИЕ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</w:t>
      </w:r>
      <w:r w:rsidRPr="008D7D91">
        <w:rPr>
          <w:color w:val="000000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от ________________ № 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в части 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(указывается допущенная опечатка или ошибка)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в связи с 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К заявлению прилагаются:</w:t>
      </w:r>
    </w:p>
    <w:p w:rsidR="005C26CC" w:rsidRPr="008D7D91" w:rsidRDefault="005C26CC" w:rsidP="00E67A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C26CC" w:rsidRPr="008D7D91" w:rsidRDefault="005C26CC" w:rsidP="00E67A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</w:t>
      </w:r>
    </w:p>
    <w:p w:rsidR="005C26CC" w:rsidRPr="008D7D91" w:rsidRDefault="005C26CC" w:rsidP="00E67A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</w:t>
      </w:r>
    </w:p>
    <w:p w:rsidR="005C26CC" w:rsidRPr="008D7D91" w:rsidRDefault="005C26CC" w:rsidP="00E67A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     ____________________________    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           (дата)                                     (подпись)                     </w:t>
      </w:r>
      <w:r>
        <w:rPr>
          <w:color w:val="000000"/>
          <w:sz w:val="24"/>
          <w:szCs w:val="24"/>
        </w:rPr>
        <w:t xml:space="preserve">        </w:t>
      </w:r>
      <w:r w:rsidRPr="008D7D91">
        <w:rPr>
          <w:color w:val="000000"/>
          <w:sz w:val="24"/>
          <w:szCs w:val="24"/>
        </w:rPr>
        <w:t xml:space="preserve"> (Ф.И.О. (отчество при наличии))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Реквизиты документа, удостоверяющего личность представителя:</w:t>
      </w:r>
    </w:p>
    <w:p w:rsidR="005C26CC" w:rsidRPr="008D7D91" w:rsidRDefault="005C26CC" w:rsidP="00E67AA5">
      <w:pPr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/>
          <w:sz w:val="24"/>
          <w:szCs w:val="24"/>
        </w:rPr>
        <w:t>)</w:t>
      </w:r>
    </w:p>
    <w:p w:rsidR="005C26CC" w:rsidRPr="008D7D91" w:rsidRDefault="005C26CC" w:rsidP="009E7952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8D7D91">
        <w:rPr>
          <w:color w:val="000000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Default="005C26CC" w:rsidP="009E7952">
      <w:pPr>
        <w:pStyle w:val="ConsPlusNormal"/>
        <w:jc w:val="both"/>
        <w:rPr>
          <w:color w:val="000000"/>
        </w:rPr>
      </w:pPr>
      <w:r w:rsidRPr="008D7D91">
        <w:rPr>
          <w:color w:val="000000"/>
        </w:rPr>
        <w:t xml:space="preserve">в Администрации  </w:t>
      </w:r>
    </w:p>
    <w:p w:rsidR="005C26CC" w:rsidRPr="008D7D91" w:rsidRDefault="005C26CC" w:rsidP="009E7952">
      <w:pPr>
        <w:pStyle w:val="ConsPlusNormal"/>
        <w:jc w:val="both"/>
        <w:rPr>
          <w:color w:val="000000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почтового отправления;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Кабинет» РПГУ.</w:t>
      </w:r>
    </w:p>
    <w:p w:rsidR="005C26CC" w:rsidRPr="008D7D91" w:rsidRDefault="005C26CC" w:rsidP="00115142">
      <w:pPr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Документ, удостоверяющего полномочия представителя _________________</w:t>
      </w:r>
    </w:p>
    <w:p w:rsidR="005C26CC" w:rsidRPr="008D7D91" w:rsidRDefault="005C26CC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C26CC" w:rsidRPr="008D7D91" w:rsidRDefault="005C26CC" w:rsidP="00611C57">
      <w:pPr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                           _________                                     «___»  _________201__г.</w:t>
      </w:r>
    </w:p>
    <w:p w:rsidR="005C26CC" w:rsidRPr="008D7D91" w:rsidRDefault="005C26CC" w:rsidP="00611C5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(Ф.И.О. (отчество при наличии) заявителя/представителя)        (подпись)</w:t>
      </w: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D7D91">
        <w:rPr>
          <w:color w:val="000000"/>
        </w:rPr>
        <w:t>РЕКОМЕНДУЕМАЯ ФОРМА ЗАЯВЛЕНИЯ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D7D91">
        <w:rPr>
          <w:color w:val="00000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D7D91">
        <w:rPr>
          <w:color w:val="000000"/>
        </w:rPr>
        <w:t xml:space="preserve"> (для индивидуальных предпринимателей)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В 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(наименование Администрации,)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От _________________________</w:t>
      </w:r>
    </w:p>
    <w:p w:rsidR="005C26CC" w:rsidRPr="008D7D91" w:rsidRDefault="005C26CC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(Ф.И.О. (отчество при наличии))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  <w:sz w:val="24"/>
          <w:szCs w:val="24"/>
        </w:rPr>
        <w:t>ИНН:</w:t>
      </w:r>
      <w:r w:rsidRPr="008D7D91">
        <w:rPr>
          <w:color w:val="000000"/>
        </w:rPr>
        <w:t>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  <w:sz w:val="24"/>
          <w:szCs w:val="24"/>
        </w:rPr>
        <w:t>ОГРН:</w:t>
      </w:r>
      <w:r w:rsidRPr="008D7D91">
        <w:rPr>
          <w:color w:val="000000"/>
        </w:rPr>
        <w:t xml:space="preserve"> 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Реквизиты основного документа, удостоверяющего личность: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/>
          <w:sz w:val="24"/>
          <w:szCs w:val="24"/>
        </w:rPr>
        <w:t>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Адрес места нахождения: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 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Фактический адрес нахождения (при наличии):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 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Адрес электронной почты: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Номер контактного телефона: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ЗАЯВЛЕНИЕ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</w:t>
      </w:r>
      <w:r w:rsidRPr="008D7D91">
        <w:rPr>
          <w:color w:val="000000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от ________________ № 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в части 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(указывается допущенная опечатка или ошибка)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в связи с 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К заявлению прилагаются:</w:t>
      </w:r>
    </w:p>
    <w:p w:rsidR="005C26CC" w:rsidRPr="008D7D91" w:rsidRDefault="005C26CC" w:rsidP="00E67A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C26CC" w:rsidRPr="008D7D91" w:rsidRDefault="005C26CC" w:rsidP="00E67A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</w:t>
      </w:r>
    </w:p>
    <w:p w:rsidR="005C26CC" w:rsidRPr="008D7D91" w:rsidRDefault="005C26CC" w:rsidP="00E67A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</w:t>
      </w:r>
    </w:p>
    <w:p w:rsidR="005C26CC" w:rsidRPr="008D7D91" w:rsidRDefault="005C26CC" w:rsidP="00E67A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     ____________________________    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8D7D91">
        <w:rPr>
          <w:color w:val="000000"/>
          <w:sz w:val="22"/>
          <w:szCs w:val="22"/>
        </w:rPr>
        <w:t xml:space="preserve">            (должность)                                     (подпись)                                 (Ф.И.О. (отчество при наличии))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М.П.</w:t>
      </w:r>
    </w:p>
    <w:p w:rsidR="005C26CC" w:rsidRPr="008D7D91" w:rsidRDefault="005C26CC" w:rsidP="00E67AA5">
      <w:pPr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Реквизиты документа, удостоверяющего личность представителя:</w:t>
      </w:r>
    </w:p>
    <w:p w:rsidR="005C26CC" w:rsidRPr="008D7D91" w:rsidRDefault="005C26CC" w:rsidP="00E67AA5">
      <w:pPr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26CC" w:rsidRPr="008D7D91" w:rsidRDefault="005C26CC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/>
          <w:sz w:val="24"/>
          <w:szCs w:val="24"/>
        </w:rPr>
        <w:t>)</w:t>
      </w:r>
    </w:p>
    <w:p w:rsidR="005C26CC" w:rsidRPr="008D7D91" w:rsidRDefault="005C26CC" w:rsidP="009E7952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8D7D91">
        <w:rPr>
          <w:color w:val="000000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Pr="008D7D91" w:rsidRDefault="005C26CC" w:rsidP="009E7952">
      <w:pPr>
        <w:pStyle w:val="ConsPlusNormal"/>
        <w:jc w:val="both"/>
        <w:rPr>
          <w:color w:val="000000"/>
        </w:rPr>
      </w:pPr>
      <w:r w:rsidRPr="008D7D91">
        <w:rPr>
          <w:color w:val="000000"/>
        </w:rPr>
        <w:t xml:space="preserve">в Администрации </w:t>
      </w:r>
    </w:p>
    <w:p w:rsidR="005C26CC" w:rsidRPr="008D7D91" w:rsidRDefault="005C26CC" w:rsidP="009E7952">
      <w:pPr>
        <w:pStyle w:val="ConsPlusNormal"/>
        <w:jc w:val="both"/>
        <w:rPr>
          <w:color w:val="000000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почтового отправления;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C26CC" w:rsidRPr="00110B3C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C26CC" w:rsidRPr="008D7D91" w:rsidRDefault="005C26CC" w:rsidP="009E7952">
      <w:pPr>
        <w:autoSpaceDE w:val="0"/>
        <w:autoSpaceDN w:val="0"/>
        <w:adjustRightInd w:val="0"/>
        <w:jc w:val="both"/>
        <w:rPr>
          <w:color w:val="000000"/>
        </w:rPr>
      </w:pPr>
      <w:r w:rsidRPr="008D7D91">
        <w:rPr>
          <w:color w:val="000000"/>
        </w:rPr>
        <w:t>Кабинет» РПГУ.</w:t>
      </w:r>
    </w:p>
    <w:p w:rsidR="005C26CC" w:rsidRPr="008D7D91" w:rsidRDefault="005C26CC" w:rsidP="006429B3">
      <w:pPr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Документ, удостоверяющего полномочия представителя _____________________________</w:t>
      </w:r>
    </w:p>
    <w:p w:rsidR="005C26CC" w:rsidRPr="008D7D91" w:rsidRDefault="005C26CC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C26CC" w:rsidRPr="008D7D91" w:rsidRDefault="005C26CC" w:rsidP="00611C57">
      <w:pPr>
        <w:spacing w:after="0" w:line="240" w:lineRule="auto"/>
        <w:jc w:val="both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_______________________                                         _________                  «___»  _________201__г.</w:t>
      </w:r>
    </w:p>
    <w:p w:rsidR="005C26CC" w:rsidRPr="008D7D91" w:rsidRDefault="005C26CC" w:rsidP="00611C57">
      <w:pPr>
        <w:spacing w:after="0" w:line="240" w:lineRule="auto"/>
        <w:jc w:val="both"/>
        <w:rPr>
          <w:color w:val="000000"/>
          <w:sz w:val="18"/>
          <w:szCs w:val="18"/>
        </w:rPr>
      </w:pPr>
      <w:r w:rsidRPr="008D7D91">
        <w:rPr>
          <w:color w:val="000000"/>
          <w:sz w:val="18"/>
          <w:szCs w:val="18"/>
        </w:rPr>
        <w:t>(Ф.И.О. (отчество при наличии)заявителя/представителя)            (подпись)                           (дата)</w:t>
      </w: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51723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Приложение № 3</w:t>
      </w:r>
    </w:p>
    <w:p w:rsidR="005C26CC" w:rsidRPr="008D7D91" w:rsidRDefault="005C26CC" w:rsidP="00E6655F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11884"/>
      </w:tblGrid>
      <w:tr w:rsidR="005C26CC" w:rsidRPr="00110B3C">
        <w:trPr>
          <w:trHeight w:val="505"/>
        </w:trPr>
        <w:tc>
          <w:tcPr>
            <w:tcW w:w="5000" w:type="pct"/>
          </w:tcPr>
          <w:p w:rsidR="005C26CC" w:rsidRPr="00110B3C" w:rsidRDefault="005C26CC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/>
                <w:sz w:val="24"/>
                <w:szCs w:val="24"/>
              </w:rPr>
            </w:pPr>
            <w:r w:rsidRPr="00110B3C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110B3C">
              <w:rPr>
                <w:color w:val="000000"/>
                <w:sz w:val="24"/>
                <w:szCs w:val="24"/>
              </w:rPr>
              <w:t xml:space="preserve"> »</w:t>
            </w:r>
          </w:p>
          <w:p w:rsidR="005C26CC" w:rsidRPr="008D7D91" w:rsidRDefault="005C26CC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10B3C">
              <w:rPr>
                <w:color w:val="000000"/>
              </w:rPr>
              <w:t>ФОРМА</w:t>
            </w:r>
          </w:p>
          <w:p w:rsidR="005C26CC" w:rsidRPr="00110B3C" w:rsidRDefault="005C26CC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110B3C">
              <w:rPr>
                <w:color w:val="000000"/>
              </w:rPr>
              <w:t xml:space="preserve">разрешения на осуществление земляных работ </w:t>
            </w:r>
          </w:p>
          <w:p w:rsidR="005C26CC" w:rsidRPr="008D7D91" w:rsidRDefault="005C26CC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5C26CC" w:rsidRPr="00110B3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Администрации  ____________________________________</w:t>
            </w:r>
          </w:p>
        </w:tc>
      </w:tr>
      <w:tr w:rsidR="005C26CC" w:rsidRPr="00110B3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Заказчик _______________________________________________________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Производитель работ _____________________________________________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______________________________________________________________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(наименование организации)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Начало работ: "____" ____________ 20______ г.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Окончание работ: "_____" ____________ 20 _____ г.</w:t>
            </w:r>
          </w:p>
        </w:tc>
      </w:tr>
      <w:tr w:rsidR="005C26CC" w:rsidRPr="00110B3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</w:tc>
      </w:tr>
      <w:tr w:rsidR="005C26CC" w:rsidRPr="00110B3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5C26CC" w:rsidRPr="00110B3C" w:rsidRDefault="005C26CC" w:rsidP="00470C1F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___________ Администрации 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__________________ _________________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(подпись)                                (ФИО)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"_____" _________ 20____ г.</w:t>
            </w: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МП</w:t>
            </w:r>
          </w:p>
        </w:tc>
      </w:tr>
    </w:tbl>
    <w:p w:rsidR="005C26CC" w:rsidRDefault="005C26CC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 xml:space="preserve"> </w:t>
      </w:r>
    </w:p>
    <w:p w:rsidR="005C26CC" w:rsidRDefault="005C26CC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1.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5C26CC" w:rsidRPr="008D7D91" w:rsidRDefault="005C26CC" w:rsidP="00F35C72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127848">
      <w:pPr>
        <w:widowControl w:val="0"/>
        <w:tabs>
          <w:tab w:val="left" w:pos="567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C26CC" w:rsidRPr="008D7D91" w:rsidRDefault="005C26CC" w:rsidP="00F35C72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Приложение №4</w:t>
      </w:r>
    </w:p>
    <w:p w:rsidR="005C26CC" w:rsidRPr="008D7D91" w:rsidRDefault="005C26CC" w:rsidP="00F35C72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9569"/>
      </w:tblGrid>
      <w:tr w:rsidR="005C26CC" w:rsidRPr="00110B3C">
        <w:trPr>
          <w:trHeight w:val="505"/>
        </w:trPr>
        <w:tc>
          <w:tcPr>
            <w:tcW w:w="5000" w:type="pct"/>
          </w:tcPr>
          <w:p w:rsidR="005C26CC" w:rsidRPr="00110B3C" w:rsidRDefault="005C26CC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10B3C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110B3C">
              <w:rPr>
                <w:color w:val="000000"/>
                <w:sz w:val="24"/>
                <w:szCs w:val="24"/>
              </w:rPr>
              <w:t>»</w:t>
            </w:r>
          </w:p>
          <w:p w:rsidR="005C26CC" w:rsidRPr="008D7D91" w:rsidRDefault="005C26CC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C26CC" w:rsidRPr="008D7D91" w:rsidRDefault="005C26CC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Сведения о заявителе, которому адресован документ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</w:rPr>
      </w:pPr>
      <w:r w:rsidRPr="008D7D91">
        <w:rPr>
          <w:color w:val="00000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адрес:__________________________________________________________________________________эл.почта:____________________</w:t>
      </w: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</w:rPr>
      </w:pPr>
    </w:p>
    <w:p w:rsidR="005C26CC" w:rsidRPr="008D7D91" w:rsidRDefault="005C26CC" w:rsidP="00F35C72">
      <w:pPr>
        <w:spacing w:after="0" w:line="240" w:lineRule="auto"/>
        <w:ind w:firstLine="67"/>
        <w:jc w:val="center"/>
        <w:rPr>
          <w:color w:val="000000"/>
        </w:rPr>
      </w:pPr>
      <w:r w:rsidRPr="008D7D91">
        <w:rPr>
          <w:color w:val="000000"/>
        </w:rPr>
        <w:t>Уведомление</w:t>
      </w:r>
    </w:p>
    <w:p w:rsidR="005C26CC" w:rsidRPr="008D7D91" w:rsidRDefault="005C26CC" w:rsidP="00F35C72">
      <w:pPr>
        <w:spacing w:after="0" w:line="240" w:lineRule="auto"/>
        <w:ind w:firstLine="67"/>
        <w:jc w:val="center"/>
        <w:rPr>
          <w:color w:val="000000"/>
        </w:rPr>
      </w:pPr>
      <w:r w:rsidRPr="008D7D91">
        <w:rPr>
          <w:color w:val="000000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5C26CC" w:rsidRPr="008D7D91" w:rsidRDefault="005C26CC" w:rsidP="00F35C72">
      <w:pPr>
        <w:spacing w:after="0" w:line="240" w:lineRule="auto"/>
        <w:ind w:firstLine="67"/>
        <w:jc w:val="center"/>
        <w:rPr>
          <w:color w:val="000000"/>
        </w:rPr>
      </w:pPr>
    </w:p>
    <w:p w:rsidR="005C26CC" w:rsidRPr="008D7D91" w:rsidRDefault="005C26CC" w:rsidP="00B91DD1">
      <w:pPr>
        <w:spacing w:after="0"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>Настоящим подтверждается, что при приеме заявления на предоставления муниципальной услуги «Предоставление разрешения на осуществление земляных работ</w:t>
      </w:r>
      <w:r>
        <w:rPr>
          <w:color w:val="000000"/>
        </w:rPr>
        <w:t>»</w:t>
      </w:r>
      <w:r w:rsidRPr="008D7D91">
        <w:rPr>
          <w:color w:val="000000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5C26CC" w:rsidRPr="008D7D91" w:rsidRDefault="005C26CC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/>
        </w:rPr>
      </w:pPr>
    </w:p>
    <w:p w:rsidR="005C26CC" w:rsidRPr="008D7D91" w:rsidRDefault="005C26CC" w:rsidP="00F35C72">
      <w:pPr>
        <w:spacing w:after="0" w:line="240" w:lineRule="auto"/>
        <w:jc w:val="center"/>
        <w:rPr>
          <w:color w:val="000000"/>
          <w:sz w:val="22"/>
          <w:szCs w:val="22"/>
        </w:rPr>
      </w:pPr>
      <w:r w:rsidRPr="008D7D91">
        <w:rPr>
          <w:color w:val="000000"/>
          <w:sz w:val="22"/>
          <w:szCs w:val="22"/>
        </w:rPr>
        <w:t>(указать основание)</w:t>
      </w:r>
    </w:p>
    <w:p w:rsidR="005C26CC" w:rsidRPr="008D7D91" w:rsidRDefault="005C26CC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/>
          <w:sz w:val="22"/>
          <w:szCs w:val="22"/>
        </w:rPr>
      </w:pPr>
    </w:p>
    <w:p w:rsidR="005C26CC" w:rsidRPr="008D7D91" w:rsidRDefault="005C26CC" w:rsidP="00F35C72">
      <w:pPr>
        <w:pBdr>
          <w:bottom w:val="single" w:sz="12" w:space="3" w:color="auto"/>
        </w:pBdr>
        <w:spacing w:after="0" w:line="240" w:lineRule="auto"/>
        <w:rPr>
          <w:color w:val="000000"/>
          <w:sz w:val="22"/>
          <w:szCs w:val="22"/>
        </w:rPr>
      </w:pPr>
      <w:r w:rsidRPr="008D7D91">
        <w:rPr>
          <w:color w:val="000000"/>
        </w:rPr>
        <w:t xml:space="preserve">________________                              ___________             __________________         </w:t>
      </w:r>
    </w:p>
    <w:p w:rsidR="005C26CC" w:rsidRPr="008D7D91" w:rsidRDefault="005C26CC" w:rsidP="00F35C72">
      <w:pPr>
        <w:spacing w:after="0" w:line="240" w:lineRule="auto"/>
        <w:jc w:val="both"/>
        <w:rPr>
          <w:color w:val="000000"/>
          <w:sz w:val="22"/>
          <w:szCs w:val="22"/>
        </w:rPr>
      </w:pPr>
      <w:r w:rsidRPr="008D7D91">
        <w:rPr>
          <w:color w:val="000000"/>
          <w:sz w:val="22"/>
          <w:szCs w:val="22"/>
        </w:rPr>
        <w:t xml:space="preserve">(должностное лицо, уполномоченное                 (подпись)                            (инициалы, фамилия)       </w:t>
      </w:r>
    </w:p>
    <w:p w:rsidR="005C26CC" w:rsidRPr="008D7D91" w:rsidRDefault="005C26CC" w:rsidP="00F35C72">
      <w:pPr>
        <w:spacing w:after="0" w:line="240" w:lineRule="auto"/>
        <w:jc w:val="both"/>
        <w:rPr>
          <w:color w:val="000000"/>
          <w:sz w:val="22"/>
          <w:szCs w:val="22"/>
        </w:rPr>
      </w:pPr>
      <w:r w:rsidRPr="008D7D91">
        <w:rPr>
          <w:color w:val="000000"/>
          <w:sz w:val="22"/>
          <w:szCs w:val="22"/>
        </w:rPr>
        <w:t xml:space="preserve">на принятие решения об отказе </w:t>
      </w:r>
    </w:p>
    <w:p w:rsidR="005C26CC" w:rsidRPr="008D7D91" w:rsidRDefault="005C26CC" w:rsidP="00F35C72">
      <w:pPr>
        <w:spacing w:after="0" w:line="240" w:lineRule="auto"/>
        <w:jc w:val="both"/>
        <w:rPr>
          <w:color w:val="000000"/>
          <w:sz w:val="22"/>
          <w:szCs w:val="22"/>
        </w:rPr>
      </w:pPr>
      <w:r w:rsidRPr="008D7D91">
        <w:rPr>
          <w:color w:val="000000"/>
          <w:sz w:val="22"/>
          <w:szCs w:val="22"/>
        </w:rPr>
        <w:t>в приеме документов</w:t>
      </w:r>
    </w:p>
    <w:p w:rsidR="005C26CC" w:rsidRPr="008D7D91" w:rsidRDefault="005C26CC" w:rsidP="00F35C72">
      <w:pPr>
        <w:spacing w:after="0" w:line="240" w:lineRule="auto"/>
        <w:jc w:val="both"/>
        <w:rPr>
          <w:color w:val="000000"/>
          <w:sz w:val="22"/>
          <w:szCs w:val="22"/>
        </w:rPr>
      </w:pPr>
      <w:r w:rsidRPr="008D7D91">
        <w:rPr>
          <w:color w:val="000000"/>
          <w:sz w:val="22"/>
          <w:szCs w:val="22"/>
        </w:rPr>
        <w:t xml:space="preserve">(возврате заявления заявителю) </w:t>
      </w:r>
    </w:p>
    <w:p w:rsidR="005C26CC" w:rsidRPr="008D7D91" w:rsidRDefault="005C26CC" w:rsidP="00F35C72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5C26CC" w:rsidRPr="008D7D91" w:rsidRDefault="005C26CC" w:rsidP="00F35C72">
      <w:pPr>
        <w:spacing w:after="0" w:line="240" w:lineRule="auto"/>
        <w:jc w:val="both"/>
        <w:rPr>
          <w:color w:val="000000"/>
          <w:sz w:val="22"/>
          <w:szCs w:val="22"/>
        </w:rPr>
      </w:pPr>
      <w:r w:rsidRPr="008D7D91">
        <w:rPr>
          <w:color w:val="000000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5C26CC" w:rsidRPr="008D7D91" w:rsidRDefault="005C26CC" w:rsidP="00CD1F25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  <w:sectPr w:rsidR="005C26CC" w:rsidRPr="008D7D91" w:rsidSect="005D479B">
          <w:headerReference w:type="default" r:id="rId18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5C26CC" w:rsidRPr="008D7D91" w:rsidRDefault="005C26CC" w:rsidP="00CD1F25">
      <w:pPr>
        <w:widowControl w:val="0"/>
        <w:tabs>
          <w:tab w:val="left" w:pos="567"/>
        </w:tabs>
        <w:spacing w:after="0" w:line="240" w:lineRule="auto"/>
        <w:ind w:right="-1590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Приложение №5</w:t>
      </w:r>
    </w:p>
    <w:p w:rsidR="005C26CC" w:rsidRPr="008D7D91" w:rsidRDefault="005C26CC" w:rsidP="00CD1F25">
      <w:pPr>
        <w:widowControl w:val="0"/>
        <w:tabs>
          <w:tab w:val="left" w:pos="567"/>
        </w:tabs>
        <w:spacing w:after="0" w:line="240" w:lineRule="auto"/>
        <w:ind w:right="-1590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Ind w:w="2" w:type="dxa"/>
        <w:tblLook w:val="01E0"/>
      </w:tblPr>
      <w:tblGrid>
        <w:gridCol w:w="14833"/>
      </w:tblGrid>
      <w:tr w:rsidR="005C26CC" w:rsidRPr="00110B3C">
        <w:trPr>
          <w:trHeight w:val="584"/>
        </w:trPr>
        <w:tc>
          <w:tcPr>
            <w:tcW w:w="5000" w:type="pct"/>
          </w:tcPr>
          <w:p w:rsidR="005C26CC" w:rsidRPr="00110B3C" w:rsidRDefault="005C26CC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10B3C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110B3C">
              <w:rPr>
                <w:color w:val="000000"/>
                <w:sz w:val="24"/>
                <w:szCs w:val="24"/>
              </w:rPr>
              <w:t>»</w:t>
            </w:r>
          </w:p>
          <w:p w:rsidR="005C26CC" w:rsidRPr="008D7D91" w:rsidRDefault="005C26CC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C26CC" w:rsidRPr="008D7D91" w:rsidRDefault="005C26CC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C26CC" w:rsidRPr="008D7D91" w:rsidRDefault="005C26CC" w:rsidP="002D477C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5C26CC" w:rsidRPr="008D7D91" w:rsidRDefault="005C26CC" w:rsidP="00F35C72">
      <w:pPr>
        <w:spacing w:after="0" w:line="240" w:lineRule="auto"/>
        <w:ind w:firstLine="67"/>
        <w:jc w:val="both"/>
        <w:rPr>
          <w:color w:val="000000"/>
          <w:sz w:val="24"/>
          <w:szCs w:val="24"/>
        </w:rPr>
      </w:pPr>
    </w:p>
    <w:tbl>
      <w:tblPr>
        <w:tblW w:w="149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2615"/>
        <w:gridCol w:w="2224"/>
        <w:gridCol w:w="2234"/>
        <w:gridCol w:w="2648"/>
        <w:gridCol w:w="2615"/>
      </w:tblGrid>
      <w:tr w:rsidR="005C26CC" w:rsidRPr="00110B3C">
        <w:trPr>
          <w:trHeight w:val="446"/>
        </w:trPr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C26CC" w:rsidRPr="00110B3C">
        <w:trPr>
          <w:trHeight w:val="430"/>
        </w:trPr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6</w:t>
            </w:r>
          </w:p>
        </w:tc>
      </w:tr>
      <w:tr w:rsidR="005C26CC" w:rsidRPr="00110B3C">
        <w:trPr>
          <w:trHeight w:val="446"/>
        </w:trPr>
        <w:tc>
          <w:tcPr>
            <w:tcW w:w="14951" w:type="dxa"/>
            <w:gridSpan w:val="6"/>
          </w:tcPr>
          <w:p w:rsidR="005C26CC" w:rsidRPr="00110B3C" w:rsidRDefault="005C26CC" w:rsidP="00110B3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Прием и регистрация заявления</w:t>
            </w:r>
          </w:p>
        </w:tc>
      </w:tr>
      <w:tr w:rsidR="005C26CC" w:rsidRPr="00110B3C">
        <w:trPr>
          <w:trHeight w:val="446"/>
        </w:trPr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поступление  заявления и документов в Администрацию  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); прием и регистрация заявления и прилагаемых документов </w:t>
            </w:r>
          </w:p>
        </w:tc>
        <w:tc>
          <w:tcPr>
            <w:tcW w:w="222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наличие/отсутствие оснований для отказа в приеме документов предусмотренных пунктами 2.12. и 2.13 Административного регламента предоставления муниципальной услуги «Предоставление разрешения на осуществление земляных работ» (далее -(Административный регламент)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- в случае личного обращения в Администрацию  по основаниям, указанным в пункте 2.12. Административного регламента, - в устной форме;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6CC" w:rsidRPr="00110B3C">
        <w:trPr>
          <w:trHeight w:val="446"/>
        </w:trPr>
        <w:tc>
          <w:tcPr>
            <w:tcW w:w="14951" w:type="dxa"/>
            <w:gridSpan w:val="6"/>
          </w:tcPr>
          <w:p w:rsidR="005C26CC" w:rsidRPr="00110B3C" w:rsidRDefault="005C26CC" w:rsidP="00110B3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5C26CC" w:rsidRPr="00110B3C">
        <w:trPr>
          <w:trHeight w:val="880"/>
        </w:trPr>
        <w:tc>
          <w:tcPr>
            <w:tcW w:w="2615" w:type="dxa"/>
            <w:vMerge w:val="restart"/>
          </w:tcPr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получение  зарегистрированного заявление и приложенных к нему документов должностным лицом Администрации ;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проверка зарегистрированного заявления и прилагаемых к нему документов.  соответствие требованиям, предусмотренным п. 2.8 и п.2.9 Административного регламента и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5C26CC" w:rsidRPr="00110B3C">
        <w:trPr>
          <w:trHeight w:val="876"/>
        </w:trPr>
        <w:tc>
          <w:tcPr>
            <w:tcW w:w="2615" w:type="dxa"/>
            <w:vMerge/>
          </w:tcPr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 пунктом 2.3. Административного регламента.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5C26CC" w:rsidRPr="00110B3C">
        <w:trPr>
          <w:trHeight w:val="876"/>
        </w:trPr>
        <w:tc>
          <w:tcPr>
            <w:tcW w:w="2615" w:type="dxa"/>
            <w:vMerge/>
          </w:tcPr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 в течение рабочего дня с момента регистрации заявления </w:t>
            </w:r>
          </w:p>
        </w:tc>
        <w:tc>
          <w:tcPr>
            <w:tcW w:w="2234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 подпунктами 2.8.5-2.8.7 пункта 2.8 Административного регламента, а также иных дополнительных документов.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5C26CC" w:rsidRPr="00110B3C">
        <w:trPr>
          <w:trHeight w:val="2542"/>
        </w:trPr>
        <w:tc>
          <w:tcPr>
            <w:tcW w:w="2615" w:type="dxa"/>
            <w:vMerge/>
          </w:tcPr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2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5C26CC" w:rsidRPr="00110B3C">
        <w:trPr>
          <w:trHeight w:val="446"/>
        </w:trPr>
        <w:tc>
          <w:tcPr>
            <w:tcW w:w="14951" w:type="dxa"/>
            <w:gridSpan w:val="6"/>
          </w:tcPr>
          <w:p w:rsidR="005C26CC" w:rsidRPr="00110B3C" w:rsidRDefault="005C26CC" w:rsidP="00110B3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Принятие решения о предоставлении 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5C26CC" w:rsidRPr="00110B3C">
        <w:trPr>
          <w:trHeight w:val="4692"/>
        </w:trPr>
        <w:tc>
          <w:tcPr>
            <w:tcW w:w="2615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rPr>
                <w:color w:val="000000"/>
              </w:rPr>
            </w:pPr>
          </w:p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оформленное разрешение на осуществление земляных работ согласно приложению №3 к настоящему Административному регламенту</w:t>
            </w:r>
          </w:p>
        </w:tc>
      </w:tr>
      <w:tr w:rsidR="005C26CC" w:rsidRPr="00110B3C">
        <w:trPr>
          <w:trHeight w:val="1587"/>
        </w:trPr>
        <w:tc>
          <w:tcPr>
            <w:tcW w:w="2615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5C26CC" w:rsidRPr="00110B3C">
        <w:trPr>
          <w:trHeight w:val="1587"/>
        </w:trPr>
        <w:tc>
          <w:tcPr>
            <w:tcW w:w="2615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5C26CC" w:rsidRPr="00110B3C">
        <w:trPr>
          <w:trHeight w:val="446"/>
        </w:trPr>
        <w:tc>
          <w:tcPr>
            <w:tcW w:w="14951" w:type="dxa"/>
            <w:gridSpan w:val="6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4.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5C26CC" w:rsidRPr="00110B3C">
        <w:trPr>
          <w:trHeight w:val="1587"/>
        </w:trPr>
        <w:tc>
          <w:tcPr>
            <w:tcW w:w="2615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оформление разрешения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5C26CC" w:rsidRPr="00110B3C">
        <w:trPr>
          <w:trHeight w:val="1587"/>
        </w:trPr>
        <w:tc>
          <w:tcPr>
            <w:tcW w:w="2615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регистрация решения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5C26CC" w:rsidRPr="008D7D91" w:rsidRDefault="005C26CC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5C26CC" w:rsidRPr="008D7D91" w:rsidRDefault="005C26CC" w:rsidP="00416045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416045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416045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продления срока разрешения на осуществления земляных работ</w:t>
      </w: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tbl>
      <w:tblPr>
        <w:tblW w:w="15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5C26CC" w:rsidRPr="00110B3C">
        <w:trPr>
          <w:trHeight w:val="304"/>
        </w:trPr>
        <w:tc>
          <w:tcPr>
            <w:tcW w:w="2476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C26CC" w:rsidRPr="00110B3C">
        <w:trPr>
          <w:trHeight w:val="304"/>
        </w:trPr>
        <w:tc>
          <w:tcPr>
            <w:tcW w:w="2476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6</w:t>
            </w:r>
          </w:p>
        </w:tc>
      </w:tr>
      <w:tr w:rsidR="005C26CC" w:rsidRPr="00110B3C">
        <w:trPr>
          <w:trHeight w:val="304"/>
        </w:trPr>
        <w:tc>
          <w:tcPr>
            <w:tcW w:w="15027" w:type="dxa"/>
            <w:gridSpan w:val="12"/>
          </w:tcPr>
          <w:p w:rsidR="005C26CC" w:rsidRPr="00110B3C" w:rsidRDefault="005C26CC" w:rsidP="00110B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Прием и регистрация заявления</w:t>
            </w:r>
          </w:p>
        </w:tc>
      </w:tr>
      <w:tr w:rsidR="005C26CC" w:rsidRPr="00110B3C">
        <w:trPr>
          <w:trHeight w:val="304"/>
        </w:trPr>
        <w:tc>
          <w:tcPr>
            <w:tcW w:w="2476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47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должностное лицо Администрации 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C26CC" w:rsidRPr="00110B3C">
        <w:trPr>
          <w:trHeight w:val="304"/>
        </w:trPr>
        <w:tc>
          <w:tcPr>
            <w:tcW w:w="15027" w:type="dxa"/>
            <w:gridSpan w:val="12"/>
          </w:tcPr>
          <w:p w:rsidR="005C26CC" w:rsidRPr="00110B3C" w:rsidRDefault="005C26CC" w:rsidP="00110B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Рассмотрение заявления и приложенных к нему документов</w:t>
            </w:r>
          </w:p>
        </w:tc>
      </w:tr>
      <w:tr w:rsidR="005C26CC" w:rsidRPr="00110B3C">
        <w:trPr>
          <w:trHeight w:val="304"/>
        </w:trPr>
        <w:tc>
          <w:tcPr>
            <w:tcW w:w="2476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;</w:t>
            </w:r>
          </w:p>
        </w:tc>
        <w:tc>
          <w:tcPr>
            <w:tcW w:w="247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47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110B3C">
              <w:rPr>
                <w:color w:val="000000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5C26CC" w:rsidRPr="00110B3C">
        <w:trPr>
          <w:trHeight w:val="304"/>
        </w:trPr>
        <w:tc>
          <w:tcPr>
            <w:tcW w:w="15027" w:type="dxa"/>
            <w:gridSpan w:val="1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3.Принятие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</w:t>
            </w:r>
          </w:p>
        </w:tc>
      </w:tr>
      <w:tr w:rsidR="005C26CC" w:rsidRPr="00110B3C">
        <w:trPr>
          <w:trHeight w:val="734"/>
        </w:trPr>
        <w:tc>
          <w:tcPr>
            <w:tcW w:w="2476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принятие решения о продления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 уведомление о продления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C26CC" w:rsidRPr="00110B3C">
        <w:trPr>
          <w:trHeight w:val="3312"/>
        </w:trPr>
        <w:tc>
          <w:tcPr>
            <w:tcW w:w="2476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5C26CC" w:rsidRPr="00110B3C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4.Направление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</w:t>
            </w:r>
          </w:p>
        </w:tc>
      </w:tr>
      <w:tr w:rsidR="005C26CC" w:rsidRPr="00110B3C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оформление уведомления о продление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в течение рабочего дня с даты принятого решения </w:t>
            </w:r>
          </w:p>
        </w:tc>
        <w:tc>
          <w:tcPr>
            <w:tcW w:w="2236" w:type="dxa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должностное лицо Администрации ,ответственное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направление решения заявителю в продление срока разрешения на осуществление земляных работ</w:t>
            </w:r>
          </w:p>
        </w:tc>
      </w:tr>
      <w:tr w:rsidR="005C26CC" w:rsidRPr="00110B3C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регистрация решения об отказе в продление срока 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направление мотивированного решения об отказе в продление срока разрешения на осуществление земляных работ</w:t>
            </w:r>
          </w:p>
        </w:tc>
      </w:tr>
    </w:tbl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  <w:r w:rsidRPr="008D7D91">
        <w:rPr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tbl>
      <w:tblPr>
        <w:tblW w:w="152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5C26CC" w:rsidRPr="00110B3C">
        <w:trPr>
          <w:trHeight w:val="304"/>
        </w:trPr>
        <w:tc>
          <w:tcPr>
            <w:tcW w:w="251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C26CC" w:rsidRPr="00110B3C">
        <w:trPr>
          <w:trHeight w:val="304"/>
        </w:trPr>
        <w:tc>
          <w:tcPr>
            <w:tcW w:w="251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6</w:t>
            </w:r>
          </w:p>
        </w:tc>
      </w:tr>
      <w:tr w:rsidR="005C26CC" w:rsidRPr="00110B3C">
        <w:trPr>
          <w:trHeight w:val="304"/>
        </w:trPr>
        <w:tc>
          <w:tcPr>
            <w:tcW w:w="15266" w:type="dxa"/>
            <w:gridSpan w:val="1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1.Прием и регистрация заявления</w:t>
            </w:r>
          </w:p>
        </w:tc>
      </w:tr>
      <w:tr w:rsidR="005C26CC" w:rsidRPr="00110B3C">
        <w:trPr>
          <w:trHeight w:val="304"/>
        </w:trPr>
        <w:tc>
          <w:tcPr>
            <w:tcW w:w="251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форме;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C26CC" w:rsidRPr="00110B3C">
        <w:trPr>
          <w:trHeight w:val="304"/>
        </w:trPr>
        <w:tc>
          <w:tcPr>
            <w:tcW w:w="15266" w:type="dxa"/>
            <w:gridSpan w:val="1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2.Рассмотрение заявления и приложенных к нему документов</w:t>
            </w:r>
          </w:p>
        </w:tc>
      </w:tr>
      <w:tr w:rsidR="005C26CC" w:rsidRPr="00110B3C">
        <w:trPr>
          <w:trHeight w:val="304"/>
        </w:trPr>
        <w:tc>
          <w:tcPr>
            <w:tcW w:w="2514" w:type="dxa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;</w:t>
            </w:r>
          </w:p>
        </w:tc>
        <w:tc>
          <w:tcPr>
            <w:tcW w:w="251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5C26CC" w:rsidRPr="00110B3C" w:rsidDel="002A6749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5C26CC" w:rsidRPr="00110B3C" w:rsidDel="002A6749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3. Принятие решения и направление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5C26CC" w:rsidRPr="00110B3C" w:rsidDel="002A6749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</w:tcPr>
          <w:p w:rsidR="005C26CC" w:rsidRPr="00110B3C" w:rsidDel="002A6749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5C26CC" w:rsidRPr="00110B3C" w:rsidDel="002A6749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5C26CC" w:rsidRPr="00110B3C" w:rsidDel="002A6749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5C26CC" w:rsidRPr="00110B3C" w:rsidDel="002A6749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5C26CC" w:rsidRPr="00110B3C" w:rsidDel="002A6749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5C26CC" w:rsidRPr="00110B3C" w:rsidDel="002A6749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C26CC" w:rsidRPr="00110B3C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56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58" w:type="dxa"/>
            <w:gridSpan w:val="2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</w:rPr>
            </w:pPr>
            <w:r w:rsidRPr="00110B3C">
              <w:rPr>
                <w:color w:val="000000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5C26CC" w:rsidRPr="00110B3C" w:rsidRDefault="005C26CC" w:rsidP="00110B3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B3C">
              <w:rPr>
                <w:color w:val="000000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5C26CC" w:rsidRPr="00110B3C" w:rsidRDefault="005C26CC" w:rsidP="00110B3C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</w:p>
        </w:tc>
      </w:tr>
    </w:tbl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C26CC" w:rsidRPr="008D7D91" w:rsidRDefault="005C26CC" w:rsidP="008D7D91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  <w:sectPr w:rsidR="005C26C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2A21E9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Приложение №6</w:t>
      </w:r>
    </w:p>
    <w:p w:rsidR="005C26CC" w:rsidRPr="008D7D91" w:rsidRDefault="005C26CC" w:rsidP="002A21E9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9569"/>
      </w:tblGrid>
      <w:tr w:rsidR="005C26CC" w:rsidRPr="00110B3C">
        <w:trPr>
          <w:trHeight w:val="505"/>
        </w:trPr>
        <w:tc>
          <w:tcPr>
            <w:tcW w:w="5000" w:type="pct"/>
          </w:tcPr>
          <w:p w:rsidR="005C26CC" w:rsidRPr="00110B3C" w:rsidRDefault="005C26CC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10B3C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110B3C">
              <w:rPr>
                <w:color w:val="000000"/>
                <w:sz w:val="24"/>
                <w:szCs w:val="24"/>
              </w:rPr>
              <w:t xml:space="preserve"> »</w:t>
            </w:r>
          </w:p>
          <w:p w:rsidR="005C26CC" w:rsidRPr="008D7D91" w:rsidRDefault="005C26CC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C26CC" w:rsidRPr="008D7D91" w:rsidRDefault="005C26CC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C26CC" w:rsidRPr="008D7D91" w:rsidRDefault="005C26CC" w:rsidP="002A21E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В ________________________</w:t>
      </w: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</w:t>
      </w: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(наименование Администрации)</w:t>
      </w: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От _________________________</w:t>
      </w:r>
    </w:p>
    <w:p w:rsidR="005C26CC" w:rsidRPr="008D7D91" w:rsidRDefault="005C26CC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(Ф.И.О. (отчество при наличии))</w:t>
      </w: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8D7D91">
        <w:rPr>
          <w:color w:val="000000"/>
        </w:rPr>
        <w:t>Гарантийное письмо</w:t>
      </w:r>
    </w:p>
    <w:p w:rsidR="005C26CC" w:rsidRPr="008D7D91" w:rsidRDefault="005C26CC" w:rsidP="002D477C">
      <w:pPr>
        <w:rPr>
          <w:color w:val="000000"/>
        </w:rPr>
      </w:pPr>
    </w:p>
    <w:p w:rsidR="005C26CC" w:rsidRPr="008D7D91" w:rsidRDefault="005C26CC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8D7D91">
        <w:rPr>
          <w:color w:val="000000"/>
        </w:rPr>
        <w:t xml:space="preserve">    В соответствии с проектной документацией и разрешением на осуществление 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адресу:______________________________________________________________________________________________________________________________</w:t>
      </w:r>
    </w:p>
    <w:p w:rsidR="005C26CC" w:rsidRPr="008D7D91" w:rsidRDefault="005C26CC" w:rsidP="002D477C">
      <w:pPr>
        <w:rPr>
          <w:color w:val="000000"/>
        </w:rPr>
      </w:pPr>
      <w:r w:rsidRPr="008D7D91">
        <w:rPr>
          <w:color w:val="000000"/>
        </w:rPr>
        <w:t>В срок до:_________________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При осуществлении земляных работ беру на себя следующие гарантийные обязательства:</w:t>
      </w:r>
    </w:p>
    <w:p w:rsidR="005C26CC" w:rsidRPr="008D7D91" w:rsidRDefault="005C26CC" w:rsidP="002D477C">
      <w:pPr>
        <w:rPr>
          <w:color w:val="000000"/>
        </w:rPr>
      </w:pPr>
    </w:p>
    <w:p w:rsidR="005C26CC" w:rsidRPr="008D7D91" w:rsidRDefault="005C26CC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сроками,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5C26CC" w:rsidRPr="008D7D91" w:rsidRDefault="005C26CC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- выполнение земляных работ в соответствии с требованиями техники безопасности;</w:t>
      </w:r>
    </w:p>
    <w:p w:rsidR="005C26CC" w:rsidRPr="008D7D91" w:rsidRDefault="005C26CC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правил;</w:t>
      </w:r>
      <w:r w:rsidRPr="008D7D91">
        <w:rPr>
          <w:rStyle w:val="FootnoteReference"/>
          <w:color w:val="000000"/>
        </w:rPr>
        <w:footnoteReference w:id="8"/>
      </w:r>
    </w:p>
    <w:p w:rsidR="005C26CC" w:rsidRPr="008D7D91" w:rsidRDefault="005C26CC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5C26CC" w:rsidRPr="008D7D91" w:rsidRDefault="005C26CC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Гарантийный срок для результатов осуществления земляных работ по восстановлению нарушенного благоустройства территории в период гарантийного срока, установленного в договоре подряда составляет________.</w:t>
      </w:r>
    </w:p>
    <w:p w:rsidR="005C26CC" w:rsidRPr="008D7D91" w:rsidRDefault="005C26CC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5C26CC" w:rsidRPr="008D7D91" w:rsidRDefault="005C26CC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/>
        </w:rPr>
      </w:pPr>
      <w:r w:rsidRPr="008D7D91">
        <w:rPr>
          <w:color w:val="000000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5C26CC" w:rsidRPr="008D7D91" w:rsidRDefault="005C26CC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</w:p>
    <w:p w:rsidR="005C26CC" w:rsidRPr="008D7D91" w:rsidRDefault="005C26CC" w:rsidP="00774AD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>Заявитель (представитель заявителя)</w:t>
      </w:r>
    </w:p>
    <w:p w:rsidR="005C26CC" w:rsidRPr="008D7D91" w:rsidRDefault="005C26CC" w:rsidP="00774AD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"___"    _________ _    20___г.   </w:t>
      </w:r>
    </w:p>
    <w:p w:rsidR="005C26CC" w:rsidRPr="008D7D91" w:rsidRDefault="005C26CC" w:rsidP="002D477C">
      <w:pPr>
        <w:rPr>
          <w:color w:val="000000"/>
        </w:rPr>
      </w:pPr>
    </w:p>
    <w:p w:rsidR="005C26CC" w:rsidRPr="008D7D91" w:rsidRDefault="005C26CC" w:rsidP="00947B0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_________                __________                              ___________________________</w:t>
      </w:r>
    </w:p>
    <w:p w:rsidR="005C26CC" w:rsidRPr="008D7D91" w:rsidRDefault="005C26CC" w:rsidP="002D477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  <w:sectPr w:rsidR="005C26CC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/>
        </w:rPr>
        <w:t xml:space="preserve">  (дата)                     (подпись)                                        (расшифровка подписи)</w:t>
      </w: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542D59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>Приложение №7</w:t>
      </w:r>
    </w:p>
    <w:p w:rsidR="005C26CC" w:rsidRPr="008D7D91" w:rsidRDefault="005C26CC" w:rsidP="00542D59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8D7D91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9569"/>
      </w:tblGrid>
      <w:tr w:rsidR="005C26CC" w:rsidRPr="00110B3C">
        <w:trPr>
          <w:trHeight w:val="505"/>
        </w:trPr>
        <w:tc>
          <w:tcPr>
            <w:tcW w:w="5000" w:type="pct"/>
          </w:tcPr>
          <w:p w:rsidR="005C26CC" w:rsidRPr="00110B3C" w:rsidRDefault="005C26CC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10B3C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110B3C">
              <w:rPr>
                <w:color w:val="000000"/>
                <w:sz w:val="24"/>
                <w:szCs w:val="24"/>
              </w:rPr>
              <w:t>»</w:t>
            </w:r>
          </w:p>
          <w:p w:rsidR="005C26CC" w:rsidRPr="008D7D91" w:rsidRDefault="005C26CC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C26CC" w:rsidRPr="008D7D91" w:rsidRDefault="005C26CC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C26CC" w:rsidRPr="008D7D91" w:rsidRDefault="005C26CC" w:rsidP="00542D5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611C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В ________________________</w:t>
      </w: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_____________________________</w:t>
      </w: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(наименование Администрации)</w:t>
      </w: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8D7D91">
        <w:rPr>
          <w:color w:val="000000"/>
        </w:rPr>
        <w:t>От _________________________</w:t>
      </w:r>
    </w:p>
    <w:p w:rsidR="005C26CC" w:rsidRPr="008D7D91" w:rsidRDefault="005C26CC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C26CC" w:rsidRPr="008D7D91" w:rsidRDefault="005C26CC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(Ф.И.О. (отчество при наличии))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8D7D91">
        <w:rPr>
          <w:b/>
          <w:bCs/>
          <w:color w:val="000000"/>
        </w:rPr>
        <w:t>Подписка лица ответственного за производство работ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Я, ________________________________________________________________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(фамилия, имя, отчество, должность при наличии)</w:t>
      </w:r>
    </w:p>
    <w:p w:rsidR="005C26CC" w:rsidRPr="008D7D91" w:rsidRDefault="005C26CC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8D7D91">
        <w:rPr>
          <w:color w:val="000000"/>
          <w:sz w:val="20"/>
          <w:szCs w:val="20"/>
        </w:rPr>
        <w:t>(наименование организации при наличии )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Назначенный приказом  от «__»____________20 ___г. № _________________ 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8D7D91">
        <w:rPr>
          <w:color w:val="000000"/>
        </w:rPr>
        <w:t xml:space="preserve">                                                      </w:t>
      </w:r>
      <w:r w:rsidRPr="008D7D91">
        <w:rPr>
          <w:color w:val="000000"/>
          <w:sz w:val="20"/>
          <w:szCs w:val="20"/>
        </w:rPr>
        <w:t>(для юридических лиц)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ответственного за производство работ по осуществлению земляных работ, связанных с выполнением __________________________________________________________________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(строительных, ремонтных, и других видов работ, или аварийных )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По адресу:_________________________________________________________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принимаю на себя </w:t>
      </w:r>
    </w:p>
    <w:p w:rsidR="005C26CC" w:rsidRPr="008D7D91" w:rsidRDefault="005C26CC" w:rsidP="002D47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7D91">
        <w:rPr>
          <w:color w:val="000000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C26CC" w:rsidRPr="008D7D91" w:rsidRDefault="005C26CC" w:rsidP="002D47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7D91">
        <w:rPr>
          <w:color w:val="000000"/>
        </w:rPr>
        <w:t>обязанность  :</w:t>
      </w:r>
    </w:p>
    <w:p w:rsidR="005C26CC" w:rsidRPr="008D7D91" w:rsidRDefault="005C26CC" w:rsidP="002D47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         </w:t>
      </w: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   1. обеспечить безопасное передвижение пешеходов и проезд автомобильного транспорта;</w:t>
      </w: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   2. установить ограждения и сигнальные знаки;</w:t>
      </w: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   3.  обеспечить вывоз  грунта  и  строительного мусора, не осуществлять</w:t>
      </w: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>самовольного сноса зеленых насаждений;</w:t>
      </w: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   4.  ведение работ осуществлять в соответствии с установленными сроками</w:t>
      </w: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>производства работ;</w:t>
      </w: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   5.  восстановить в полном объеме все разрушения и повреждения дорожных</w:t>
      </w: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>покрытий,  озеленения   и   элементов   благоустройства,   допущенные  при</w:t>
      </w:r>
    </w:p>
    <w:p w:rsidR="005C26CC" w:rsidRPr="008D7D91" w:rsidRDefault="005C26CC" w:rsidP="00BF7FD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>производстве земляных работ;</w:t>
      </w:r>
    </w:p>
    <w:p w:rsidR="005C26CC" w:rsidRPr="008D7D91" w:rsidRDefault="005C26CC" w:rsidP="00FE6D5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   6.  обеспечить хранение данного разрешения на месте проведения земляных</w:t>
      </w:r>
    </w:p>
    <w:p w:rsidR="005C26CC" w:rsidRPr="008D7D91" w:rsidRDefault="005C26CC" w:rsidP="00BF7FD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>работ;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C26CC" w:rsidRPr="008D7D91" w:rsidRDefault="005C26CC" w:rsidP="00CF1F4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«___»    _________    20___г.   </w:t>
      </w:r>
    </w:p>
    <w:p w:rsidR="005C26CC" w:rsidRPr="008D7D91" w:rsidRDefault="005C26CC" w:rsidP="00CF1F40">
      <w:pPr>
        <w:rPr>
          <w:color w:val="000000"/>
        </w:rPr>
      </w:pPr>
    </w:p>
    <w:p w:rsidR="005C26CC" w:rsidRPr="008D7D91" w:rsidRDefault="005C26CC" w:rsidP="00CF1F4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_______                __________                              ___________________________</w:t>
      </w:r>
    </w:p>
    <w:p w:rsidR="005C26CC" w:rsidRPr="008D7D91" w:rsidRDefault="005C26CC" w:rsidP="00CF1F4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8D7D91">
        <w:rPr>
          <w:color w:val="000000"/>
        </w:rPr>
        <w:t xml:space="preserve">     (дата)                (подпись)                                        (расшифровка подписи)</w:t>
      </w:r>
    </w:p>
    <w:p w:rsidR="005C26CC" w:rsidRPr="008D7D91" w:rsidRDefault="005C26C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sectPr w:rsidR="005C26CC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CC" w:rsidRDefault="005C26CC" w:rsidP="007753F7">
      <w:pPr>
        <w:spacing w:after="0" w:line="240" w:lineRule="auto"/>
      </w:pPr>
      <w:r>
        <w:separator/>
      </w:r>
    </w:p>
  </w:endnote>
  <w:endnote w:type="continuationSeparator" w:id="0">
    <w:p w:rsidR="005C26CC" w:rsidRDefault="005C26C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CC" w:rsidRDefault="005C26CC" w:rsidP="007753F7">
      <w:pPr>
        <w:spacing w:after="0" w:line="240" w:lineRule="auto"/>
      </w:pPr>
      <w:r>
        <w:separator/>
      </w:r>
    </w:p>
  </w:footnote>
  <w:footnote w:type="continuationSeparator" w:id="0">
    <w:p w:rsidR="005C26CC" w:rsidRDefault="005C26CC" w:rsidP="007753F7">
      <w:pPr>
        <w:spacing w:after="0" w:line="240" w:lineRule="auto"/>
      </w:pPr>
      <w:r>
        <w:continuationSeparator/>
      </w:r>
    </w:p>
  </w:footnote>
  <w:footnote w:id="1">
    <w:p w:rsidR="005C26CC" w:rsidRDefault="005C26CC" w:rsidP="002D477C">
      <w:pPr>
        <w:pStyle w:val="FootnoteText"/>
        <w:jc w:val="both"/>
      </w:pPr>
      <w:r w:rsidRPr="006F7333">
        <w:rPr>
          <w:rStyle w:val="FootnoteReferenc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5C26CC" w:rsidRDefault="005C26CC" w:rsidP="00A166BD">
      <w:pPr>
        <w:pStyle w:val="FootnoteText"/>
      </w:pPr>
      <w:r>
        <w:rPr>
          <w:rStyle w:val="FootnoteReferenc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5C26CC" w:rsidRPr="001B2C0B" w:rsidRDefault="005C26CC" w:rsidP="001B2C0B">
      <w:pPr>
        <w:pStyle w:val="FootnoteText"/>
        <w:jc w:val="both"/>
      </w:pPr>
      <w:r w:rsidRPr="001B2C0B">
        <w:rPr>
          <w:rStyle w:val="FootnoteReferenc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5C26CC" w:rsidRDefault="005C26CC" w:rsidP="001B2C0B">
      <w:pPr>
        <w:pStyle w:val="FootnoteText"/>
        <w:jc w:val="both"/>
      </w:pPr>
    </w:p>
  </w:footnote>
  <w:footnote w:id="4">
    <w:p w:rsidR="005C26CC" w:rsidRPr="001B2C0B" w:rsidRDefault="005C26CC" w:rsidP="001B2C0B">
      <w:pPr>
        <w:widowControl w:val="0"/>
        <w:tabs>
          <w:tab w:val="left" w:pos="567"/>
        </w:tabs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1B2C0B">
        <w:rPr>
          <w:rStyle w:val="FootnoteReference"/>
          <w:sz w:val="20"/>
          <w:szCs w:val="20"/>
        </w:rPr>
        <w:footnoteRef/>
      </w:r>
      <w:r w:rsidRPr="001B2C0B">
        <w:rPr>
          <w:sz w:val="20"/>
          <w:szCs w:val="20"/>
        </w:rPr>
        <w:t xml:space="preserve"> Место получения (заказа) </w:t>
      </w:r>
      <w:r w:rsidRPr="001B2C0B">
        <w:rPr>
          <w:color w:val="000000"/>
          <w:sz w:val="20"/>
          <w:szCs w:val="20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5C26CC" w:rsidRDefault="005C26CC" w:rsidP="001B2C0B">
      <w:pPr>
        <w:widowControl w:val="0"/>
        <w:tabs>
          <w:tab w:val="left" w:pos="567"/>
        </w:tabs>
        <w:spacing w:after="0" w:line="240" w:lineRule="auto"/>
        <w:jc w:val="both"/>
      </w:pPr>
    </w:p>
  </w:footnote>
  <w:footnote w:id="5">
    <w:p w:rsidR="005C26CC" w:rsidRDefault="005C26CC" w:rsidP="001B2C0B">
      <w:pPr>
        <w:pStyle w:val="FootnoteText"/>
        <w:jc w:val="both"/>
      </w:pPr>
      <w:r w:rsidRPr="001B2C0B">
        <w:rPr>
          <w:rStyle w:val="FootnoteReferenc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5C26CC" w:rsidRPr="001B2C0B" w:rsidRDefault="005C26CC" w:rsidP="001B2C0B">
      <w:pPr>
        <w:pStyle w:val="FootnoteText"/>
        <w:jc w:val="both"/>
        <w:rPr>
          <w:color w:val="000000"/>
          <w:shd w:val="clear" w:color="auto" w:fill="FFFFFF"/>
        </w:rPr>
      </w:pPr>
      <w:r w:rsidRPr="001B2C0B">
        <w:rPr>
          <w:rStyle w:val="FootnoteReferenc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5C26CC" w:rsidRDefault="005C26CC" w:rsidP="001B2C0B">
      <w:pPr>
        <w:pStyle w:val="FootnoteText"/>
        <w:jc w:val="both"/>
      </w:pPr>
    </w:p>
  </w:footnote>
  <w:footnote w:id="7">
    <w:p w:rsidR="005C26CC" w:rsidRPr="001B2C0B" w:rsidRDefault="005C26CC" w:rsidP="001B2C0B">
      <w:pPr>
        <w:pStyle w:val="FootnoteText"/>
        <w:jc w:val="both"/>
      </w:pPr>
      <w:r w:rsidRPr="001B2C0B">
        <w:rPr>
          <w:rStyle w:val="FootnoteReferenc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5C26CC" w:rsidRDefault="005C26CC" w:rsidP="001B2C0B">
      <w:pPr>
        <w:pStyle w:val="FootnoteText"/>
        <w:jc w:val="both"/>
      </w:pPr>
    </w:p>
  </w:footnote>
  <w:footnote w:id="8">
    <w:p w:rsidR="005C26CC" w:rsidRDefault="005C26CC">
      <w:pPr>
        <w:pStyle w:val="FootnoteText"/>
      </w:pPr>
      <w:r w:rsidRPr="002A21E9">
        <w:rPr>
          <w:rStyle w:val="FootnoteReferenc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CC" w:rsidRDefault="005C26CC">
    <w:pPr>
      <w:pStyle w:val="Header"/>
      <w:jc w:val="center"/>
    </w:pPr>
    <w:r w:rsidRPr="00EF41F1">
      <w:rPr>
        <w:sz w:val="24"/>
        <w:szCs w:val="24"/>
      </w:rPr>
      <w:fldChar w:fldCharType="begin"/>
    </w:r>
    <w:r w:rsidRPr="00EF41F1">
      <w:rPr>
        <w:sz w:val="24"/>
        <w:szCs w:val="24"/>
      </w:rPr>
      <w:instrText>PAGE   \* MERGEFORMAT</w:instrText>
    </w:r>
    <w:r w:rsidRPr="00EF41F1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F41F1">
      <w:rPr>
        <w:sz w:val="24"/>
        <w:szCs w:val="24"/>
      </w:rPr>
      <w:fldChar w:fldCharType="end"/>
    </w:r>
  </w:p>
  <w:p w:rsidR="005C26CC" w:rsidRDefault="005C2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A3489"/>
    <w:multiLevelType w:val="hybridMultilevel"/>
    <w:tmpl w:val="077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E84D0E"/>
    <w:multiLevelType w:val="hybridMultilevel"/>
    <w:tmpl w:val="5AF03E92"/>
    <w:lvl w:ilvl="0" w:tplc="957AF8B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9"/>
  </w:num>
  <w:num w:numId="18">
    <w:abstractNumId w:val="7"/>
  </w:num>
  <w:num w:numId="19">
    <w:abstractNumId w:val="15"/>
  </w:num>
  <w:num w:numId="20">
    <w:abstractNumId w:val="13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10"/>
    <w:rsid w:val="00016502"/>
    <w:rsid w:val="00017335"/>
    <w:rsid w:val="0002209D"/>
    <w:rsid w:val="00024201"/>
    <w:rsid w:val="00024A60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1E5C"/>
    <w:rsid w:val="0007294C"/>
    <w:rsid w:val="00073986"/>
    <w:rsid w:val="00073DF5"/>
    <w:rsid w:val="00075DDD"/>
    <w:rsid w:val="00081C38"/>
    <w:rsid w:val="0008236B"/>
    <w:rsid w:val="000906F1"/>
    <w:rsid w:val="00091976"/>
    <w:rsid w:val="00093163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C72AB"/>
    <w:rsid w:val="000D4C16"/>
    <w:rsid w:val="000D5FD4"/>
    <w:rsid w:val="000D7525"/>
    <w:rsid w:val="000D7F02"/>
    <w:rsid w:val="000E0F46"/>
    <w:rsid w:val="000E4E0C"/>
    <w:rsid w:val="000F4657"/>
    <w:rsid w:val="00102122"/>
    <w:rsid w:val="00106D06"/>
    <w:rsid w:val="00107CA7"/>
    <w:rsid w:val="00110B3C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5F95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400F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D24"/>
    <w:rsid w:val="00245E14"/>
    <w:rsid w:val="0024619F"/>
    <w:rsid w:val="0024645A"/>
    <w:rsid w:val="00252B6D"/>
    <w:rsid w:val="0026066D"/>
    <w:rsid w:val="00260A4C"/>
    <w:rsid w:val="002626C7"/>
    <w:rsid w:val="00264F09"/>
    <w:rsid w:val="00275744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089E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464BE"/>
    <w:rsid w:val="00357609"/>
    <w:rsid w:val="00367E30"/>
    <w:rsid w:val="00372C8B"/>
    <w:rsid w:val="00377704"/>
    <w:rsid w:val="003905C8"/>
    <w:rsid w:val="003918C8"/>
    <w:rsid w:val="0039200F"/>
    <w:rsid w:val="003935B7"/>
    <w:rsid w:val="003A701E"/>
    <w:rsid w:val="003B1AE6"/>
    <w:rsid w:val="003B2E9F"/>
    <w:rsid w:val="003B3B36"/>
    <w:rsid w:val="003B647A"/>
    <w:rsid w:val="003C0D59"/>
    <w:rsid w:val="003C0DA8"/>
    <w:rsid w:val="003C6861"/>
    <w:rsid w:val="003D1713"/>
    <w:rsid w:val="003D39C4"/>
    <w:rsid w:val="003D39F3"/>
    <w:rsid w:val="003D5418"/>
    <w:rsid w:val="003D54C9"/>
    <w:rsid w:val="003E1B08"/>
    <w:rsid w:val="003E407B"/>
    <w:rsid w:val="003E68C6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2F3D"/>
    <w:rsid w:val="0042384F"/>
    <w:rsid w:val="00424341"/>
    <w:rsid w:val="00425FA0"/>
    <w:rsid w:val="00432D75"/>
    <w:rsid w:val="004410B2"/>
    <w:rsid w:val="0044525D"/>
    <w:rsid w:val="00450E3C"/>
    <w:rsid w:val="00450ED9"/>
    <w:rsid w:val="00464450"/>
    <w:rsid w:val="00470C1F"/>
    <w:rsid w:val="004740F4"/>
    <w:rsid w:val="00474BE6"/>
    <w:rsid w:val="00480D62"/>
    <w:rsid w:val="00481E9B"/>
    <w:rsid w:val="00483987"/>
    <w:rsid w:val="00484D0A"/>
    <w:rsid w:val="00486593"/>
    <w:rsid w:val="004A37A7"/>
    <w:rsid w:val="004A6BAF"/>
    <w:rsid w:val="004B47A8"/>
    <w:rsid w:val="004C02C2"/>
    <w:rsid w:val="004C11B5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2E81"/>
    <w:rsid w:val="0052439E"/>
    <w:rsid w:val="00525007"/>
    <w:rsid w:val="00525685"/>
    <w:rsid w:val="005271ED"/>
    <w:rsid w:val="00530A7D"/>
    <w:rsid w:val="005349DF"/>
    <w:rsid w:val="00542D59"/>
    <w:rsid w:val="005456FD"/>
    <w:rsid w:val="0054718B"/>
    <w:rsid w:val="005477D0"/>
    <w:rsid w:val="005615B0"/>
    <w:rsid w:val="0056773F"/>
    <w:rsid w:val="00576256"/>
    <w:rsid w:val="00581303"/>
    <w:rsid w:val="00587D12"/>
    <w:rsid w:val="00592AC2"/>
    <w:rsid w:val="00593117"/>
    <w:rsid w:val="00594C2E"/>
    <w:rsid w:val="005A10FF"/>
    <w:rsid w:val="005B17C0"/>
    <w:rsid w:val="005B3AA7"/>
    <w:rsid w:val="005B7930"/>
    <w:rsid w:val="005C26CC"/>
    <w:rsid w:val="005C3F0A"/>
    <w:rsid w:val="005D146B"/>
    <w:rsid w:val="005D2A21"/>
    <w:rsid w:val="005D479B"/>
    <w:rsid w:val="005E2108"/>
    <w:rsid w:val="005E64F8"/>
    <w:rsid w:val="005E7A4D"/>
    <w:rsid w:val="00611C57"/>
    <w:rsid w:val="006131B8"/>
    <w:rsid w:val="0061503D"/>
    <w:rsid w:val="00621293"/>
    <w:rsid w:val="00623E70"/>
    <w:rsid w:val="00631593"/>
    <w:rsid w:val="006317A7"/>
    <w:rsid w:val="00632292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60CE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1E00"/>
    <w:rsid w:val="0071495D"/>
    <w:rsid w:val="007212AF"/>
    <w:rsid w:val="0072528A"/>
    <w:rsid w:val="0072545C"/>
    <w:rsid w:val="00731E64"/>
    <w:rsid w:val="00734E9E"/>
    <w:rsid w:val="007369DA"/>
    <w:rsid w:val="00737DB3"/>
    <w:rsid w:val="007457E3"/>
    <w:rsid w:val="00752233"/>
    <w:rsid w:val="00752E04"/>
    <w:rsid w:val="00753E47"/>
    <w:rsid w:val="007549CF"/>
    <w:rsid w:val="0075515C"/>
    <w:rsid w:val="00757575"/>
    <w:rsid w:val="0076113C"/>
    <w:rsid w:val="007624DF"/>
    <w:rsid w:val="007672AB"/>
    <w:rsid w:val="00772EDE"/>
    <w:rsid w:val="00773DD7"/>
    <w:rsid w:val="007741CB"/>
    <w:rsid w:val="00774AD2"/>
    <w:rsid w:val="007753F7"/>
    <w:rsid w:val="007818A6"/>
    <w:rsid w:val="0079097E"/>
    <w:rsid w:val="007911B8"/>
    <w:rsid w:val="007A0D49"/>
    <w:rsid w:val="007A3CA9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E6572"/>
    <w:rsid w:val="007F0410"/>
    <w:rsid w:val="00800136"/>
    <w:rsid w:val="00802FDF"/>
    <w:rsid w:val="00803A66"/>
    <w:rsid w:val="00804458"/>
    <w:rsid w:val="00805020"/>
    <w:rsid w:val="00805ECB"/>
    <w:rsid w:val="008062EF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6E9E"/>
    <w:rsid w:val="008672A0"/>
    <w:rsid w:val="0087019E"/>
    <w:rsid w:val="008707A5"/>
    <w:rsid w:val="00872DA9"/>
    <w:rsid w:val="0087605E"/>
    <w:rsid w:val="00880733"/>
    <w:rsid w:val="008809E8"/>
    <w:rsid w:val="0089431B"/>
    <w:rsid w:val="008955D3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1A27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17CA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02DC"/>
    <w:rsid w:val="009C6BBA"/>
    <w:rsid w:val="009D0192"/>
    <w:rsid w:val="009D15EF"/>
    <w:rsid w:val="009D3447"/>
    <w:rsid w:val="009E2E60"/>
    <w:rsid w:val="009E6B23"/>
    <w:rsid w:val="009E7952"/>
    <w:rsid w:val="009F161B"/>
    <w:rsid w:val="009F39F3"/>
    <w:rsid w:val="009F6964"/>
    <w:rsid w:val="00A00501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0608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0A12"/>
    <w:rsid w:val="00AA37AA"/>
    <w:rsid w:val="00AA4DC6"/>
    <w:rsid w:val="00AB0ACB"/>
    <w:rsid w:val="00AB1086"/>
    <w:rsid w:val="00AB20AD"/>
    <w:rsid w:val="00AB7E80"/>
    <w:rsid w:val="00AC2719"/>
    <w:rsid w:val="00AC6378"/>
    <w:rsid w:val="00AD30DF"/>
    <w:rsid w:val="00AD6C38"/>
    <w:rsid w:val="00AE0121"/>
    <w:rsid w:val="00AE0AA8"/>
    <w:rsid w:val="00AE0C8F"/>
    <w:rsid w:val="00AE2514"/>
    <w:rsid w:val="00AE6277"/>
    <w:rsid w:val="00AE7FD3"/>
    <w:rsid w:val="00AF697B"/>
    <w:rsid w:val="00B03B00"/>
    <w:rsid w:val="00B1264B"/>
    <w:rsid w:val="00B14B6A"/>
    <w:rsid w:val="00B1581C"/>
    <w:rsid w:val="00B175C6"/>
    <w:rsid w:val="00B20209"/>
    <w:rsid w:val="00B22D18"/>
    <w:rsid w:val="00B31CD5"/>
    <w:rsid w:val="00B40CD9"/>
    <w:rsid w:val="00B43EBC"/>
    <w:rsid w:val="00B473A8"/>
    <w:rsid w:val="00B50A73"/>
    <w:rsid w:val="00B53507"/>
    <w:rsid w:val="00B65570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D6274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CF23F3"/>
    <w:rsid w:val="00CF335A"/>
    <w:rsid w:val="00CF353A"/>
    <w:rsid w:val="00CF4C47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27F95"/>
    <w:rsid w:val="00D32574"/>
    <w:rsid w:val="00D34064"/>
    <w:rsid w:val="00D3524A"/>
    <w:rsid w:val="00D35B19"/>
    <w:rsid w:val="00D36F39"/>
    <w:rsid w:val="00D411C2"/>
    <w:rsid w:val="00D423EC"/>
    <w:rsid w:val="00D43F82"/>
    <w:rsid w:val="00D455FE"/>
    <w:rsid w:val="00D46383"/>
    <w:rsid w:val="00D47D56"/>
    <w:rsid w:val="00D50862"/>
    <w:rsid w:val="00D51D90"/>
    <w:rsid w:val="00D52E60"/>
    <w:rsid w:val="00D53B56"/>
    <w:rsid w:val="00D57A5B"/>
    <w:rsid w:val="00D62397"/>
    <w:rsid w:val="00D62F9A"/>
    <w:rsid w:val="00D64D7F"/>
    <w:rsid w:val="00D65E6F"/>
    <w:rsid w:val="00D70DA4"/>
    <w:rsid w:val="00D75366"/>
    <w:rsid w:val="00D76881"/>
    <w:rsid w:val="00D76A72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1BEF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823"/>
    <w:rsid w:val="00E05FAF"/>
    <w:rsid w:val="00E172F2"/>
    <w:rsid w:val="00E25A3A"/>
    <w:rsid w:val="00E32236"/>
    <w:rsid w:val="00E3305A"/>
    <w:rsid w:val="00E34AB0"/>
    <w:rsid w:val="00E42ADF"/>
    <w:rsid w:val="00E42DC8"/>
    <w:rsid w:val="00E43EDC"/>
    <w:rsid w:val="00E5129A"/>
    <w:rsid w:val="00E5221A"/>
    <w:rsid w:val="00E64BFE"/>
    <w:rsid w:val="00E64D94"/>
    <w:rsid w:val="00E663C2"/>
    <w:rsid w:val="00E6655F"/>
    <w:rsid w:val="00E67AA5"/>
    <w:rsid w:val="00E76BE3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5E19"/>
    <w:rsid w:val="00ED17F4"/>
    <w:rsid w:val="00ED5031"/>
    <w:rsid w:val="00ED698A"/>
    <w:rsid w:val="00EF41F1"/>
    <w:rsid w:val="00F113A3"/>
    <w:rsid w:val="00F116C9"/>
    <w:rsid w:val="00F1347A"/>
    <w:rsid w:val="00F1592E"/>
    <w:rsid w:val="00F15CFE"/>
    <w:rsid w:val="00F15ED5"/>
    <w:rsid w:val="00F16C38"/>
    <w:rsid w:val="00F23F2F"/>
    <w:rsid w:val="00F2460E"/>
    <w:rsid w:val="00F31A68"/>
    <w:rsid w:val="00F34694"/>
    <w:rsid w:val="00F35C72"/>
    <w:rsid w:val="00F44E75"/>
    <w:rsid w:val="00F47324"/>
    <w:rsid w:val="00F566DF"/>
    <w:rsid w:val="00F61FD5"/>
    <w:rsid w:val="00F67691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299B"/>
    <w:rsid w:val="00FC7404"/>
    <w:rsid w:val="00FD6AEC"/>
    <w:rsid w:val="00FE045E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74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986"/>
    <w:pPr>
      <w:ind w:left="720"/>
    </w:pPr>
  </w:style>
  <w:style w:type="character" w:styleId="Hyperlink">
    <w:name w:val="Hyperlink"/>
    <w:basedOn w:val="DefaultParagraphFont"/>
    <w:uiPriority w:val="99"/>
    <w:rsid w:val="00073986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4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4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3F7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753F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D70DA4"/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1F1"/>
  </w:style>
  <w:style w:type="paragraph" w:styleId="Footer">
    <w:name w:val="footer"/>
    <w:basedOn w:val="Normal"/>
    <w:link w:val="FooterChar"/>
    <w:uiPriority w:val="99"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1F1"/>
  </w:style>
  <w:style w:type="character" w:customStyle="1" w:styleId="frgu-content-accordeon">
    <w:name w:val="frgu-content-accordeon"/>
    <w:basedOn w:val="DefaultParagraphFont"/>
    <w:uiPriority w:val="99"/>
    <w:rsid w:val="00E5221A"/>
  </w:style>
  <w:style w:type="table" w:styleId="TableGrid">
    <w:name w:val="Table Grid"/>
    <w:basedOn w:val="TableNormal"/>
    <w:uiPriority w:val="99"/>
    <w:rsid w:val="00E67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Normal"/>
    <w:uiPriority w:val="99"/>
    <w:rsid w:val="00A87295"/>
    <w:pPr>
      <w:spacing w:after="0" w:line="240" w:lineRule="auto"/>
    </w:pPr>
    <w:rPr>
      <w:noProof/>
      <w:lang w:eastAsia="ru-RU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A80C68"/>
    <w:rPr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2D477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138C750F6F628CC08BCEB855F2D73C8890347B87F2BDBB6F8864A8B0692D5CCF2185AF337D4B7DB4A03FDA2jB2FJ" TargetMode="External"/><Relationship Id="rId12" Type="http://schemas.openxmlformats.org/officeDocument/2006/relationships/hyperlink" Target="consultantplus://offline/ref=8B0D0B37C8E2148644D355888CAF8D6DA9B912AE7F20D600B4D9C4AFB6E2ACAA73F96EgA75H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81</Pages>
  <Words>19609</Words>
  <Characters>-32766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qqq</cp:lastModifiedBy>
  <cp:revision>73</cp:revision>
  <cp:lastPrinted>2021-10-30T07:30:00Z</cp:lastPrinted>
  <dcterms:created xsi:type="dcterms:W3CDTF">2021-10-18T12:21:00Z</dcterms:created>
  <dcterms:modified xsi:type="dcterms:W3CDTF">2021-11-12T09:22:00Z</dcterms:modified>
</cp:coreProperties>
</file>