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1" w:rsidRPr="009D51C0" w:rsidRDefault="00772811" w:rsidP="009D51C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D51C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811" w:rsidRDefault="00772811" w:rsidP="00A12DFF"/>
    <w:tbl>
      <w:tblPr>
        <w:tblW w:w="11340" w:type="dxa"/>
        <w:tblInd w:w="-1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0"/>
        <w:gridCol w:w="1440"/>
        <w:gridCol w:w="5400"/>
      </w:tblGrid>
      <w:tr w:rsidR="00772811" w:rsidTr="009D1413">
        <w:trPr>
          <w:trHeight w:val="1560"/>
        </w:trPr>
        <w:tc>
          <w:tcPr>
            <w:tcW w:w="45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811" w:rsidRDefault="00772811" w:rsidP="00E054D4">
            <w:pPr>
              <w:pStyle w:val="BodyText"/>
            </w:pPr>
            <w:r>
              <w:t>Баш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t>ортостан Республикаһының Ба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t xml:space="preserve">алы районы муниципаль районының </w:t>
            </w:r>
            <w:r>
              <w:rPr>
                <w:lang w:val="tt-RU"/>
              </w:rPr>
              <w:t>Яңы Урсай</w:t>
            </w:r>
            <w:r>
              <w:t xml:space="preserve"> ауыл советы ауыл биләмәһе </w:t>
            </w:r>
          </w:p>
          <w:p w:rsidR="00772811" w:rsidRDefault="00772811" w:rsidP="00E054D4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 xml:space="preserve">452666, Яңы Урсай ауылы, </w:t>
            </w:r>
          </w:p>
          <w:p w:rsidR="00772811" w:rsidRDefault="00772811" w:rsidP="00E054D4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Гагарин урамы, 24</w:t>
            </w:r>
          </w:p>
          <w:p w:rsidR="00772811" w:rsidRDefault="00772811" w:rsidP="00E054D4">
            <w:pPr>
              <w:jc w:val="center"/>
              <w:rPr>
                <w:rFonts w:ascii="Times New Roman Bash" w:hAnsi="Times New Roman Bash" w:cs="Times New Roman Bash"/>
                <w:b/>
                <w:bCs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8(242)2-61-24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811" w:rsidRDefault="00772811" w:rsidP="00E054D4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>
                  <v:imagedata r:id="rId4" o:title="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2811" w:rsidRDefault="00772811" w:rsidP="00E054D4">
            <w:pPr>
              <w:pStyle w:val="BodyText"/>
              <w:tabs>
                <w:tab w:val="left" w:pos="3492"/>
                <w:tab w:val="left" w:pos="5112"/>
              </w:tabs>
            </w:pPr>
            <w:r>
              <w:t xml:space="preserve">Администрация сельского поселения </w:t>
            </w:r>
            <w:r>
              <w:rPr>
                <w:lang w:val="tt-RU"/>
              </w:rPr>
              <w:t>Новоурсаевский</w:t>
            </w:r>
            <w:r>
              <w:t xml:space="preserve"> сельсовет муниципального района </w:t>
            </w:r>
            <w:r>
              <w:rPr>
                <w:lang w:val="tt-RU"/>
              </w:rPr>
              <w:t>Бакалинский</w:t>
            </w:r>
            <w:r>
              <w:t xml:space="preserve"> район    </w:t>
            </w:r>
          </w:p>
          <w:p w:rsidR="00772811" w:rsidRDefault="00772811" w:rsidP="00E054D4">
            <w:pPr>
              <w:pStyle w:val="BodyText"/>
              <w:tabs>
                <w:tab w:val="left" w:pos="3492"/>
                <w:tab w:val="left" w:pos="5112"/>
              </w:tabs>
            </w:pPr>
            <w:r>
              <w:t>Республики Башкортостан</w:t>
            </w:r>
          </w:p>
          <w:p w:rsidR="00772811" w:rsidRDefault="00772811" w:rsidP="00E054D4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</w:p>
          <w:p w:rsidR="00772811" w:rsidRDefault="00772811" w:rsidP="00E054D4">
            <w:pPr>
              <w:jc w:val="center"/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452666, село Новоурсаево, ул.Гагарина, 24</w:t>
            </w:r>
          </w:p>
          <w:p w:rsidR="00772811" w:rsidRDefault="00772811" w:rsidP="00E054D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Bash" w:hAnsi="Times New Roman Bash" w:cs="Times New Roman Bash"/>
                <w:sz w:val="18"/>
                <w:szCs w:val="18"/>
                <w:lang w:val="be-BY"/>
              </w:rPr>
              <w:t>Тел. 8(242)2-61-24</w:t>
            </w:r>
          </w:p>
        </w:tc>
      </w:tr>
    </w:tbl>
    <w:p w:rsidR="00772811" w:rsidRDefault="00772811" w:rsidP="009D1413">
      <w:pPr>
        <w:tabs>
          <w:tab w:val="left" w:pos="609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КАРАР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ПОСТАНОВЛЕНИЕ</w:t>
      </w:r>
    </w:p>
    <w:p w:rsidR="00772811" w:rsidRPr="009D1413" w:rsidRDefault="00772811" w:rsidP="009D1413">
      <w:pPr>
        <w:tabs>
          <w:tab w:val="left" w:pos="609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26 февраль</w:t>
      </w:r>
      <w:r w:rsidRPr="009D51C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1C0">
        <w:rPr>
          <w:rFonts w:ascii="Times New Roman" w:hAnsi="Times New Roman" w:cs="Times New Roman"/>
          <w:sz w:val="28"/>
          <w:szCs w:val="28"/>
        </w:rPr>
        <w:t xml:space="preserve">й.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1C0">
        <w:rPr>
          <w:rFonts w:ascii="Times New Roman" w:hAnsi="Times New Roman" w:cs="Times New Roman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26 февраль</w:t>
      </w:r>
      <w:r w:rsidRPr="009D51C0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1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811" w:rsidRPr="009D51C0" w:rsidRDefault="00772811" w:rsidP="009D51C0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2811" w:rsidRDefault="00772811" w:rsidP="009D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>Об отмене 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 и снятие с регистрационного учета по месту жительства граждан </w:t>
      </w:r>
      <w:r w:rsidRPr="009D51C0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9D51C0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 район Республики Башкортостан  №40 от 19.06.2012 года</w:t>
      </w:r>
    </w:p>
    <w:p w:rsidR="00772811" w:rsidRPr="009D51C0" w:rsidRDefault="00772811" w:rsidP="009D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11" w:rsidRPr="009D51C0" w:rsidRDefault="00772811" w:rsidP="009D51C0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</w:t>
      </w:r>
      <w:bookmarkStart w:id="0" w:name="_GoBack"/>
      <w:bookmarkEnd w:id="0"/>
      <w:r w:rsidRPr="009D51C0">
        <w:rPr>
          <w:rFonts w:ascii="Times New Roman" w:hAnsi="Times New Roman" w:cs="Times New Roman"/>
          <w:sz w:val="28"/>
          <w:szCs w:val="28"/>
        </w:rPr>
        <w:t xml:space="preserve">№ 210-ФЗ), Администрация </w:t>
      </w:r>
      <w:r w:rsidRPr="009D51C0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Новоурсаевский </w:t>
      </w:r>
      <w:r w:rsidRPr="009D51C0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</w:t>
      </w:r>
      <w:r w:rsidRPr="009D51C0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772811" w:rsidRPr="009D51C0" w:rsidRDefault="00772811" w:rsidP="00CB4BE4">
      <w:pPr>
        <w:pStyle w:val="BodyTextIndent3"/>
        <w:ind w:firstLine="709"/>
      </w:pPr>
      <w:r w:rsidRPr="009D51C0">
        <w:t xml:space="preserve"> ПОСТАНОВЛЯЕТ:</w:t>
      </w:r>
    </w:p>
    <w:p w:rsidR="00772811" w:rsidRPr="009D51C0" w:rsidRDefault="00772811" w:rsidP="009D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51C0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9D51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 Башкортостан  от 15</w:t>
      </w:r>
      <w:r w:rsidRPr="009D51C0">
        <w:rPr>
          <w:rFonts w:ascii="Times New Roman" w:hAnsi="Times New Roman" w:cs="Times New Roman"/>
          <w:sz w:val="28"/>
          <w:szCs w:val="28"/>
        </w:rPr>
        <w:t xml:space="preserve"> июня  2012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D51C0">
        <w:rPr>
          <w:rFonts w:ascii="Times New Roman" w:hAnsi="Times New Roman" w:cs="Times New Roman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D51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Постановка на учет  и снятие с регистрационного учета по месту жительства граждан</w:t>
      </w:r>
      <w:r w:rsidRPr="009D51C0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9D51C0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 район Республики Башкортостан ».</w:t>
      </w:r>
    </w:p>
    <w:p w:rsidR="00772811" w:rsidRPr="009D51C0" w:rsidRDefault="00772811" w:rsidP="009D51C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1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опубликования (обнародования). </w:t>
      </w:r>
    </w:p>
    <w:p w:rsidR="00772811" w:rsidRPr="009D51C0" w:rsidRDefault="00772811" w:rsidP="009D51C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51C0">
        <w:rPr>
          <w:rFonts w:ascii="Times New Roman" w:hAnsi="Times New Roman" w:cs="Times New Roman"/>
          <w:sz w:val="28"/>
          <w:szCs w:val="28"/>
        </w:rPr>
        <w:t>.Обнародовать настоящее постановление на информационных стендах администрации по адресу: Республика Башкортостан, Бакали</w:t>
      </w:r>
      <w:r>
        <w:rPr>
          <w:rFonts w:ascii="Times New Roman" w:hAnsi="Times New Roman" w:cs="Times New Roman"/>
          <w:sz w:val="28"/>
          <w:szCs w:val="28"/>
        </w:rPr>
        <w:t>нский район, с. Новоурсаево , ул.Гагарина , д.24</w:t>
      </w:r>
      <w:r w:rsidRPr="009D51C0">
        <w:rPr>
          <w:rFonts w:ascii="Times New Roman" w:hAnsi="Times New Roman" w:cs="Times New Roman"/>
          <w:sz w:val="28"/>
          <w:szCs w:val="28"/>
        </w:rPr>
        <w:t xml:space="preserve"> и </w:t>
      </w:r>
      <w:r w:rsidRPr="009D51C0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9D51C0">
        <w:rPr>
          <w:rFonts w:ascii="Times New Roman" w:hAnsi="Times New Roman" w:cs="Times New Roman"/>
          <w:sz w:val="28"/>
          <w:szCs w:val="28"/>
        </w:rPr>
        <w:t xml:space="preserve"> официальном сайте  Администрации </w:t>
      </w:r>
      <w:hyperlink r:id="rId5" w:tgtFrame="_blank" w:history="1">
        <w:r w:rsidRPr="00CB4BE4">
          <w:rPr>
            <w:rStyle w:val="Hyperlink"/>
            <w:rFonts w:ascii="Arial" w:hAnsi="Arial" w:cs="Arial"/>
            <w:b/>
            <w:bCs/>
            <w:color w:val="auto"/>
            <w:sz w:val="27"/>
            <w:szCs w:val="27"/>
          </w:rPr>
          <w:t>http://ursai.ru/</w:t>
        </w:r>
      </w:hyperlink>
      <w:r w:rsidRPr="00CB4BE4">
        <w:rPr>
          <w:rFonts w:ascii="Times New Roman" w:hAnsi="Times New Roman" w:cs="Times New Roman"/>
          <w:sz w:val="28"/>
          <w:szCs w:val="28"/>
        </w:rPr>
        <w:t>.</w:t>
      </w:r>
    </w:p>
    <w:p w:rsidR="00772811" w:rsidRPr="009D51C0" w:rsidRDefault="00772811" w:rsidP="009D5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1C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 себя.</w:t>
      </w:r>
    </w:p>
    <w:p w:rsidR="00772811" w:rsidRPr="009D51C0" w:rsidRDefault="00772811" w:rsidP="009D51C0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11" w:rsidRPr="009D51C0" w:rsidRDefault="00772811" w:rsidP="009D51C0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72811" w:rsidRPr="009D51C0" w:rsidRDefault="00772811" w:rsidP="009D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Новоурсаевский </w:t>
      </w:r>
      <w:r w:rsidRPr="009D51C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И.Ф. Шафиков </w:t>
      </w:r>
      <w:r w:rsidRPr="009D51C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772811" w:rsidRPr="009D51C0" w:rsidSect="009D51C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DE"/>
    <w:rsid w:val="00012647"/>
    <w:rsid w:val="0005311F"/>
    <w:rsid w:val="00084AD3"/>
    <w:rsid w:val="000D0BFD"/>
    <w:rsid w:val="001230D8"/>
    <w:rsid w:val="001F2136"/>
    <w:rsid w:val="002E1B31"/>
    <w:rsid w:val="002F6993"/>
    <w:rsid w:val="003B0D62"/>
    <w:rsid w:val="003D72BD"/>
    <w:rsid w:val="003E59D7"/>
    <w:rsid w:val="00400EC4"/>
    <w:rsid w:val="004847F2"/>
    <w:rsid w:val="00487339"/>
    <w:rsid w:val="004C06C8"/>
    <w:rsid w:val="004C0729"/>
    <w:rsid w:val="004E013D"/>
    <w:rsid w:val="00505A3F"/>
    <w:rsid w:val="00544646"/>
    <w:rsid w:val="005A26FC"/>
    <w:rsid w:val="005A483E"/>
    <w:rsid w:val="005D2D57"/>
    <w:rsid w:val="005D6BF0"/>
    <w:rsid w:val="00712482"/>
    <w:rsid w:val="007527F3"/>
    <w:rsid w:val="00772811"/>
    <w:rsid w:val="007D00EB"/>
    <w:rsid w:val="00855FED"/>
    <w:rsid w:val="008927E4"/>
    <w:rsid w:val="009950D2"/>
    <w:rsid w:val="009D1413"/>
    <w:rsid w:val="009D51C0"/>
    <w:rsid w:val="009F5ED6"/>
    <w:rsid w:val="00A10597"/>
    <w:rsid w:val="00A12DFF"/>
    <w:rsid w:val="00A25DF2"/>
    <w:rsid w:val="00A65E68"/>
    <w:rsid w:val="00B77EF1"/>
    <w:rsid w:val="00B953AA"/>
    <w:rsid w:val="00BE7E30"/>
    <w:rsid w:val="00C043DE"/>
    <w:rsid w:val="00C3326B"/>
    <w:rsid w:val="00C4473C"/>
    <w:rsid w:val="00C90A63"/>
    <w:rsid w:val="00C975FA"/>
    <w:rsid w:val="00CB4BE4"/>
    <w:rsid w:val="00CD6182"/>
    <w:rsid w:val="00CE3E8F"/>
    <w:rsid w:val="00D20B1F"/>
    <w:rsid w:val="00D76A71"/>
    <w:rsid w:val="00E054D4"/>
    <w:rsid w:val="00E1407C"/>
    <w:rsid w:val="00EF46E2"/>
    <w:rsid w:val="00F03413"/>
    <w:rsid w:val="00FA1707"/>
    <w:rsid w:val="00FB50C5"/>
    <w:rsid w:val="00F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3D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9D51C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D51C0"/>
    <w:pPr>
      <w:autoSpaceDE w:val="0"/>
      <w:autoSpaceDN w:val="0"/>
      <w:adjustRightInd w:val="0"/>
      <w:spacing w:after="0" w:line="240" w:lineRule="auto"/>
      <w:ind w:firstLine="15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D51C0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 Знак Знак Знак"/>
    <w:basedOn w:val="Normal"/>
    <w:uiPriority w:val="99"/>
    <w:rsid w:val="00A12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1"/>
    <w:uiPriority w:val="99"/>
    <w:rsid w:val="00A12DFF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646"/>
  </w:style>
  <w:style w:type="character" w:customStyle="1" w:styleId="BodyTextChar1">
    <w:name w:val="Body Text Char1"/>
    <w:basedOn w:val="DefaultParagraphFont"/>
    <w:link w:val="BodyText"/>
    <w:uiPriority w:val="99"/>
    <w:locked/>
    <w:rsid w:val="00A12DFF"/>
    <w:rPr>
      <w:rFonts w:ascii="Calibri" w:hAnsi="Calibri" w:cs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rsid w:val="00CB4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sa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451</Words>
  <Characters>2571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7</cp:revision>
  <cp:lastPrinted>2021-03-01T04:07:00Z</cp:lastPrinted>
  <dcterms:created xsi:type="dcterms:W3CDTF">2021-01-27T06:06:00Z</dcterms:created>
  <dcterms:modified xsi:type="dcterms:W3CDTF">2021-03-01T04:08:00Z</dcterms:modified>
</cp:coreProperties>
</file>