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A4" w:rsidRPr="0010610F" w:rsidRDefault="006933A4" w:rsidP="00376978">
      <w:pPr>
        <w:ind w:firstLine="5954"/>
        <w:rPr>
          <w:color w:val="000000"/>
          <w:sz w:val="28"/>
          <w:szCs w:val="28"/>
        </w:rPr>
      </w:pPr>
      <w:r>
        <w:rPr>
          <w:color w:val="000000"/>
          <w:sz w:val="28"/>
          <w:szCs w:val="28"/>
        </w:rPr>
        <w:t xml:space="preserve">                                                                             </w:t>
      </w:r>
    </w:p>
    <w:p w:rsidR="006933A4" w:rsidRPr="003A3DE2" w:rsidRDefault="006933A4" w:rsidP="00E8384F">
      <w:pPr>
        <w:pStyle w:val="BodyTextIndent3"/>
        <w:ind w:firstLine="0"/>
        <w:rPr>
          <w:b w:val="0"/>
          <w:bCs w:val="0"/>
          <w:color w:val="000000"/>
        </w:rPr>
      </w:pPr>
      <w:r w:rsidRPr="003A3DE2">
        <w:rPr>
          <w:b w:val="0"/>
          <w:bCs w:val="0"/>
          <w:color w:val="000000"/>
        </w:rPr>
        <w:t xml:space="preserve">Совета сельского поселения Новоурсаевский  сельсовет муниципального района </w:t>
      </w:r>
      <w:r w:rsidRPr="003A3DE2">
        <w:rPr>
          <w:b w:val="0"/>
          <w:bCs w:val="0"/>
        </w:rPr>
        <w:t>Бакалинский</w:t>
      </w:r>
      <w:r w:rsidRPr="003A3DE2">
        <w:rPr>
          <w:b w:val="0"/>
          <w:bCs w:val="0"/>
          <w:color w:val="000000"/>
        </w:rPr>
        <w:t xml:space="preserve"> район Республики Башкортостан </w:t>
      </w:r>
    </w:p>
    <w:p w:rsidR="006933A4" w:rsidRPr="003A3DE2" w:rsidRDefault="006933A4" w:rsidP="00E8384F">
      <w:pPr>
        <w:pStyle w:val="BodyTextIndent3"/>
        <w:ind w:firstLine="0"/>
        <w:rPr>
          <w:b w:val="0"/>
          <w:bCs w:val="0"/>
          <w:color w:val="000000"/>
        </w:rPr>
      </w:pPr>
      <w:r w:rsidRPr="003A3DE2">
        <w:rPr>
          <w:b w:val="0"/>
          <w:bCs w:val="0"/>
          <w:color w:val="000000"/>
        </w:rPr>
        <w:t xml:space="preserve">                                             </w:t>
      </w:r>
    </w:p>
    <w:p w:rsidR="006933A4" w:rsidRPr="003A3DE2" w:rsidRDefault="006933A4" w:rsidP="00E8384F">
      <w:pPr>
        <w:pStyle w:val="BodyTextIndent3"/>
        <w:ind w:firstLine="0"/>
        <w:rPr>
          <w:b w:val="0"/>
          <w:bCs w:val="0"/>
          <w:color w:val="000000"/>
        </w:rPr>
      </w:pPr>
      <w:r w:rsidRPr="003A3DE2">
        <w:rPr>
          <w:b w:val="0"/>
          <w:bCs w:val="0"/>
          <w:color w:val="000000"/>
        </w:rPr>
        <w:t xml:space="preserve">                                                   РЕШЕНИЕ</w:t>
      </w:r>
    </w:p>
    <w:p w:rsidR="006933A4" w:rsidRPr="003A3DE2" w:rsidRDefault="006933A4" w:rsidP="00E93B35">
      <w:pPr>
        <w:tabs>
          <w:tab w:val="left" w:pos="3165"/>
        </w:tabs>
        <w:rPr>
          <w:color w:val="000000"/>
          <w:sz w:val="28"/>
          <w:szCs w:val="28"/>
        </w:rPr>
      </w:pPr>
      <w:r>
        <w:rPr>
          <w:color w:val="000000"/>
          <w:sz w:val="28"/>
          <w:szCs w:val="28"/>
        </w:rPr>
        <w:tab/>
        <w:t>26 сентября  2019 года №13</w:t>
      </w:r>
    </w:p>
    <w:p w:rsidR="006933A4" w:rsidRPr="003A3DE2" w:rsidRDefault="006933A4" w:rsidP="00E8384F">
      <w:pPr>
        <w:rPr>
          <w:color w:val="000000"/>
          <w:sz w:val="28"/>
          <w:szCs w:val="28"/>
        </w:rPr>
      </w:pPr>
      <w:r w:rsidRPr="003A3DE2">
        <w:rPr>
          <w:color w:val="000000"/>
          <w:sz w:val="28"/>
          <w:szCs w:val="28"/>
        </w:rPr>
        <w:t>Об утверждении Регламента  Совета  сельского поселения   Новоурсаевский  сельсовет муниципального района</w:t>
      </w:r>
      <w:r w:rsidRPr="003A3DE2">
        <w:rPr>
          <w:sz w:val="28"/>
          <w:szCs w:val="28"/>
        </w:rPr>
        <w:t xml:space="preserve"> Бакалинский</w:t>
      </w:r>
      <w:r w:rsidRPr="003A3DE2">
        <w:rPr>
          <w:color w:val="000000"/>
          <w:sz w:val="28"/>
          <w:szCs w:val="28"/>
        </w:rPr>
        <w:t xml:space="preserve"> район </w:t>
      </w:r>
    </w:p>
    <w:p w:rsidR="006933A4" w:rsidRPr="003A3DE2" w:rsidRDefault="006933A4" w:rsidP="00FA6FEA">
      <w:pPr>
        <w:jc w:val="center"/>
        <w:rPr>
          <w:color w:val="000000"/>
          <w:sz w:val="28"/>
          <w:szCs w:val="28"/>
        </w:rPr>
      </w:pPr>
      <w:r w:rsidRPr="003A3DE2">
        <w:rPr>
          <w:color w:val="000000"/>
          <w:sz w:val="28"/>
          <w:szCs w:val="28"/>
        </w:rPr>
        <w:t>Республики Башкортостан</w:t>
      </w:r>
    </w:p>
    <w:p w:rsidR="006933A4" w:rsidRPr="003A3DE2" w:rsidRDefault="006933A4" w:rsidP="00FA6FEA">
      <w:pPr>
        <w:jc w:val="both"/>
        <w:rPr>
          <w:color w:val="000000"/>
          <w:sz w:val="28"/>
          <w:szCs w:val="28"/>
        </w:rPr>
      </w:pPr>
    </w:p>
    <w:p w:rsidR="006933A4" w:rsidRPr="003A3DE2" w:rsidRDefault="006933A4" w:rsidP="00FA6FEA">
      <w:pPr>
        <w:jc w:val="both"/>
        <w:rPr>
          <w:color w:val="000000"/>
          <w:sz w:val="28"/>
          <w:szCs w:val="28"/>
        </w:rPr>
      </w:pPr>
    </w:p>
    <w:p w:rsidR="006933A4" w:rsidRPr="003A3DE2" w:rsidRDefault="006933A4" w:rsidP="00747DC0">
      <w:pPr>
        <w:ind w:firstLine="708"/>
        <w:jc w:val="both"/>
        <w:rPr>
          <w:color w:val="000000"/>
          <w:sz w:val="28"/>
          <w:szCs w:val="28"/>
        </w:rPr>
      </w:pPr>
      <w:r w:rsidRPr="003A3DE2">
        <w:rPr>
          <w:color w:val="000000"/>
          <w:sz w:val="28"/>
          <w:szCs w:val="28"/>
        </w:rPr>
        <w:t xml:space="preserve">Совет сельского поселения  Новоурсаевский  сельсовет  муниципального района </w:t>
      </w:r>
      <w:r w:rsidRPr="003A3DE2">
        <w:rPr>
          <w:sz w:val="28"/>
          <w:szCs w:val="28"/>
        </w:rPr>
        <w:t>Бакалинский</w:t>
      </w:r>
      <w:r w:rsidRPr="003A3DE2">
        <w:rPr>
          <w:color w:val="000000"/>
          <w:sz w:val="28"/>
          <w:szCs w:val="28"/>
        </w:rPr>
        <w:t xml:space="preserve"> район Республики Башкортостан решил:</w:t>
      </w:r>
    </w:p>
    <w:p w:rsidR="006933A4" w:rsidRPr="003A3DE2" w:rsidRDefault="006933A4" w:rsidP="00747DC0">
      <w:pPr>
        <w:ind w:firstLine="708"/>
        <w:jc w:val="both"/>
        <w:rPr>
          <w:color w:val="000000"/>
          <w:sz w:val="28"/>
          <w:szCs w:val="28"/>
        </w:rPr>
      </w:pPr>
      <w:r w:rsidRPr="003A3DE2">
        <w:rPr>
          <w:color w:val="000000"/>
          <w:sz w:val="28"/>
          <w:szCs w:val="28"/>
        </w:rPr>
        <w:t xml:space="preserve">1. Признать утратившим силу решение  Совета сельского поселения Новоурсаевский  сельсовет  муниципального района </w:t>
      </w:r>
      <w:r w:rsidRPr="003A3DE2">
        <w:rPr>
          <w:sz w:val="28"/>
          <w:szCs w:val="28"/>
        </w:rPr>
        <w:t>Бакалинский</w:t>
      </w:r>
      <w:r w:rsidRPr="003A3DE2">
        <w:rPr>
          <w:color w:val="000000"/>
          <w:sz w:val="28"/>
          <w:szCs w:val="28"/>
        </w:rPr>
        <w:t xml:space="preserve"> район  от 28.09.2015 года № 13 «Об утверждении Регламента Совета  сельского поселения Новоурсаевский сельсовет  муниципального района </w:t>
      </w:r>
      <w:r w:rsidRPr="003A3DE2">
        <w:rPr>
          <w:sz w:val="28"/>
          <w:szCs w:val="28"/>
        </w:rPr>
        <w:t>Бакалинский</w:t>
      </w:r>
      <w:r w:rsidRPr="003A3DE2">
        <w:rPr>
          <w:color w:val="000000"/>
          <w:sz w:val="28"/>
          <w:szCs w:val="28"/>
        </w:rPr>
        <w:t xml:space="preserve"> район  Республики Башкортостан».</w:t>
      </w:r>
    </w:p>
    <w:p w:rsidR="006933A4" w:rsidRPr="003A3DE2" w:rsidRDefault="006933A4" w:rsidP="00747DC0">
      <w:pPr>
        <w:ind w:firstLine="708"/>
        <w:jc w:val="both"/>
        <w:rPr>
          <w:color w:val="000000"/>
          <w:sz w:val="28"/>
          <w:szCs w:val="28"/>
        </w:rPr>
      </w:pPr>
      <w:r w:rsidRPr="003A3DE2">
        <w:rPr>
          <w:color w:val="000000"/>
          <w:sz w:val="28"/>
          <w:szCs w:val="28"/>
        </w:rPr>
        <w:t xml:space="preserve">2. Утвердить Регламент Совета сельского поселения Новоурсаевский сельсовет муниципального района </w:t>
      </w:r>
      <w:r w:rsidRPr="003A3DE2">
        <w:rPr>
          <w:sz w:val="28"/>
          <w:szCs w:val="28"/>
        </w:rPr>
        <w:t>Бакалинский</w:t>
      </w:r>
      <w:r w:rsidRPr="003A3DE2">
        <w:rPr>
          <w:color w:val="000000"/>
          <w:sz w:val="28"/>
          <w:szCs w:val="28"/>
        </w:rPr>
        <w:t xml:space="preserve"> район Республики Башкортостан в новой редакции (прилагается).</w:t>
      </w:r>
    </w:p>
    <w:p w:rsidR="006933A4" w:rsidRPr="003A3DE2" w:rsidRDefault="006933A4" w:rsidP="00747DC0">
      <w:pPr>
        <w:ind w:firstLine="708"/>
        <w:jc w:val="both"/>
        <w:rPr>
          <w:color w:val="000000"/>
          <w:sz w:val="28"/>
          <w:szCs w:val="28"/>
        </w:rPr>
      </w:pPr>
      <w:r w:rsidRPr="003A3DE2">
        <w:rPr>
          <w:color w:val="000000"/>
          <w:sz w:val="28"/>
          <w:szCs w:val="28"/>
        </w:rPr>
        <w:t>3. Обнародовать настоящее решение  на информационном стенде в здании администрации  сельского поселения Новоурсаевский сельсовет муниципального района</w:t>
      </w:r>
      <w:r w:rsidRPr="003A3DE2">
        <w:rPr>
          <w:sz w:val="28"/>
          <w:szCs w:val="28"/>
        </w:rPr>
        <w:t xml:space="preserve"> Бакалинский </w:t>
      </w:r>
      <w:r w:rsidRPr="003A3DE2">
        <w:rPr>
          <w:color w:val="000000"/>
          <w:sz w:val="28"/>
          <w:szCs w:val="28"/>
        </w:rPr>
        <w:t>район Республики Башкортостан по адресу: с. Новоурсаево, ул. Гагарина, 24 .</w:t>
      </w:r>
    </w:p>
    <w:p w:rsidR="006933A4" w:rsidRPr="003A3DE2" w:rsidRDefault="006933A4" w:rsidP="00FA6FEA">
      <w:pPr>
        <w:jc w:val="both"/>
        <w:rPr>
          <w:color w:val="000000"/>
          <w:sz w:val="28"/>
          <w:szCs w:val="28"/>
        </w:rPr>
      </w:pPr>
    </w:p>
    <w:p w:rsidR="006933A4" w:rsidRPr="003A3DE2" w:rsidRDefault="006933A4" w:rsidP="00FA6FEA">
      <w:pPr>
        <w:jc w:val="both"/>
        <w:rPr>
          <w:color w:val="000000"/>
          <w:sz w:val="28"/>
          <w:szCs w:val="28"/>
        </w:rPr>
      </w:pPr>
    </w:p>
    <w:p w:rsidR="006933A4" w:rsidRPr="003A3DE2" w:rsidRDefault="006933A4" w:rsidP="00FA6FEA">
      <w:pPr>
        <w:jc w:val="both"/>
        <w:rPr>
          <w:color w:val="000000"/>
          <w:sz w:val="28"/>
          <w:szCs w:val="28"/>
        </w:rPr>
      </w:pPr>
      <w:r w:rsidRPr="003A3DE2">
        <w:rPr>
          <w:color w:val="000000"/>
          <w:sz w:val="28"/>
          <w:szCs w:val="28"/>
        </w:rPr>
        <w:t xml:space="preserve">Глава сельского поселения </w:t>
      </w:r>
    </w:p>
    <w:p w:rsidR="006933A4" w:rsidRPr="003A3DE2" w:rsidRDefault="006933A4" w:rsidP="00FA6FEA">
      <w:pPr>
        <w:jc w:val="both"/>
        <w:rPr>
          <w:color w:val="000000"/>
          <w:sz w:val="28"/>
          <w:szCs w:val="28"/>
        </w:rPr>
      </w:pPr>
      <w:r w:rsidRPr="003A3DE2">
        <w:rPr>
          <w:color w:val="000000"/>
          <w:sz w:val="28"/>
          <w:szCs w:val="28"/>
        </w:rPr>
        <w:t>Новоурсаевский сельсовет</w:t>
      </w:r>
    </w:p>
    <w:p w:rsidR="006933A4" w:rsidRPr="003A3DE2" w:rsidRDefault="006933A4" w:rsidP="00FA6FEA">
      <w:pPr>
        <w:jc w:val="both"/>
        <w:rPr>
          <w:color w:val="000000"/>
          <w:sz w:val="28"/>
          <w:szCs w:val="28"/>
        </w:rPr>
      </w:pPr>
      <w:r w:rsidRPr="003A3DE2">
        <w:rPr>
          <w:color w:val="000000"/>
          <w:sz w:val="28"/>
          <w:szCs w:val="28"/>
        </w:rPr>
        <w:t xml:space="preserve">муниципального района </w:t>
      </w:r>
    </w:p>
    <w:p w:rsidR="006933A4" w:rsidRPr="003A3DE2" w:rsidRDefault="006933A4" w:rsidP="00FA6FEA">
      <w:pPr>
        <w:jc w:val="both"/>
        <w:rPr>
          <w:color w:val="000000"/>
          <w:sz w:val="28"/>
          <w:szCs w:val="28"/>
        </w:rPr>
      </w:pPr>
      <w:r w:rsidRPr="003A3DE2">
        <w:rPr>
          <w:sz w:val="28"/>
          <w:szCs w:val="28"/>
        </w:rPr>
        <w:t>Бакалинский</w:t>
      </w:r>
      <w:r w:rsidRPr="003A3DE2">
        <w:rPr>
          <w:color w:val="000000"/>
          <w:sz w:val="28"/>
          <w:szCs w:val="28"/>
        </w:rPr>
        <w:t xml:space="preserve"> район</w:t>
      </w:r>
    </w:p>
    <w:p w:rsidR="006933A4" w:rsidRPr="003A3DE2" w:rsidRDefault="006933A4" w:rsidP="00FA6FEA">
      <w:pPr>
        <w:jc w:val="both"/>
        <w:rPr>
          <w:color w:val="000000"/>
          <w:sz w:val="28"/>
          <w:szCs w:val="28"/>
        </w:rPr>
      </w:pPr>
      <w:r w:rsidRPr="003A3DE2">
        <w:rPr>
          <w:color w:val="000000"/>
          <w:sz w:val="28"/>
          <w:szCs w:val="28"/>
        </w:rPr>
        <w:t xml:space="preserve">Республики Башкортостан                                      И.Ф. Шафиков                                 </w:t>
      </w:r>
    </w:p>
    <w:p w:rsidR="006933A4" w:rsidRPr="003A3DE2" w:rsidRDefault="006933A4" w:rsidP="00FA6FEA">
      <w:pPr>
        <w:jc w:val="both"/>
        <w:rPr>
          <w:color w:val="000000"/>
          <w:sz w:val="28"/>
          <w:szCs w:val="28"/>
        </w:rPr>
      </w:pPr>
    </w:p>
    <w:p w:rsidR="006933A4" w:rsidRPr="003A3DE2" w:rsidRDefault="006933A4" w:rsidP="00FA6FEA">
      <w:pPr>
        <w:jc w:val="both"/>
        <w:rPr>
          <w:color w:val="000000"/>
          <w:sz w:val="28"/>
          <w:szCs w:val="28"/>
        </w:rPr>
      </w:pPr>
    </w:p>
    <w:p w:rsidR="006933A4" w:rsidRPr="003A3DE2" w:rsidRDefault="006933A4" w:rsidP="00FA6FEA">
      <w:pPr>
        <w:jc w:val="both"/>
        <w:rPr>
          <w:color w:val="000000"/>
          <w:sz w:val="28"/>
          <w:szCs w:val="28"/>
        </w:rPr>
      </w:pPr>
    </w:p>
    <w:p w:rsidR="006933A4" w:rsidRPr="003A3DE2" w:rsidRDefault="006933A4" w:rsidP="0010610F">
      <w:pPr>
        <w:pStyle w:val="Heading5"/>
        <w:rPr>
          <w:b w:val="0"/>
          <w:bCs w:val="0"/>
          <w:i w:val="0"/>
          <w:iCs w:val="0"/>
          <w:color w:val="000000"/>
          <w:sz w:val="32"/>
          <w:szCs w:val="32"/>
        </w:rPr>
      </w:pPr>
    </w:p>
    <w:p w:rsidR="006933A4" w:rsidRDefault="006933A4" w:rsidP="00294B32">
      <w:pPr>
        <w:pStyle w:val="Heading5"/>
        <w:jc w:val="center"/>
        <w:rPr>
          <w:i w:val="0"/>
          <w:iCs w:val="0"/>
          <w:color w:val="000000"/>
          <w:sz w:val="32"/>
          <w:szCs w:val="32"/>
        </w:rPr>
      </w:pPr>
    </w:p>
    <w:p w:rsidR="006933A4" w:rsidRDefault="006933A4" w:rsidP="00294B32">
      <w:pPr>
        <w:pStyle w:val="Heading5"/>
        <w:jc w:val="center"/>
        <w:rPr>
          <w:i w:val="0"/>
          <w:iCs w:val="0"/>
          <w:color w:val="000000"/>
          <w:sz w:val="32"/>
          <w:szCs w:val="32"/>
        </w:rPr>
      </w:pPr>
    </w:p>
    <w:p w:rsidR="006933A4" w:rsidRDefault="006933A4" w:rsidP="00294B32">
      <w:pPr>
        <w:pStyle w:val="Heading5"/>
        <w:jc w:val="center"/>
        <w:rPr>
          <w:i w:val="0"/>
          <w:iCs w:val="0"/>
          <w:color w:val="000000"/>
          <w:sz w:val="32"/>
          <w:szCs w:val="32"/>
        </w:rPr>
      </w:pPr>
    </w:p>
    <w:p w:rsidR="006933A4" w:rsidRDefault="006933A4" w:rsidP="00294B32">
      <w:pPr>
        <w:pStyle w:val="Heading5"/>
        <w:jc w:val="center"/>
        <w:rPr>
          <w:i w:val="0"/>
          <w:iCs w:val="0"/>
          <w:color w:val="000000"/>
          <w:sz w:val="32"/>
          <w:szCs w:val="32"/>
        </w:rPr>
      </w:pPr>
    </w:p>
    <w:p w:rsidR="006933A4" w:rsidRDefault="006933A4" w:rsidP="00294B32">
      <w:pPr>
        <w:pStyle w:val="Heading5"/>
        <w:jc w:val="center"/>
        <w:rPr>
          <w:i w:val="0"/>
          <w:iCs w:val="0"/>
          <w:color w:val="000000"/>
          <w:sz w:val="32"/>
          <w:szCs w:val="32"/>
        </w:rPr>
      </w:pPr>
    </w:p>
    <w:p w:rsidR="006933A4" w:rsidRDefault="006933A4" w:rsidP="00294B32">
      <w:pPr>
        <w:pStyle w:val="Heading5"/>
        <w:jc w:val="center"/>
        <w:rPr>
          <w:i w:val="0"/>
          <w:iCs w:val="0"/>
          <w:color w:val="000000"/>
          <w:sz w:val="32"/>
          <w:szCs w:val="32"/>
        </w:rPr>
      </w:pPr>
    </w:p>
    <w:p w:rsidR="006933A4" w:rsidRPr="00707180" w:rsidRDefault="006933A4" w:rsidP="00294B32">
      <w:pPr>
        <w:pStyle w:val="Heading5"/>
        <w:jc w:val="center"/>
        <w:rPr>
          <w:i w:val="0"/>
          <w:iCs w:val="0"/>
          <w:color w:val="000000"/>
          <w:sz w:val="32"/>
          <w:szCs w:val="32"/>
        </w:rPr>
      </w:pPr>
      <w:r w:rsidRPr="00707180">
        <w:rPr>
          <w:i w:val="0"/>
          <w:iCs w:val="0"/>
          <w:color w:val="000000"/>
          <w:sz w:val="32"/>
          <w:szCs w:val="32"/>
        </w:rPr>
        <w:t>РЕГЛАМЕНТ</w:t>
      </w:r>
    </w:p>
    <w:p w:rsidR="006933A4" w:rsidRPr="00E93B35" w:rsidRDefault="006933A4" w:rsidP="00294B32">
      <w:pPr>
        <w:pStyle w:val="BodyText3"/>
        <w:rPr>
          <w:color w:val="000000"/>
          <w:sz w:val="32"/>
          <w:szCs w:val="32"/>
        </w:rPr>
      </w:pPr>
      <w:r w:rsidRPr="00707180">
        <w:rPr>
          <w:color w:val="000000"/>
          <w:sz w:val="32"/>
          <w:szCs w:val="32"/>
        </w:rPr>
        <w:t xml:space="preserve">СОВЕТА СЕЛЬСКОГО ПОСЕЛЕНИЯ </w:t>
      </w:r>
      <w:r w:rsidRPr="00E93B35">
        <w:rPr>
          <w:color w:val="000000"/>
          <w:sz w:val="32"/>
          <w:szCs w:val="32"/>
        </w:rPr>
        <w:t>Новоурсаевский СЕЛЬСОВЕТ МУНИЦИПАЛЬНОГО РАЙОНА Бакалинский  РАЙОН РЕСПУБЛИКИ БАШКОРТОСТАН</w:t>
      </w: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294B32">
      <w:pPr>
        <w:pStyle w:val="BodyText3"/>
        <w:rPr>
          <w:color w:val="000000"/>
          <w:sz w:val="32"/>
          <w:szCs w:val="32"/>
        </w:rPr>
      </w:pPr>
    </w:p>
    <w:p w:rsidR="006933A4" w:rsidRDefault="006933A4" w:rsidP="0010610F">
      <w:pPr>
        <w:pStyle w:val="BodyText3"/>
        <w:jc w:val="left"/>
        <w:rPr>
          <w:color w:val="000000"/>
          <w:sz w:val="32"/>
          <w:szCs w:val="32"/>
        </w:rPr>
      </w:pPr>
    </w:p>
    <w:p w:rsidR="006933A4" w:rsidRDefault="006933A4" w:rsidP="00294B32">
      <w:pPr>
        <w:pStyle w:val="BodyText3"/>
        <w:rPr>
          <w:color w:val="000000"/>
          <w:sz w:val="32"/>
          <w:szCs w:val="32"/>
        </w:rPr>
      </w:pPr>
    </w:p>
    <w:p w:rsidR="006933A4" w:rsidRDefault="006933A4" w:rsidP="00DF5790">
      <w:pPr>
        <w:pStyle w:val="Heading5"/>
        <w:jc w:val="center"/>
        <w:rPr>
          <w:i w:val="0"/>
          <w:iCs w:val="0"/>
          <w:color w:val="000000"/>
        </w:rPr>
      </w:pPr>
    </w:p>
    <w:p w:rsidR="006933A4" w:rsidRDefault="006933A4" w:rsidP="00DF5790">
      <w:pPr>
        <w:pStyle w:val="Heading5"/>
        <w:jc w:val="center"/>
        <w:rPr>
          <w:i w:val="0"/>
          <w:iCs w:val="0"/>
          <w:color w:val="000000"/>
        </w:rPr>
      </w:pPr>
    </w:p>
    <w:p w:rsidR="006933A4" w:rsidRDefault="006933A4" w:rsidP="00E93B35"/>
    <w:p w:rsidR="006933A4" w:rsidRDefault="006933A4" w:rsidP="00E93B35"/>
    <w:p w:rsidR="006933A4" w:rsidRDefault="006933A4" w:rsidP="00E93B35"/>
    <w:p w:rsidR="006933A4" w:rsidRDefault="006933A4" w:rsidP="00E93B35"/>
    <w:p w:rsidR="006933A4" w:rsidRDefault="006933A4" w:rsidP="00E93B35"/>
    <w:p w:rsidR="006933A4" w:rsidRDefault="006933A4" w:rsidP="00E93B35"/>
    <w:p w:rsidR="006933A4" w:rsidRDefault="006933A4" w:rsidP="00E93B35"/>
    <w:p w:rsidR="006933A4" w:rsidRDefault="006933A4" w:rsidP="00E93B35"/>
    <w:p w:rsidR="006933A4" w:rsidRDefault="006933A4" w:rsidP="00E93B35"/>
    <w:p w:rsidR="006933A4" w:rsidRPr="00E93B35" w:rsidRDefault="006933A4" w:rsidP="00E93B35"/>
    <w:p w:rsidR="006933A4" w:rsidRPr="00707180" w:rsidRDefault="006933A4" w:rsidP="003A3DE2">
      <w:pPr>
        <w:pStyle w:val="Heading5"/>
        <w:jc w:val="center"/>
        <w:rPr>
          <w:i w:val="0"/>
          <w:iCs w:val="0"/>
          <w:color w:val="000000"/>
        </w:rPr>
      </w:pPr>
      <w:r w:rsidRPr="00707180">
        <w:rPr>
          <w:i w:val="0"/>
          <w:iCs w:val="0"/>
          <w:color w:val="000000"/>
        </w:rPr>
        <w:t>РЕГЛАМЕНТ</w:t>
      </w:r>
    </w:p>
    <w:p w:rsidR="006933A4" w:rsidRPr="00707180" w:rsidRDefault="006933A4" w:rsidP="003A3DE2">
      <w:pPr>
        <w:pStyle w:val="BodyText3"/>
        <w:rPr>
          <w:color w:val="000000"/>
          <w:sz w:val="26"/>
          <w:szCs w:val="26"/>
        </w:rPr>
      </w:pPr>
      <w:r w:rsidRPr="00707180">
        <w:rPr>
          <w:color w:val="000000"/>
          <w:sz w:val="26"/>
          <w:szCs w:val="26"/>
        </w:rPr>
        <w:t xml:space="preserve">СОВЕТА СЕЛЬСКОГО ПОСЕЛЕНИЯ </w:t>
      </w:r>
      <w:r>
        <w:rPr>
          <w:color w:val="000000"/>
          <w:sz w:val="26"/>
          <w:szCs w:val="26"/>
        </w:rPr>
        <w:t xml:space="preserve">НОВОУРСАЕВСКИЙ  </w:t>
      </w:r>
      <w:r w:rsidRPr="00707180">
        <w:rPr>
          <w:color w:val="000000"/>
          <w:sz w:val="26"/>
          <w:szCs w:val="26"/>
        </w:rPr>
        <w:t xml:space="preserve">СЕЛЬСОВЕТ МУНИЦИПАЛЬНОГО РАЙОНА </w:t>
      </w:r>
      <w:r>
        <w:rPr>
          <w:color w:val="000000"/>
          <w:sz w:val="26"/>
          <w:szCs w:val="26"/>
        </w:rPr>
        <w:t xml:space="preserve">БАКАЛИНСКИЙ </w:t>
      </w:r>
      <w:r w:rsidRPr="00707180">
        <w:rPr>
          <w:color w:val="000000"/>
          <w:sz w:val="26"/>
          <w:szCs w:val="26"/>
        </w:rPr>
        <w:t xml:space="preserve"> РАЙОН РЕСПУБЛИКИ БАШКОРТОСТАН</w:t>
      </w:r>
    </w:p>
    <w:p w:rsidR="006933A4" w:rsidRPr="00707180" w:rsidRDefault="006933A4" w:rsidP="003A3DE2">
      <w:pPr>
        <w:pStyle w:val="BodyText3"/>
        <w:rPr>
          <w:color w:val="000000"/>
          <w:sz w:val="26"/>
          <w:szCs w:val="26"/>
        </w:rPr>
      </w:pPr>
    </w:p>
    <w:p w:rsidR="006933A4" w:rsidRPr="00707180" w:rsidRDefault="006933A4" w:rsidP="003A3DE2">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6933A4" w:rsidRPr="00707180" w:rsidRDefault="006933A4" w:rsidP="003A3DE2">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6933A4" w:rsidRPr="00707180">
        <w:tc>
          <w:tcPr>
            <w:tcW w:w="1668" w:type="dxa"/>
          </w:tcPr>
          <w:p w:rsidR="006933A4" w:rsidRPr="00707180" w:rsidRDefault="006933A4" w:rsidP="00A42308">
            <w:pPr>
              <w:jc w:val="both"/>
              <w:rPr>
                <w:b/>
                <w:bCs/>
                <w:color w:val="000000"/>
                <w:sz w:val="26"/>
                <w:szCs w:val="26"/>
              </w:rPr>
            </w:pPr>
          </w:p>
        </w:tc>
        <w:tc>
          <w:tcPr>
            <w:tcW w:w="6804" w:type="dxa"/>
          </w:tcPr>
          <w:p w:rsidR="006933A4" w:rsidRPr="00707180" w:rsidRDefault="006933A4" w:rsidP="00A42308">
            <w:pPr>
              <w:jc w:val="both"/>
              <w:rPr>
                <w:b/>
                <w:bCs/>
                <w:color w:val="000000"/>
                <w:sz w:val="26"/>
                <w:szCs w:val="26"/>
              </w:rPr>
            </w:pPr>
            <w:r w:rsidRPr="00707180">
              <w:rPr>
                <w:b/>
                <w:bCs/>
                <w:color w:val="000000"/>
                <w:sz w:val="26"/>
                <w:szCs w:val="26"/>
              </w:rPr>
              <w:t>Общие положения</w:t>
            </w:r>
          </w:p>
          <w:p w:rsidR="006933A4" w:rsidRPr="00707180" w:rsidRDefault="006933A4" w:rsidP="00A42308">
            <w:pPr>
              <w:jc w:val="both"/>
              <w:rPr>
                <w:b/>
                <w:bCs/>
                <w:color w:val="000000"/>
                <w:sz w:val="26"/>
                <w:szCs w:val="26"/>
              </w:rPr>
            </w:pP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6933A4" w:rsidRPr="00707180" w:rsidRDefault="006933A4" w:rsidP="00A42308">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w:t>
            </w:r>
          </w:p>
        </w:tc>
        <w:tc>
          <w:tcPr>
            <w:tcW w:w="6804" w:type="dxa"/>
          </w:tcPr>
          <w:p w:rsidR="006933A4" w:rsidRPr="00707180" w:rsidRDefault="006933A4" w:rsidP="00A42308">
            <w:pPr>
              <w:jc w:val="both"/>
              <w:rPr>
                <w:color w:val="000000"/>
                <w:sz w:val="26"/>
                <w:szCs w:val="26"/>
              </w:rPr>
            </w:pPr>
            <w:r w:rsidRPr="00707180">
              <w:rPr>
                <w:color w:val="000000"/>
                <w:sz w:val="26"/>
                <w:szCs w:val="26"/>
              </w:rPr>
              <w:t xml:space="preserve">Глава сельского поселения </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 xml:space="preserve">Глава 2 </w:t>
            </w:r>
          </w:p>
        </w:tc>
        <w:tc>
          <w:tcPr>
            <w:tcW w:w="6804" w:type="dxa"/>
          </w:tcPr>
          <w:p w:rsidR="006933A4" w:rsidRPr="00707180" w:rsidRDefault="006933A4" w:rsidP="00A42308">
            <w:pPr>
              <w:jc w:val="both"/>
              <w:rPr>
                <w:color w:val="000000"/>
                <w:sz w:val="26"/>
                <w:szCs w:val="26"/>
              </w:rPr>
            </w:pPr>
            <w:r w:rsidRPr="00707180">
              <w:rPr>
                <w:color w:val="000000"/>
                <w:sz w:val="26"/>
                <w:szCs w:val="26"/>
              </w:rPr>
              <w:t>Постоянные и иные комиссии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 xml:space="preserve">Глава 3 </w:t>
            </w:r>
          </w:p>
        </w:tc>
        <w:tc>
          <w:tcPr>
            <w:tcW w:w="6804" w:type="dxa"/>
          </w:tcPr>
          <w:p w:rsidR="006933A4" w:rsidRPr="00707180" w:rsidRDefault="006933A4" w:rsidP="00A42308">
            <w:pPr>
              <w:jc w:val="both"/>
              <w:rPr>
                <w:color w:val="000000"/>
                <w:sz w:val="26"/>
                <w:szCs w:val="26"/>
              </w:rPr>
            </w:pPr>
            <w:r w:rsidRPr="00707180">
              <w:rPr>
                <w:color w:val="000000"/>
                <w:sz w:val="26"/>
                <w:szCs w:val="26"/>
              </w:rPr>
              <w:t>Депутатские объединения Совета</w:t>
            </w:r>
          </w:p>
          <w:p w:rsidR="006933A4" w:rsidRPr="00707180" w:rsidRDefault="006933A4" w:rsidP="00A42308">
            <w:pPr>
              <w:jc w:val="both"/>
              <w:rPr>
                <w:color w:val="000000"/>
                <w:sz w:val="26"/>
                <w:szCs w:val="26"/>
              </w:rPr>
            </w:pP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6933A4" w:rsidRPr="00707180" w:rsidRDefault="006933A4" w:rsidP="00A42308">
            <w:pPr>
              <w:pStyle w:val="Heading4"/>
              <w:rPr>
                <w:color w:val="000000"/>
              </w:rPr>
            </w:pPr>
            <w:r w:rsidRPr="00707180">
              <w:rPr>
                <w:color w:val="000000"/>
              </w:rPr>
              <w:t>Общий порядок работы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4</w:t>
            </w:r>
          </w:p>
        </w:tc>
        <w:tc>
          <w:tcPr>
            <w:tcW w:w="6804" w:type="dxa"/>
          </w:tcPr>
          <w:p w:rsidR="006933A4" w:rsidRPr="00707180" w:rsidRDefault="006933A4" w:rsidP="00A42308">
            <w:pPr>
              <w:jc w:val="both"/>
              <w:rPr>
                <w:color w:val="000000"/>
                <w:sz w:val="26"/>
                <w:szCs w:val="26"/>
              </w:rPr>
            </w:pPr>
            <w:r w:rsidRPr="00707180">
              <w:rPr>
                <w:color w:val="000000"/>
                <w:sz w:val="26"/>
                <w:szCs w:val="26"/>
              </w:rPr>
              <w:t>Порядок проведения заседаний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5</w:t>
            </w:r>
          </w:p>
        </w:tc>
        <w:tc>
          <w:tcPr>
            <w:tcW w:w="6804" w:type="dxa"/>
          </w:tcPr>
          <w:p w:rsidR="006933A4" w:rsidRPr="00707180" w:rsidRDefault="006933A4" w:rsidP="00A42308">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6</w:t>
            </w:r>
          </w:p>
        </w:tc>
        <w:tc>
          <w:tcPr>
            <w:tcW w:w="6804" w:type="dxa"/>
          </w:tcPr>
          <w:p w:rsidR="006933A4" w:rsidRPr="00707180" w:rsidRDefault="006933A4" w:rsidP="00A42308">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p>
        </w:tc>
        <w:tc>
          <w:tcPr>
            <w:tcW w:w="6804" w:type="dxa"/>
          </w:tcPr>
          <w:p w:rsidR="006933A4" w:rsidRPr="00707180" w:rsidRDefault="006933A4" w:rsidP="00A42308">
            <w:pPr>
              <w:jc w:val="both"/>
              <w:rPr>
                <w:color w:val="000000"/>
                <w:sz w:val="26"/>
                <w:szCs w:val="26"/>
              </w:rPr>
            </w:pP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6933A4" w:rsidRPr="00707180" w:rsidRDefault="006933A4" w:rsidP="00A42308">
            <w:pPr>
              <w:pStyle w:val="Heading4"/>
              <w:rPr>
                <w:color w:val="000000"/>
              </w:rPr>
            </w:pPr>
            <w:r w:rsidRPr="00707180">
              <w:rPr>
                <w:color w:val="000000"/>
              </w:rPr>
              <w:t>Акты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Глава7</w:t>
            </w:r>
          </w:p>
        </w:tc>
        <w:tc>
          <w:tcPr>
            <w:tcW w:w="6804" w:type="dxa"/>
          </w:tcPr>
          <w:p w:rsidR="006933A4" w:rsidRPr="00707180" w:rsidRDefault="006933A4" w:rsidP="00A42308">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8</w:t>
            </w:r>
          </w:p>
        </w:tc>
        <w:tc>
          <w:tcPr>
            <w:tcW w:w="6804" w:type="dxa"/>
          </w:tcPr>
          <w:p w:rsidR="006933A4" w:rsidRPr="00707180" w:rsidRDefault="006933A4" w:rsidP="00A42308">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9</w:t>
            </w:r>
          </w:p>
        </w:tc>
        <w:tc>
          <w:tcPr>
            <w:tcW w:w="6804" w:type="dxa"/>
          </w:tcPr>
          <w:p w:rsidR="006933A4" w:rsidRPr="00707180" w:rsidRDefault="006933A4" w:rsidP="00A42308">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10</w:t>
            </w:r>
          </w:p>
        </w:tc>
        <w:tc>
          <w:tcPr>
            <w:tcW w:w="6804" w:type="dxa"/>
          </w:tcPr>
          <w:p w:rsidR="006933A4" w:rsidRPr="00707180" w:rsidRDefault="006933A4" w:rsidP="00A42308">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11</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b/>
                <w:bCs/>
                <w:color w:val="000000"/>
                <w:sz w:val="26"/>
                <w:szCs w:val="26"/>
              </w:rPr>
            </w:pPr>
          </w:p>
          <w:p w:rsidR="006933A4" w:rsidRPr="00707180" w:rsidRDefault="006933A4" w:rsidP="00A42308">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6933A4" w:rsidRPr="00707180" w:rsidRDefault="006933A4" w:rsidP="00A42308">
            <w:pPr>
              <w:pStyle w:val="BodyText"/>
              <w:spacing w:line="240" w:lineRule="auto"/>
              <w:rPr>
                <w:b/>
                <w:bCs/>
                <w:color w:val="000000"/>
                <w:sz w:val="26"/>
                <w:szCs w:val="26"/>
              </w:rPr>
            </w:pPr>
          </w:p>
          <w:p w:rsidR="006933A4" w:rsidRPr="00707180" w:rsidRDefault="006933A4" w:rsidP="00A42308">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12</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13</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b/>
                <w:bCs/>
                <w:color w:val="000000"/>
                <w:sz w:val="26"/>
                <w:szCs w:val="26"/>
              </w:rPr>
            </w:pPr>
          </w:p>
          <w:p w:rsidR="006933A4" w:rsidRPr="00707180" w:rsidRDefault="006933A4" w:rsidP="00A42308">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6933A4" w:rsidRPr="00707180" w:rsidRDefault="006933A4" w:rsidP="00A42308">
            <w:pPr>
              <w:pStyle w:val="BodyText"/>
              <w:spacing w:line="240" w:lineRule="auto"/>
              <w:rPr>
                <w:b/>
                <w:bCs/>
                <w:color w:val="000000"/>
                <w:sz w:val="26"/>
                <w:szCs w:val="26"/>
              </w:rPr>
            </w:pPr>
          </w:p>
          <w:p w:rsidR="006933A4" w:rsidRPr="00707180" w:rsidRDefault="006933A4" w:rsidP="00A42308">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14</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15</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16</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color w:val="000000"/>
                <w:sz w:val="26"/>
                <w:szCs w:val="26"/>
              </w:rPr>
              <w:t>Глава 17</w:t>
            </w:r>
          </w:p>
        </w:tc>
        <w:tc>
          <w:tcPr>
            <w:tcW w:w="6804" w:type="dxa"/>
          </w:tcPr>
          <w:p w:rsidR="006933A4" w:rsidRPr="00707180" w:rsidRDefault="006933A4" w:rsidP="00A42308">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6933A4" w:rsidRPr="00707180" w:rsidRDefault="006933A4" w:rsidP="00A42308">
            <w:pPr>
              <w:jc w:val="both"/>
              <w:rPr>
                <w:b/>
                <w:bCs/>
                <w:color w:val="000000"/>
                <w:sz w:val="26"/>
                <w:szCs w:val="26"/>
              </w:rPr>
            </w:pPr>
            <w:r w:rsidRPr="00707180">
              <w:rPr>
                <w:b/>
                <w:bCs/>
                <w:color w:val="000000"/>
                <w:sz w:val="26"/>
                <w:szCs w:val="26"/>
              </w:rPr>
              <w:t>Обеспечение деятельности Совета</w:t>
            </w:r>
          </w:p>
          <w:p w:rsidR="006933A4" w:rsidRPr="00707180" w:rsidRDefault="006933A4" w:rsidP="00A42308">
            <w:pPr>
              <w:pStyle w:val="BodyText"/>
              <w:spacing w:line="240" w:lineRule="auto"/>
              <w:rPr>
                <w:color w:val="000000"/>
              </w:rPr>
            </w:pPr>
          </w:p>
        </w:tc>
        <w:tc>
          <w:tcPr>
            <w:tcW w:w="1098" w:type="dxa"/>
          </w:tcPr>
          <w:p w:rsidR="006933A4" w:rsidRPr="00707180" w:rsidRDefault="006933A4" w:rsidP="00A42308">
            <w:pPr>
              <w:jc w:val="right"/>
              <w:rPr>
                <w:b/>
                <w:bCs/>
                <w:color w:val="000000"/>
                <w:sz w:val="26"/>
                <w:szCs w:val="26"/>
              </w:rPr>
            </w:pPr>
          </w:p>
        </w:tc>
      </w:tr>
      <w:tr w:rsidR="006933A4" w:rsidRPr="00707180">
        <w:tc>
          <w:tcPr>
            <w:tcW w:w="1668" w:type="dxa"/>
          </w:tcPr>
          <w:p w:rsidR="006933A4" w:rsidRPr="00707180" w:rsidRDefault="006933A4" w:rsidP="00A42308">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6933A4" w:rsidRPr="00707180" w:rsidRDefault="006933A4" w:rsidP="00A42308">
            <w:pPr>
              <w:jc w:val="both"/>
              <w:rPr>
                <w:b/>
                <w:bCs/>
                <w:color w:val="000000"/>
                <w:sz w:val="26"/>
                <w:szCs w:val="26"/>
              </w:rPr>
            </w:pPr>
            <w:r w:rsidRPr="00707180">
              <w:rPr>
                <w:b/>
                <w:bCs/>
                <w:color w:val="000000"/>
                <w:sz w:val="26"/>
                <w:szCs w:val="26"/>
              </w:rPr>
              <w:t>Заключительные положения</w:t>
            </w:r>
          </w:p>
          <w:p w:rsidR="006933A4" w:rsidRPr="00707180" w:rsidRDefault="006933A4" w:rsidP="00A42308">
            <w:pPr>
              <w:pStyle w:val="BodyText"/>
              <w:spacing w:line="240" w:lineRule="auto"/>
              <w:rPr>
                <w:color w:val="000000"/>
              </w:rPr>
            </w:pPr>
          </w:p>
        </w:tc>
        <w:tc>
          <w:tcPr>
            <w:tcW w:w="1098" w:type="dxa"/>
          </w:tcPr>
          <w:p w:rsidR="006933A4" w:rsidRPr="00707180" w:rsidRDefault="006933A4" w:rsidP="00A42308">
            <w:pPr>
              <w:jc w:val="right"/>
              <w:rPr>
                <w:b/>
                <w:bCs/>
                <w:color w:val="000000"/>
                <w:sz w:val="26"/>
                <w:szCs w:val="26"/>
              </w:rPr>
            </w:pPr>
          </w:p>
        </w:tc>
      </w:tr>
    </w:tbl>
    <w:p w:rsidR="006933A4" w:rsidRPr="00707180" w:rsidRDefault="006933A4" w:rsidP="003A3DE2">
      <w:pPr>
        <w:jc w:val="both"/>
        <w:rPr>
          <w:b/>
          <w:bCs/>
          <w:color w:val="000000"/>
          <w:sz w:val="26"/>
          <w:szCs w:val="26"/>
        </w:rPr>
      </w:pPr>
    </w:p>
    <w:p w:rsidR="006933A4" w:rsidRPr="00707180" w:rsidRDefault="006933A4" w:rsidP="003A3DE2">
      <w:pPr>
        <w:pStyle w:val="Heading5"/>
        <w:rPr>
          <w:i w:val="0"/>
          <w:iCs w:val="0"/>
          <w:color w:val="000000"/>
          <w:lang w:val="en-US"/>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rPr>
          <w:color w:val="000000"/>
        </w:rPr>
      </w:pPr>
    </w:p>
    <w:p w:rsidR="006933A4" w:rsidRPr="00707180" w:rsidRDefault="006933A4" w:rsidP="003A3DE2">
      <w:pPr>
        <w:pStyle w:val="Heading2"/>
        <w:jc w:val="center"/>
        <w:rPr>
          <w:b/>
          <w:bCs/>
          <w:color w:val="000000"/>
          <w:sz w:val="26"/>
          <w:szCs w:val="26"/>
        </w:rPr>
      </w:pPr>
      <w:r w:rsidRPr="00707180">
        <w:rPr>
          <w:b/>
          <w:bCs/>
          <w:color w:val="000000"/>
          <w:sz w:val="26"/>
          <w:szCs w:val="26"/>
        </w:rPr>
        <w:t>ОБЩИЕ ПОЛОЖЕНИЯ</w:t>
      </w:r>
    </w:p>
    <w:p w:rsidR="006933A4" w:rsidRPr="00707180" w:rsidRDefault="006933A4" w:rsidP="003A3DE2">
      <w:pPr>
        <w:rPr>
          <w:color w:val="000000"/>
          <w:sz w:val="26"/>
          <w:szCs w:val="26"/>
        </w:rPr>
      </w:pPr>
    </w:p>
    <w:p w:rsidR="006933A4" w:rsidRPr="00707180" w:rsidRDefault="006933A4" w:rsidP="003A3DE2">
      <w:pPr>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 xml:space="preserve">Статья 1 </w:t>
      </w:r>
    </w:p>
    <w:p w:rsidR="006933A4" w:rsidRPr="00707180" w:rsidRDefault="006933A4" w:rsidP="003A3DE2">
      <w:pPr>
        <w:pStyle w:val="ConsPlusNormal"/>
        <w:ind w:firstLine="709"/>
        <w:jc w:val="both"/>
        <w:rPr>
          <w:color w:val="000000"/>
        </w:rPr>
      </w:pPr>
      <w:r w:rsidRPr="00707180">
        <w:rPr>
          <w:color w:val="000000"/>
        </w:rPr>
        <w:t xml:space="preserve">Регламент Совета сельского поселения </w:t>
      </w:r>
      <w:r>
        <w:rPr>
          <w:color w:val="000000"/>
        </w:rPr>
        <w:t xml:space="preserve">Новоурсаевский </w:t>
      </w:r>
      <w:r w:rsidRPr="00707180">
        <w:rPr>
          <w:color w:val="000000"/>
        </w:rPr>
        <w:t xml:space="preserve"> сел</w:t>
      </w:r>
      <w:r>
        <w:rPr>
          <w:color w:val="000000"/>
        </w:rPr>
        <w:t xml:space="preserve">ьсовет муниципального района Бакалинский </w:t>
      </w:r>
      <w:r w:rsidRPr="00707180">
        <w:rPr>
          <w:color w:val="000000"/>
        </w:rPr>
        <w:t>район Республики Башкортостан (далее - Регламент) устанавливает периодичность, порядок созыва и проведения заседан</w:t>
      </w:r>
      <w:r>
        <w:rPr>
          <w:color w:val="000000"/>
        </w:rPr>
        <w:t xml:space="preserve">ий Совета сельского поселения Новоурсаевский </w:t>
      </w:r>
      <w:r w:rsidRPr="00707180">
        <w:rPr>
          <w:color w:val="000000"/>
        </w:rPr>
        <w:t xml:space="preserve"> сельсовет муниципального района </w:t>
      </w:r>
      <w:r>
        <w:rPr>
          <w:color w:val="000000"/>
        </w:rPr>
        <w:t xml:space="preserve">Бакалинский </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6933A4" w:rsidRPr="00707180" w:rsidRDefault="006933A4" w:rsidP="003A3DE2">
      <w:pPr>
        <w:pStyle w:val="ConsPlusNormal"/>
        <w:ind w:firstLine="709"/>
        <w:jc w:val="both"/>
        <w:rPr>
          <w:color w:val="000000"/>
        </w:rPr>
      </w:pPr>
      <w:r w:rsidRPr="00707180">
        <w:rPr>
          <w:color w:val="000000"/>
        </w:rPr>
        <w:t>Контроль за соблюдением настоящего Регламента, разъяснение его положений во время заседаний Совета возлагаются</w:t>
      </w:r>
      <w:r>
        <w:rPr>
          <w:color w:val="000000"/>
        </w:rPr>
        <w:t xml:space="preserve"> на главу сельского поселения Новоурсаевский </w:t>
      </w:r>
      <w:r w:rsidRPr="00707180">
        <w:rPr>
          <w:color w:val="000000"/>
        </w:rPr>
        <w:t xml:space="preserve"> се</w:t>
      </w:r>
      <w:r>
        <w:rPr>
          <w:color w:val="000000"/>
        </w:rPr>
        <w:t xml:space="preserve">льсовет муниципального района Бакалинский </w:t>
      </w:r>
      <w:r w:rsidRPr="00707180">
        <w:rPr>
          <w:color w:val="000000"/>
        </w:rPr>
        <w:t xml:space="preserve">  район Республики Башкортостан.</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2</w:t>
      </w:r>
    </w:p>
    <w:p w:rsidR="006933A4" w:rsidRPr="00707180" w:rsidRDefault="006933A4" w:rsidP="003A3DE2">
      <w:pPr>
        <w:pStyle w:val="BodyTextIndent"/>
        <w:spacing w:line="240" w:lineRule="auto"/>
        <w:rPr>
          <w:color w:val="000000"/>
          <w:sz w:val="26"/>
          <w:szCs w:val="26"/>
        </w:rPr>
      </w:pPr>
      <w:r>
        <w:rPr>
          <w:color w:val="000000"/>
          <w:sz w:val="26"/>
          <w:szCs w:val="26"/>
        </w:rPr>
        <w:t xml:space="preserve">Совет сельского поселения Новоурсаевский </w:t>
      </w:r>
      <w:r w:rsidRPr="00707180">
        <w:rPr>
          <w:color w:val="000000"/>
          <w:sz w:val="26"/>
          <w:szCs w:val="26"/>
        </w:rPr>
        <w:t xml:space="preserve"> сел</w:t>
      </w:r>
      <w:r>
        <w:rPr>
          <w:color w:val="000000"/>
          <w:sz w:val="26"/>
          <w:szCs w:val="26"/>
        </w:rPr>
        <w:t xml:space="preserve">ьсовет муниципального района Бакалинский </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szCs w:val="26"/>
        </w:rPr>
        <w:t xml:space="preserve">рритории сельского поселения Новоурсаевский </w:t>
      </w:r>
      <w:r w:rsidRPr="00707180">
        <w:rPr>
          <w:color w:val="000000"/>
          <w:sz w:val="26"/>
          <w:szCs w:val="26"/>
        </w:rPr>
        <w:t xml:space="preserve"> сель</w:t>
      </w:r>
      <w:r>
        <w:rPr>
          <w:color w:val="000000"/>
          <w:sz w:val="26"/>
          <w:szCs w:val="26"/>
        </w:rPr>
        <w:t xml:space="preserve">совет муниципального района Бакалинский </w:t>
      </w:r>
      <w:r w:rsidRPr="00707180">
        <w:rPr>
          <w:color w:val="000000"/>
          <w:sz w:val="26"/>
          <w:szCs w:val="26"/>
        </w:rPr>
        <w:t xml:space="preserve"> Республики Башкортостан полномочия по решению вопросов местного значения.</w:t>
      </w:r>
    </w:p>
    <w:p w:rsidR="006933A4" w:rsidRPr="00707180" w:rsidRDefault="006933A4" w:rsidP="003A3DE2">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6933A4" w:rsidRPr="00707180" w:rsidRDefault="006933A4" w:rsidP="003A3DE2">
      <w:pPr>
        <w:pStyle w:val="BodyTextIndent"/>
        <w:spacing w:line="240" w:lineRule="auto"/>
        <w:rPr>
          <w:color w:val="000000"/>
          <w:sz w:val="26"/>
          <w:szCs w:val="26"/>
        </w:rPr>
      </w:pPr>
      <w:r w:rsidRPr="00707180">
        <w:rPr>
          <w:color w:val="000000"/>
          <w:sz w:val="26"/>
          <w:szCs w:val="26"/>
        </w:rPr>
        <w:t>Численность депутатов Совета устанавливается Уставом с</w:t>
      </w:r>
      <w:r>
        <w:rPr>
          <w:color w:val="000000"/>
          <w:sz w:val="26"/>
          <w:szCs w:val="26"/>
        </w:rPr>
        <w:t xml:space="preserve">ельского поселения Новоурсаевский </w:t>
      </w:r>
      <w:r w:rsidRPr="00707180">
        <w:rPr>
          <w:color w:val="000000"/>
          <w:sz w:val="26"/>
          <w:szCs w:val="26"/>
        </w:rPr>
        <w:t xml:space="preserve"> се</w:t>
      </w:r>
      <w:r>
        <w:rPr>
          <w:color w:val="000000"/>
          <w:sz w:val="26"/>
          <w:szCs w:val="26"/>
        </w:rPr>
        <w:t xml:space="preserve">льсовет муниципального района Бакалинский </w:t>
      </w:r>
      <w:r w:rsidRPr="00707180">
        <w:rPr>
          <w:color w:val="000000"/>
          <w:sz w:val="26"/>
          <w:szCs w:val="26"/>
        </w:rPr>
        <w:t xml:space="preserve"> район Республики Башкортостан (да</w:t>
      </w:r>
      <w:r>
        <w:rPr>
          <w:color w:val="000000"/>
          <w:sz w:val="26"/>
          <w:szCs w:val="26"/>
        </w:rPr>
        <w:t>лее – Устав) и составляет  7</w:t>
      </w:r>
      <w:r w:rsidRPr="00707180">
        <w:rPr>
          <w:color w:val="000000"/>
          <w:sz w:val="26"/>
          <w:szCs w:val="26"/>
        </w:rPr>
        <w:t xml:space="preserve"> человек.</w:t>
      </w:r>
    </w:p>
    <w:p w:rsidR="006933A4" w:rsidRPr="00707180" w:rsidRDefault="006933A4" w:rsidP="003A3DE2">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6933A4" w:rsidRPr="00707180" w:rsidRDefault="006933A4" w:rsidP="003A3DE2">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933A4" w:rsidRPr="00707180" w:rsidRDefault="006933A4" w:rsidP="003A3DE2">
      <w:pPr>
        <w:ind w:firstLine="709"/>
        <w:jc w:val="both"/>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3</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6933A4" w:rsidRPr="00707180" w:rsidRDefault="006933A4" w:rsidP="003A3DE2">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6933A4" w:rsidRPr="00707180" w:rsidRDefault="006933A4" w:rsidP="003A3DE2">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 </w:t>
      </w: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4</w:t>
      </w:r>
    </w:p>
    <w:p w:rsidR="006933A4" w:rsidRPr="00707180" w:rsidRDefault="006933A4" w:rsidP="003A3DE2">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6933A4" w:rsidRPr="00707180" w:rsidRDefault="006933A4" w:rsidP="003A3DE2">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Очередные заседания Совета созываютс</w:t>
      </w:r>
      <w:r>
        <w:rPr>
          <w:color w:val="000000"/>
          <w:sz w:val="26"/>
          <w:szCs w:val="26"/>
        </w:rPr>
        <w:t xml:space="preserve">я главой сельского поселения Новоурсаевский </w:t>
      </w:r>
      <w:r w:rsidRPr="00707180">
        <w:rPr>
          <w:color w:val="000000"/>
          <w:sz w:val="26"/>
          <w:szCs w:val="26"/>
        </w:rPr>
        <w:t>се</w:t>
      </w:r>
      <w:r>
        <w:rPr>
          <w:color w:val="000000"/>
          <w:sz w:val="26"/>
          <w:szCs w:val="26"/>
        </w:rPr>
        <w:t xml:space="preserve">льсовет муниципального района Бакалинский </w:t>
      </w:r>
      <w:r w:rsidRPr="00707180">
        <w:rPr>
          <w:color w:val="000000"/>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6933A4" w:rsidRPr="00707180" w:rsidRDefault="006933A4" w:rsidP="003A3DE2">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
        <w:spacing w:line="240" w:lineRule="auto"/>
        <w:ind w:left="709"/>
        <w:rPr>
          <w:color w:val="000000"/>
          <w:sz w:val="26"/>
          <w:szCs w:val="26"/>
        </w:rPr>
      </w:pPr>
      <w:r w:rsidRPr="00707180">
        <w:rPr>
          <w:b/>
          <w:bCs/>
          <w:color w:val="000000"/>
          <w:sz w:val="26"/>
          <w:szCs w:val="26"/>
        </w:rPr>
        <w:t>Статья 5</w:t>
      </w:r>
    </w:p>
    <w:p w:rsidR="006933A4" w:rsidRPr="00707180" w:rsidRDefault="006933A4" w:rsidP="003A3DE2">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6933A4" w:rsidRPr="00707180" w:rsidRDefault="006933A4" w:rsidP="003A3DE2">
      <w:pPr>
        <w:pStyle w:val="BodyTextIndent"/>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6933A4" w:rsidRPr="00707180" w:rsidRDefault="006933A4" w:rsidP="003A3DE2">
      <w:pPr>
        <w:pStyle w:val="BodyTextIndent"/>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6933A4" w:rsidRPr="00707180" w:rsidRDefault="006933A4" w:rsidP="003A3DE2">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BodyTextIndent"/>
        <w:spacing w:line="240" w:lineRule="auto"/>
        <w:rPr>
          <w:color w:val="000000"/>
          <w:sz w:val="26"/>
          <w:szCs w:val="26"/>
        </w:rPr>
      </w:pPr>
    </w:p>
    <w:p w:rsidR="006933A4" w:rsidRPr="00707180" w:rsidRDefault="006933A4" w:rsidP="003A3DE2">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6933A4" w:rsidRPr="00707180" w:rsidRDefault="006933A4" w:rsidP="003A3DE2">
      <w:pPr>
        <w:jc w:val="center"/>
        <w:rPr>
          <w:b/>
          <w:bCs/>
          <w:color w:val="000000"/>
          <w:sz w:val="26"/>
          <w:szCs w:val="26"/>
        </w:rPr>
      </w:pPr>
      <w:r w:rsidRPr="00707180">
        <w:rPr>
          <w:b/>
          <w:bCs/>
          <w:color w:val="000000"/>
          <w:sz w:val="26"/>
          <w:szCs w:val="26"/>
        </w:rPr>
        <w:t>ОРГАНЫ И ДОЛЖНОСТНЫЕ ЛИЦА СОВЕТА,</w:t>
      </w:r>
    </w:p>
    <w:p w:rsidR="006933A4" w:rsidRPr="00707180" w:rsidRDefault="006933A4" w:rsidP="003A3DE2">
      <w:pPr>
        <w:jc w:val="center"/>
        <w:rPr>
          <w:b/>
          <w:bCs/>
          <w:color w:val="000000"/>
          <w:sz w:val="26"/>
          <w:szCs w:val="26"/>
        </w:rPr>
      </w:pPr>
      <w:r w:rsidRPr="00707180">
        <w:rPr>
          <w:b/>
          <w:bCs/>
          <w:color w:val="000000"/>
          <w:sz w:val="26"/>
          <w:szCs w:val="26"/>
        </w:rPr>
        <w:t>ПОРЯДОК ИХ ДЕЯТЕЛЬНОСТИ</w:t>
      </w:r>
    </w:p>
    <w:p w:rsidR="006933A4" w:rsidRPr="00707180" w:rsidRDefault="006933A4" w:rsidP="003A3DE2">
      <w:pPr>
        <w:rPr>
          <w:b/>
          <w:bCs/>
          <w:color w:val="000000"/>
          <w:sz w:val="26"/>
          <w:szCs w:val="26"/>
        </w:rPr>
      </w:pPr>
    </w:p>
    <w:p w:rsidR="006933A4" w:rsidRPr="00707180" w:rsidRDefault="006933A4" w:rsidP="003A3DE2">
      <w:pPr>
        <w:jc w:val="center"/>
        <w:rPr>
          <w:b/>
          <w:bCs/>
          <w:color w:val="000000"/>
          <w:sz w:val="26"/>
          <w:szCs w:val="26"/>
        </w:rPr>
      </w:pPr>
      <w:r w:rsidRPr="00707180">
        <w:rPr>
          <w:b/>
          <w:bCs/>
          <w:color w:val="000000"/>
          <w:sz w:val="26"/>
          <w:szCs w:val="26"/>
        </w:rPr>
        <w:t>Глава 1</w:t>
      </w:r>
    </w:p>
    <w:p w:rsidR="006933A4" w:rsidRPr="00707180" w:rsidRDefault="006933A4" w:rsidP="003A3DE2">
      <w:pPr>
        <w:jc w:val="center"/>
        <w:rPr>
          <w:b/>
          <w:bCs/>
          <w:color w:val="000000"/>
          <w:sz w:val="26"/>
          <w:szCs w:val="26"/>
        </w:rPr>
      </w:pPr>
      <w:r w:rsidRPr="00707180">
        <w:rPr>
          <w:b/>
          <w:bCs/>
          <w:color w:val="000000"/>
          <w:sz w:val="26"/>
          <w:szCs w:val="26"/>
        </w:rPr>
        <w:t>Глава сельского поселения</w:t>
      </w:r>
    </w:p>
    <w:p w:rsidR="006933A4" w:rsidRPr="00707180" w:rsidRDefault="006933A4" w:rsidP="003A3DE2">
      <w:pPr>
        <w:rPr>
          <w:b/>
          <w:bCs/>
          <w:color w:val="000000"/>
          <w:sz w:val="26"/>
          <w:szCs w:val="26"/>
        </w:rPr>
      </w:pPr>
    </w:p>
    <w:p w:rsidR="006933A4" w:rsidRPr="00707180" w:rsidRDefault="006933A4" w:rsidP="003A3DE2">
      <w:pPr>
        <w:pStyle w:val="BodyText"/>
        <w:spacing w:line="240" w:lineRule="auto"/>
        <w:ind w:left="709"/>
        <w:rPr>
          <w:b/>
          <w:bCs/>
          <w:color w:val="000000"/>
          <w:sz w:val="26"/>
          <w:szCs w:val="26"/>
        </w:rPr>
      </w:pPr>
      <w:r w:rsidRPr="00707180">
        <w:rPr>
          <w:b/>
          <w:bCs/>
          <w:color w:val="000000"/>
          <w:sz w:val="26"/>
          <w:szCs w:val="26"/>
        </w:rPr>
        <w:t>Статья 6</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BodyText"/>
        <w:spacing w:line="240" w:lineRule="auto"/>
        <w:ind w:left="709"/>
        <w:rPr>
          <w:b/>
          <w:bCs/>
          <w:color w:val="000000"/>
          <w:sz w:val="26"/>
          <w:szCs w:val="26"/>
        </w:rPr>
      </w:pPr>
      <w:r w:rsidRPr="00707180">
        <w:rPr>
          <w:b/>
          <w:bCs/>
          <w:color w:val="000000"/>
          <w:sz w:val="26"/>
          <w:szCs w:val="26"/>
        </w:rPr>
        <w:t>Статья 7</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6933A4" w:rsidRPr="00707180" w:rsidRDefault="006933A4" w:rsidP="003A3DE2">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8</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6933A4" w:rsidRPr="00707180" w:rsidRDefault="006933A4" w:rsidP="003A3DE2">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6933A4" w:rsidRPr="00707180" w:rsidRDefault="006933A4" w:rsidP="003A3DE2">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9</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6933A4" w:rsidRPr="00707180" w:rsidRDefault="006933A4" w:rsidP="003A3DE2">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6933A4" w:rsidRPr="00707180" w:rsidRDefault="006933A4" w:rsidP="003A3DE2">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10</w:t>
      </w:r>
    </w:p>
    <w:p w:rsidR="006933A4" w:rsidRPr="00707180" w:rsidRDefault="006933A4" w:rsidP="003A3DE2">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6933A4" w:rsidRPr="00707180" w:rsidRDefault="006933A4" w:rsidP="003A3DE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6933A4" w:rsidRPr="00707180" w:rsidRDefault="006933A4" w:rsidP="003A3DE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933A4" w:rsidRPr="00707180" w:rsidRDefault="006933A4" w:rsidP="003A3DE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6933A4" w:rsidRPr="00707180" w:rsidRDefault="006933A4" w:rsidP="003A3DE2">
      <w:pPr>
        <w:pStyle w:val="BodyTextIndent"/>
        <w:spacing w:line="240" w:lineRule="auto"/>
        <w:ind w:firstLine="540"/>
        <w:rPr>
          <w:color w:val="000000"/>
          <w:sz w:val="26"/>
          <w:szCs w:val="26"/>
          <w:lang w:eastAsia="en-US"/>
        </w:rPr>
      </w:pPr>
      <w:r w:rsidRPr="00707180">
        <w:rPr>
          <w:color w:val="000000"/>
          <w:sz w:val="26"/>
          <w:szCs w:val="26"/>
        </w:rPr>
        <w:t>23) осуществляет иные полномочия  в целях обеспечения деятельности Совета и его органов.</w:t>
      </w:r>
    </w:p>
    <w:p w:rsidR="006933A4" w:rsidRPr="00707180" w:rsidRDefault="006933A4" w:rsidP="003A3DE2">
      <w:pPr>
        <w:pStyle w:val="BodyText"/>
        <w:spacing w:line="240" w:lineRule="auto"/>
        <w:rPr>
          <w:color w:val="000000"/>
          <w:sz w:val="26"/>
          <w:szCs w:val="26"/>
        </w:rPr>
      </w:pPr>
    </w:p>
    <w:p w:rsidR="006933A4" w:rsidRPr="00707180" w:rsidRDefault="006933A4" w:rsidP="003A3DE2">
      <w:pPr>
        <w:pStyle w:val="BodyText"/>
        <w:spacing w:line="240" w:lineRule="auto"/>
        <w:jc w:val="center"/>
        <w:rPr>
          <w:b/>
          <w:bCs/>
          <w:color w:val="000000"/>
          <w:sz w:val="26"/>
          <w:szCs w:val="26"/>
        </w:rPr>
      </w:pPr>
      <w:r w:rsidRPr="00707180">
        <w:rPr>
          <w:b/>
          <w:bCs/>
          <w:color w:val="000000"/>
          <w:sz w:val="26"/>
          <w:szCs w:val="26"/>
        </w:rPr>
        <w:t>Глава 2</w:t>
      </w:r>
    </w:p>
    <w:p w:rsidR="006933A4" w:rsidRPr="00707180" w:rsidRDefault="006933A4" w:rsidP="003A3DE2">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6933A4" w:rsidRPr="00707180" w:rsidRDefault="006933A4" w:rsidP="003A3DE2">
      <w:pPr>
        <w:pStyle w:val="BodyText"/>
        <w:spacing w:line="240" w:lineRule="auto"/>
        <w:jc w:val="center"/>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11</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12</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6933A4" w:rsidRPr="00707180" w:rsidRDefault="006933A4" w:rsidP="003A3DE2">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6933A4" w:rsidRPr="00707180" w:rsidRDefault="006933A4" w:rsidP="003A3DE2">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13</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14</w:t>
      </w:r>
      <w:r w:rsidRPr="00707180">
        <w:rPr>
          <w:color w:val="000000"/>
          <w:sz w:val="26"/>
          <w:szCs w:val="26"/>
        </w:rPr>
        <w:t xml:space="preserve">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15</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16</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Постоянные комиссии:</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6933A4" w:rsidRPr="00707180" w:rsidRDefault="006933A4" w:rsidP="003A3DE2">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17</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6933A4" w:rsidRPr="00707180" w:rsidRDefault="006933A4" w:rsidP="003A3DE2">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6933A4" w:rsidRPr="00707180" w:rsidRDefault="006933A4" w:rsidP="003A3DE2">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18</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6933A4" w:rsidRPr="00707180" w:rsidRDefault="006933A4" w:rsidP="003A3DE2">
      <w:pPr>
        <w:pStyle w:val="BodyTextIndent3"/>
        <w:rPr>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3</w:t>
      </w:r>
    </w:p>
    <w:p w:rsidR="006933A4" w:rsidRPr="00707180" w:rsidRDefault="006933A4" w:rsidP="003A3DE2">
      <w:pPr>
        <w:jc w:val="center"/>
        <w:rPr>
          <w:b/>
          <w:bCs/>
          <w:color w:val="000000"/>
          <w:sz w:val="26"/>
          <w:szCs w:val="26"/>
        </w:rPr>
      </w:pPr>
      <w:r w:rsidRPr="00707180">
        <w:rPr>
          <w:b/>
          <w:bCs/>
          <w:color w:val="000000"/>
          <w:sz w:val="26"/>
          <w:szCs w:val="26"/>
        </w:rPr>
        <w:t>Депутатские объединения Совета</w:t>
      </w:r>
    </w:p>
    <w:p w:rsidR="006933A4" w:rsidRPr="00707180" w:rsidRDefault="006933A4" w:rsidP="003A3DE2">
      <w:pPr>
        <w:jc w:val="center"/>
        <w:rPr>
          <w:color w:val="000000"/>
          <w:sz w:val="26"/>
          <w:szCs w:val="26"/>
        </w:rPr>
      </w:pPr>
    </w:p>
    <w:p w:rsidR="006933A4" w:rsidRPr="00707180" w:rsidRDefault="006933A4" w:rsidP="003A3DE2">
      <w:pPr>
        <w:ind w:firstLine="708"/>
        <w:jc w:val="both"/>
        <w:rPr>
          <w:color w:val="000000"/>
          <w:sz w:val="26"/>
          <w:szCs w:val="26"/>
        </w:rPr>
      </w:pPr>
      <w:r w:rsidRPr="00707180">
        <w:rPr>
          <w:b/>
          <w:bCs/>
          <w:color w:val="000000"/>
          <w:sz w:val="26"/>
          <w:szCs w:val="26"/>
        </w:rPr>
        <w:t>Статья 19</w:t>
      </w:r>
      <w:r w:rsidRPr="00707180">
        <w:rPr>
          <w:color w:val="000000"/>
          <w:sz w:val="26"/>
          <w:szCs w:val="26"/>
        </w:rPr>
        <w:tab/>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6933A4" w:rsidRPr="00707180" w:rsidRDefault="006933A4" w:rsidP="003A3DE2">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 xml:space="preserve">Новоурсаевский </w:t>
      </w:r>
      <w:r w:rsidRPr="00707180">
        <w:rPr>
          <w:color w:val="000000"/>
          <w:sz w:val="26"/>
          <w:szCs w:val="26"/>
        </w:rPr>
        <w:t xml:space="preserve"> сельсовет муниципального района </w:t>
      </w:r>
      <w:r>
        <w:rPr>
          <w:color w:val="000000"/>
          <w:sz w:val="26"/>
          <w:szCs w:val="26"/>
        </w:rPr>
        <w:t xml:space="preserve">Бакалинский </w:t>
      </w:r>
      <w:r w:rsidRPr="00707180">
        <w:rPr>
          <w:color w:val="000000"/>
          <w:sz w:val="26"/>
          <w:szCs w:val="26"/>
        </w:rPr>
        <w:t xml:space="preserve"> район Республики Башкортостан. </w:t>
      </w:r>
    </w:p>
    <w:p w:rsidR="006933A4" w:rsidRPr="00707180" w:rsidRDefault="006933A4" w:rsidP="003A3DE2">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 xml:space="preserve">Новоурсаевский </w:t>
      </w:r>
      <w:r w:rsidRPr="00707180">
        <w:rPr>
          <w:color w:val="000000"/>
          <w:sz w:val="26"/>
          <w:szCs w:val="26"/>
        </w:rPr>
        <w:t>сельсовет</w:t>
      </w:r>
      <w:r>
        <w:rPr>
          <w:color w:val="000000"/>
          <w:sz w:val="26"/>
          <w:szCs w:val="26"/>
        </w:rPr>
        <w:t xml:space="preserve"> муниципального района Бакалинский </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6933A4" w:rsidRPr="00707180" w:rsidRDefault="006933A4" w:rsidP="003A3DE2">
      <w:pPr>
        <w:ind w:firstLine="720"/>
        <w:jc w:val="both"/>
        <w:rPr>
          <w:color w:val="000000"/>
          <w:sz w:val="26"/>
          <w:szCs w:val="26"/>
        </w:rPr>
      </w:pPr>
      <w:r w:rsidRPr="00707180">
        <w:rPr>
          <w:color w:val="000000"/>
          <w:sz w:val="26"/>
          <w:szCs w:val="26"/>
        </w:rPr>
        <w:t>В Реестре депутатских объединений в</w:t>
      </w:r>
      <w:r>
        <w:rPr>
          <w:color w:val="000000"/>
          <w:sz w:val="26"/>
          <w:szCs w:val="26"/>
        </w:rPr>
        <w:t xml:space="preserve"> Совете сельского поселения Новоурсаевский </w:t>
      </w:r>
      <w:r w:rsidRPr="00707180">
        <w:rPr>
          <w:color w:val="000000"/>
          <w:sz w:val="26"/>
          <w:szCs w:val="26"/>
        </w:rPr>
        <w:t xml:space="preserve"> сельсовет муниципального района </w:t>
      </w:r>
      <w:r>
        <w:rPr>
          <w:color w:val="000000"/>
          <w:sz w:val="26"/>
          <w:szCs w:val="26"/>
        </w:rPr>
        <w:t xml:space="preserve">Бакалинский </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6933A4" w:rsidRPr="00707180" w:rsidRDefault="006933A4" w:rsidP="003A3DE2">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6933A4" w:rsidRPr="00707180" w:rsidRDefault="006933A4" w:rsidP="003A3DE2">
      <w:pPr>
        <w:rPr>
          <w:color w:val="000000"/>
          <w:sz w:val="26"/>
          <w:szCs w:val="26"/>
        </w:rPr>
      </w:pPr>
      <w:r w:rsidRPr="00707180">
        <w:rPr>
          <w:color w:val="000000"/>
          <w:sz w:val="26"/>
          <w:szCs w:val="26"/>
        </w:rPr>
        <w:tab/>
      </w: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6933A4" w:rsidRPr="00707180" w:rsidRDefault="006933A4" w:rsidP="003A3DE2">
      <w:pPr>
        <w:pStyle w:val="Heading2"/>
        <w:jc w:val="center"/>
        <w:rPr>
          <w:b/>
          <w:bCs/>
          <w:color w:val="000000"/>
          <w:sz w:val="26"/>
          <w:szCs w:val="26"/>
        </w:rPr>
      </w:pPr>
      <w:r w:rsidRPr="00707180">
        <w:rPr>
          <w:b/>
          <w:bCs/>
          <w:color w:val="000000"/>
          <w:sz w:val="26"/>
          <w:szCs w:val="26"/>
        </w:rPr>
        <w:t>ОБЩИЙ ПОРЯДОК РАБОТЫ СОВЕТА</w:t>
      </w:r>
    </w:p>
    <w:p w:rsidR="006933A4" w:rsidRPr="00707180" w:rsidRDefault="006933A4" w:rsidP="003A3DE2">
      <w:pPr>
        <w:jc w:val="center"/>
        <w:rPr>
          <w:b/>
          <w:bCs/>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4</w:t>
      </w:r>
    </w:p>
    <w:p w:rsidR="006933A4" w:rsidRPr="00707180" w:rsidRDefault="006933A4" w:rsidP="003A3DE2">
      <w:pPr>
        <w:pStyle w:val="Heading2"/>
        <w:jc w:val="center"/>
        <w:rPr>
          <w:b/>
          <w:bCs/>
          <w:color w:val="000000"/>
          <w:sz w:val="26"/>
          <w:szCs w:val="26"/>
        </w:rPr>
      </w:pPr>
      <w:r w:rsidRPr="00707180">
        <w:rPr>
          <w:b/>
          <w:bCs/>
          <w:color w:val="000000"/>
          <w:sz w:val="26"/>
          <w:szCs w:val="26"/>
        </w:rPr>
        <w:t>Порядок проведения заседаний Совета</w:t>
      </w:r>
    </w:p>
    <w:p w:rsidR="006933A4" w:rsidRPr="00707180" w:rsidRDefault="006933A4" w:rsidP="003A3DE2">
      <w:pPr>
        <w:ind w:firstLine="709"/>
        <w:jc w:val="center"/>
        <w:rPr>
          <w:b/>
          <w:bCs/>
          <w:color w:val="000000"/>
          <w:sz w:val="26"/>
          <w:szCs w:val="26"/>
        </w:rPr>
      </w:pPr>
    </w:p>
    <w:p w:rsidR="006933A4" w:rsidRPr="00707180" w:rsidRDefault="006933A4" w:rsidP="003A3DE2">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20</w:t>
      </w:r>
      <w:r w:rsidRPr="00707180">
        <w:rPr>
          <w:color w:val="000000"/>
          <w:sz w:val="26"/>
          <w:szCs w:val="26"/>
        </w:rPr>
        <w:t xml:space="preserve"> </w:t>
      </w:r>
    </w:p>
    <w:p w:rsidR="006933A4" w:rsidRPr="00707180" w:rsidRDefault="006933A4" w:rsidP="003A3DE2">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6933A4" w:rsidRPr="00707180" w:rsidRDefault="006933A4" w:rsidP="003A3DE2">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bCs/>
          <w:color w:val="000000"/>
          <w:sz w:val="26"/>
          <w:szCs w:val="26"/>
        </w:rPr>
        <w:t>флаг и герб</w:t>
      </w:r>
      <w:r w:rsidRPr="00707180">
        <w:rPr>
          <w:color w:val="000000"/>
          <w:sz w:val="26"/>
          <w:szCs w:val="26"/>
        </w:rPr>
        <w:t xml:space="preserve"> </w:t>
      </w:r>
      <w:r w:rsidRPr="00707180">
        <w:rPr>
          <w:b/>
          <w:bCs/>
          <w:color w:val="000000"/>
          <w:sz w:val="26"/>
          <w:szCs w:val="26"/>
        </w:rPr>
        <w:t>муниципального района</w:t>
      </w:r>
      <w:r>
        <w:rPr>
          <w:color w:val="000000"/>
          <w:sz w:val="26"/>
          <w:szCs w:val="26"/>
        </w:rPr>
        <w:t xml:space="preserve"> и сельского поселения</w:t>
      </w:r>
      <w:r w:rsidRPr="00707180">
        <w:rPr>
          <w:color w:val="000000"/>
          <w:sz w:val="26"/>
          <w:szCs w:val="26"/>
        </w:rPr>
        <w:t>.</w:t>
      </w:r>
    </w:p>
    <w:p w:rsidR="006933A4" w:rsidRPr="00707180" w:rsidRDefault="006933A4" w:rsidP="003A3DE2">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Pr>
          <w:i/>
          <w:iCs/>
          <w:color w:val="000000"/>
          <w:sz w:val="26"/>
          <w:szCs w:val="26"/>
        </w:rPr>
        <w:t>.</w:t>
      </w:r>
    </w:p>
    <w:p w:rsidR="006933A4" w:rsidRPr="00707180" w:rsidRDefault="006933A4" w:rsidP="003A3DE2">
      <w:pPr>
        <w:ind w:firstLine="709"/>
        <w:jc w:val="both"/>
        <w:rPr>
          <w:color w:val="000000"/>
          <w:sz w:val="26"/>
          <w:szCs w:val="26"/>
        </w:rPr>
      </w:pPr>
      <w:r w:rsidRPr="00707180">
        <w:rPr>
          <w:color w:val="000000"/>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6933A4" w:rsidRPr="00707180" w:rsidRDefault="006933A4" w:rsidP="003A3DE2">
      <w:pPr>
        <w:ind w:firstLine="709"/>
        <w:jc w:val="both"/>
        <w:rPr>
          <w:b/>
          <w:bCs/>
          <w:caps/>
          <w:color w:val="000000"/>
          <w:sz w:val="26"/>
          <w:szCs w:val="26"/>
        </w:rPr>
      </w:pPr>
    </w:p>
    <w:p w:rsidR="006933A4" w:rsidRDefault="006933A4" w:rsidP="003A3DE2">
      <w:pPr>
        <w:ind w:firstLine="709"/>
        <w:jc w:val="both"/>
        <w:rPr>
          <w:b/>
          <w:bCs/>
          <w:caps/>
          <w:color w:val="000000"/>
          <w:sz w:val="26"/>
          <w:szCs w:val="26"/>
        </w:rPr>
      </w:pPr>
    </w:p>
    <w:p w:rsidR="006933A4" w:rsidRPr="00707180" w:rsidRDefault="006933A4" w:rsidP="003A3DE2">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21</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на пятнадцатый день со дня избрания Совета в правомочном составе.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6933A4" w:rsidRPr="00707180" w:rsidRDefault="006933A4" w:rsidP="003A3DE2">
      <w:pPr>
        <w:pStyle w:val="BodyText"/>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Новоурсаевский </w:t>
      </w:r>
      <w:r w:rsidRPr="00707180">
        <w:rPr>
          <w:color w:val="000000"/>
          <w:sz w:val="26"/>
          <w:szCs w:val="26"/>
        </w:rPr>
        <w:t xml:space="preserve">сельсовет о результатах выборов депутатов Совета. </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22</w:t>
      </w:r>
      <w:r w:rsidRPr="00707180">
        <w:rPr>
          <w:color w:val="000000"/>
          <w:sz w:val="26"/>
          <w:szCs w:val="26"/>
        </w:rPr>
        <w:t xml:space="preserve"> </w:t>
      </w:r>
    </w:p>
    <w:p w:rsidR="006933A4" w:rsidRPr="00707180" w:rsidRDefault="006933A4" w:rsidP="003A3DE2">
      <w:pPr>
        <w:ind w:firstLine="709"/>
        <w:jc w:val="both"/>
        <w:rPr>
          <w:color w:val="000000"/>
          <w:sz w:val="26"/>
          <w:szCs w:val="26"/>
        </w:rPr>
      </w:pPr>
      <w:r w:rsidRPr="00707180">
        <w:rPr>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w:t>
      </w:r>
      <w:r>
        <w:rPr>
          <w:color w:val="000000"/>
          <w:sz w:val="26"/>
          <w:szCs w:val="26"/>
        </w:rPr>
        <w:t xml:space="preserve">ля инициативной группы и </w:t>
      </w:r>
      <w:r w:rsidRPr="00707180">
        <w:rPr>
          <w:color w:val="000000"/>
          <w:sz w:val="26"/>
          <w:szCs w:val="26"/>
        </w:rPr>
        <w:t>ее членов.</w:t>
      </w:r>
    </w:p>
    <w:p w:rsidR="006933A4" w:rsidRPr="00707180" w:rsidRDefault="006933A4" w:rsidP="003A3DE2">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23</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24</w:t>
      </w:r>
    </w:p>
    <w:p w:rsidR="006933A4" w:rsidRPr="00707180" w:rsidRDefault="006933A4" w:rsidP="003A3DE2">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25</w:t>
      </w:r>
    </w:p>
    <w:p w:rsidR="006933A4" w:rsidRPr="00707180" w:rsidRDefault="006933A4" w:rsidP="003A3DE2">
      <w:pPr>
        <w:pStyle w:val="BodyTextIndent"/>
        <w:spacing w:line="240" w:lineRule="auto"/>
        <w:rPr>
          <w:color w:val="000000"/>
          <w:sz w:val="26"/>
          <w:szCs w:val="26"/>
        </w:rPr>
      </w:pPr>
      <w:r w:rsidRPr="00707180">
        <w:rPr>
          <w:color w:val="000000"/>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6933A4" w:rsidRPr="00707180" w:rsidRDefault="006933A4" w:rsidP="003A3DE2">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6933A4" w:rsidRPr="00707180" w:rsidRDefault="006933A4" w:rsidP="003A3DE2">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6933A4" w:rsidRPr="00707180" w:rsidRDefault="006933A4" w:rsidP="003A3DE2">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6933A4" w:rsidRPr="00707180" w:rsidRDefault="006933A4" w:rsidP="003A3DE2">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26</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color w:val="000000"/>
          <w:sz w:val="26"/>
          <w:szCs w:val="26"/>
        </w:rPr>
      </w:pPr>
      <w:r w:rsidRPr="00707180">
        <w:rPr>
          <w:b/>
          <w:bCs/>
          <w:color w:val="000000"/>
          <w:sz w:val="26"/>
          <w:szCs w:val="26"/>
        </w:rPr>
        <w:t>Статья 27</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Pr="00707180">
        <w:rPr>
          <w:i/>
          <w:iCs/>
          <w:color w:val="000000"/>
          <w:sz w:val="26"/>
          <w:szCs w:val="26"/>
        </w:rPr>
        <w:t>)</w:t>
      </w:r>
      <w:r w:rsidRPr="00707180">
        <w:rPr>
          <w:color w:val="000000"/>
          <w:sz w:val="26"/>
          <w:szCs w:val="26"/>
        </w:rPr>
        <w:t>.</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28</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sz w:val="26"/>
          <w:szCs w:val="26"/>
        </w:rPr>
        <w:t>.</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29</w:t>
      </w:r>
    </w:p>
    <w:p w:rsidR="006933A4" w:rsidRPr="00707180" w:rsidRDefault="006933A4" w:rsidP="003A3DE2">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6933A4" w:rsidRPr="00707180" w:rsidRDefault="006933A4" w:rsidP="003A3DE2">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6933A4" w:rsidRPr="00707180" w:rsidRDefault="006933A4" w:rsidP="003A3DE2">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6933A4" w:rsidRPr="00707180" w:rsidRDefault="006933A4" w:rsidP="003A3DE2">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w:t>
      </w: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30</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 систематической неявке депутата на заседание Совета без уважительных причин Совет вправе принять решение об информировании об этом избирателей соответствующего избирательного округа.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болезнь;</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командировка;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учебная сессия;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военные сборы.</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31</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6933A4" w:rsidRPr="00707180" w:rsidRDefault="006933A4" w:rsidP="003A3DE2">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6933A4" w:rsidRPr="00707180" w:rsidRDefault="006933A4" w:rsidP="003A3DE2">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6933A4" w:rsidRPr="00707180" w:rsidRDefault="006933A4" w:rsidP="003A3DE2">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32</w:t>
      </w:r>
    </w:p>
    <w:p w:rsidR="006933A4" w:rsidRPr="00707180" w:rsidRDefault="006933A4" w:rsidP="003A3DE2">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33</w:t>
      </w:r>
    </w:p>
    <w:p w:rsidR="006933A4" w:rsidRPr="00707180" w:rsidRDefault="006933A4" w:rsidP="003A3DE2">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6933A4" w:rsidRPr="00707180" w:rsidRDefault="006933A4" w:rsidP="003A3DE2">
      <w:pPr>
        <w:ind w:firstLine="709"/>
        <w:jc w:val="both"/>
        <w:rPr>
          <w:color w:val="000000"/>
          <w:sz w:val="26"/>
          <w:szCs w:val="26"/>
        </w:rPr>
      </w:pPr>
      <w:r w:rsidRPr="00707180">
        <w:rPr>
          <w:color w:val="000000"/>
          <w:sz w:val="26"/>
          <w:szCs w:val="26"/>
        </w:rPr>
        <w:t>В протоколе заседания указываются:</w:t>
      </w:r>
    </w:p>
    <w:p w:rsidR="006933A4" w:rsidRPr="00707180" w:rsidRDefault="006933A4" w:rsidP="003A3DE2">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6933A4" w:rsidRPr="00707180" w:rsidRDefault="006933A4" w:rsidP="003A3DE2">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6933A4" w:rsidRPr="00707180" w:rsidRDefault="006933A4" w:rsidP="003A3DE2">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6933A4" w:rsidRPr="00707180" w:rsidRDefault="006933A4" w:rsidP="003A3DE2">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6933A4" w:rsidRPr="00707180" w:rsidRDefault="006933A4" w:rsidP="003A3DE2">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6933A4" w:rsidRPr="00707180" w:rsidRDefault="006933A4" w:rsidP="003A3DE2">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6933A4" w:rsidRPr="00707180" w:rsidRDefault="006933A4" w:rsidP="003A3DE2">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6933A4" w:rsidRPr="00707180" w:rsidRDefault="006933A4" w:rsidP="003A3DE2">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34</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35</w:t>
      </w:r>
    </w:p>
    <w:p w:rsidR="006933A4" w:rsidRPr="00707180" w:rsidRDefault="006933A4" w:rsidP="003A3DE2">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6933A4" w:rsidRPr="00707180" w:rsidRDefault="006933A4" w:rsidP="003A3DE2">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36</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6933A4" w:rsidRPr="00707180" w:rsidRDefault="006933A4" w:rsidP="003A3DE2">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6933A4" w:rsidRPr="00707180" w:rsidRDefault="006933A4" w:rsidP="003A3DE2">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6933A4" w:rsidRPr="00707180" w:rsidRDefault="006933A4" w:rsidP="003A3DE2">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6933A4" w:rsidRPr="00707180" w:rsidRDefault="006933A4" w:rsidP="003A3DE2">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6933A4" w:rsidRPr="00707180" w:rsidRDefault="006933A4" w:rsidP="003A3DE2">
      <w:pPr>
        <w:ind w:firstLine="709"/>
        <w:jc w:val="both"/>
        <w:rPr>
          <w:color w:val="000000"/>
          <w:sz w:val="26"/>
          <w:szCs w:val="26"/>
        </w:rPr>
      </w:pPr>
      <w:r w:rsidRPr="00707180">
        <w:rPr>
          <w:color w:val="000000"/>
          <w:sz w:val="26"/>
          <w:szCs w:val="26"/>
        </w:rPr>
        <w:t>призыв к порядку;</w:t>
      </w:r>
    </w:p>
    <w:p w:rsidR="006933A4" w:rsidRPr="00707180" w:rsidRDefault="006933A4" w:rsidP="003A3DE2">
      <w:pPr>
        <w:ind w:firstLine="709"/>
        <w:jc w:val="both"/>
        <w:rPr>
          <w:color w:val="000000"/>
          <w:sz w:val="26"/>
          <w:szCs w:val="26"/>
        </w:rPr>
      </w:pPr>
      <w:r w:rsidRPr="00707180">
        <w:rPr>
          <w:color w:val="000000"/>
          <w:sz w:val="26"/>
          <w:szCs w:val="26"/>
        </w:rPr>
        <w:t>призыв к порядку с занесением в протокол;</w:t>
      </w:r>
    </w:p>
    <w:p w:rsidR="006933A4" w:rsidRPr="00707180" w:rsidRDefault="006933A4" w:rsidP="003A3DE2">
      <w:pPr>
        <w:ind w:firstLine="709"/>
        <w:jc w:val="both"/>
        <w:rPr>
          <w:color w:val="000000"/>
          <w:sz w:val="26"/>
          <w:szCs w:val="26"/>
        </w:rPr>
      </w:pPr>
      <w:r w:rsidRPr="00707180">
        <w:rPr>
          <w:color w:val="000000"/>
          <w:sz w:val="26"/>
          <w:szCs w:val="26"/>
        </w:rPr>
        <w:t>порицание.</w:t>
      </w:r>
    </w:p>
    <w:p w:rsidR="006933A4" w:rsidRPr="00707180" w:rsidRDefault="006933A4" w:rsidP="003A3DE2">
      <w:pPr>
        <w:ind w:firstLine="709"/>
        <w:jc w:val="both"/>
        <w:rPr>
          <w:color w:val="000000"/>
          <w:sz w:val="26"/>
          <w:szCs w:val="26"/>
        </w:rPr>
      </w:pPr>
      <w:r w:rsidRPr="00707180">
        <w:rPr>
          <w:color w:val="000000"/>
          <w:sz w:val="26"/>
          <w:szCs w:val="26"/>
        </w:rPr>
        <w:t>Депутат призывается  к порядку в случаях:</w:t>
      </w:r>
    </w:p>
    <w:p w:rsidR="006933A4" w:rsidRPr="00707180" w:rsidRDefault="006933A4" w:rsidP="003A3DE2">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6933A4" w:rsidRPr="00707180" w:rsidRDefault="006933A4" w:rsidP="003A3DE2">
      <w:pPr>
        <w:ind w:firstLine="709"/>
        <w:jc w:val="both"/>
        <w:rPr>
          <w:color w:val="000000"/>
          <w:sz w:val="26"/>
          <w:szCs w:val="26"/>
        </w:rPr>
      </w:pPr>
      <w:r w:rsidRPr="00707180">
        <w:rPr>
          <w:color w:val="000000"/>
          <w:sz w:val="26"/>
          <w:szCs w:val="26"/>
        </w:rPr>
        <w:t>допущения в своей речи оскорбительных выражений;</w:t>
      </w:r>
    </w:p>
    <w:p w:rsidR="006933A4" w:rsidRPr="00707180" w:rsidRDefault="006933A4" w:rsidP="003A3DE2">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6933A4" w:rsidRPr="00707180" w:rsidRDefault="006933A4" w:rsidP="003A3DE2">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6933A4" w:rsidRPr="00707180" w:rsidRDefault="006933A4" w:rsidP="003A3DE2">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6933A4" w:rsidRPr="00707180" w:rsidRDefault="006933A4" w:rsidP="003A3DE2">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b/>
          <w:bCs/>
          <w:color w:val="000000"/>
          <w:sz w:val="26"/>
          <w:szCs w:val="26"/>
        </w:rPr>
      </w:pPr>
      <w:r w:rsidRPr="00707180">
        <w:rPr>
          <w:b/>
          <w:bCs/>
          <w:color w:val="000000"/>
          <w:sz w:val="26"/>
          <w:szCs w:val="26"/>
        </w:rPr>
        <w:t>Статья 37</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6933A4" w:rsidRPr="00707180" w:rsidRDefault="006933A4" w:rsidP="003A3DE2">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6933A4" w:rsidRPr="00707180" w:rsidRDefault="006933A4" w:rsidP="003A3DE2">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38</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39</w:t>
      </w:r>
    </w:p>
    <w:p w:rsidR="006933A4" w:rsidRPr="00707180" w:rsidRDefault="006933A4" w:rsidP="003A3DE2">
      <w:pPr>
        <w:ind w:firstLine="709"/>
        <w:jc w:val="both"/>
        <w:rPr>
          <w:color w:val="000000"/>
          <w:sz w:val="26"/>
          <w:szCs w:val="26"/>
        </w:rPr>
      </w:pPr>
      <w:r w:rsidRPr="00707180">
        <w:rPr>
          <w:color w:val="000000"/>
          <w:sz w:val="26"/>
          <w:szCs w:val="26"/>
        </w:rPr>
        <w:t>Председательствующий в ходе заседания Совета:</w:t>
      </w:r>
    </w:p>
    <w:p w:rsidR="006933A4" w:rsidRPr="00707180" w:rsidRDefault="006933A4" w:rsidP="003A3DE2">
      <w:pPr>
        <w:ind w:firstLine="709"/>
        <w:jc w:val="both"/>
        <w:rPr>
          <w:color w:val="000000"/>
          <w:sz w:val="26"/>
          <w:szCs w:val="26"/>
        </w:rPr>
      </w:pPr>
      <w:r w:rsidRPr="00707180">
        <w:rPr>
          <w:color w:val="000000"/>
          <w:sz w:val="26"/>
          <w:szCs w:val="26"/>
        </w:rPr>
        <w:t>открывает, ведет и закрывает заседание;</w:t>
      </w:r>
    </w:p>
    <w:p w:rsidR="006933A4" w:rsidRPr="00707180" w:rsidRDefault="006933A4" w:rsidP="003A3DE2">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6933A4" w:rsidRPr="00707180" w:rsidRDefault="006933A4" w:rsidP="003A3DE2">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6933A4" w:rsidRPr="00707180" w:rsidRDefault="006933A4" w:rsidP="003A3DE2">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6933A4" w:rsidRPr="00707180" w:rsidRDefault="006933A4" w:rsidP="003A3DE2">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6933A4" w:rsidRPr="00707180" w:rsidRDefault="006933A4" w:rsidP="003A3DE2">
      <w:pPr>
        <w:ind w:firstLine="709"/>
        <w:jc w:val="both"/>
        <w:rPr>
          <w:color w:val="000000"/>
          <w:sz w:val="26"/>
          <w:szCs w:val="26"/>
        </w:rPr>
      </w:pPr>
      <w:r w:rsidRPr="00707180">
        <w:rPr>
          <w:color w:val="000000"/>
          <w:sz w:val="26"/>
          <w:szCs w:val="26"/>
        </w:rPr>
        <w:t>обеспечивает порядок в зале заседаний;</w:t>
      </w:r>
    </w:p>
    <w:p w:rsidR="006933A4" w:rsidRPr="00707180" w:rsidRDefault="006933A4" w:rsidP="003A3DE2">
      <w:pPr>
        <w:ind w:firstLine="709"/>
        <w:jc w:val="both"/>
        <w:rPr>
          <w:color w:val="000000"/>
          <w:sz w:val="26"/>
          <w:szCs w:val="26"/>
        </w:rPr>
      </w:pPr>
      <w:r w:rsidRPr="00707180">
        <w:rPr>
          <w:color w:val="000000"/>
          <w:sz w:val="26"/>
          <w:szCs w:val="26"/>
        </w:rPr>
        <w:t>подписывает протоколы заседаний.</w:t>
      </w:r>
    </w:p>
    <w:p w:rsidR="006933A4" w:rsidRPr="00707180" w:rsidRDefault="006933A4" w:rsidP="003A3DE2">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6933A4" w:rsidRPr="00707180" w:rsidRDefault="006933A4" w:rsidP="003A3DE2">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6933A4" w:rsidRPr="00707180" w:rsidRDefault="006933A4" w:rsidP="003A3DE2">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6933A4" w:rsidRPr="00707180" w:rsidRDefault="006933A4" w:rsidP="003A3DE2">
      <w:pPr>
        <w:ind w:firstLine="709"/>
        <w:jc w:val="both"/>
        <w:rPr>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40</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Глава 5</w:t>
      </w:r>
    </w:p>
    <w:p w:rsidR="006933A4" w:rsidRPr="00707180" w:rsidRDefault="006933A4" w:rsidP="003A3DE2">
      <w:pPr>
        <w:pStyle w:val="Heading1"/>
        <w:jc w:val="center"/>
        <w:rPr>
          <w:color w:val="000000"/>
          <w:sz w:val="26"/>
          <w:szCs w:val="26"/>
        </w:rPr>
      </w:pPr>
      <w:r w:rsidRPr="00707180">
        <w:rPr>
          <w:color w:val="000000"/>
          <w:sz w:val="26"/>
          <w:szCs w:val="26"/>
        </w:rPr>
        <w:t>Порядок голосования и принятия решений Совета</w:t>
      </w:r>
    </w:p>
    <w:p w:rsidR="006933A4" w:rsidRPr="00707180" w:rsidRDefault="006933A4" w:rsidP="003A3DE2">
      <w:pPr>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41</w:t>
      </w:r>
    </w:p>
    <w:p w:rsidR="006933A4" w:rsidRPr="00707180" w:rsidRDefault="006933A4" w:rsidP="003A3DE2">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6933A4" w:rsidRPr="00707180" w:rsidRDefault="006933A4" w:rsidP="003A3DE2">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6933A4" w:rsidRPr="00707180" w:rsidRDefault="006933A4" w:rsidP="003A3DE2">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6933A4" w:rsidRPr="00707180" w:rsidRDefault="006933A4" w:rsidP="003A3DE2">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w:t>
      </w:r>
      <w:r w:rsidRPr="002742B7">
        <w:rPr>
          <w:b/>
          <w:bCs/>
          <w:color w:val="000000"/>
          <w:sz w:val="26"/>
          <w:szCs w:val="26"/>
        </w:rPr>
        <w:t>и</w:t>
      </w:r>
      <w:r w:rsidRPr="00707180">
        <w:rPr>
          <w:color w:val="000000"/>
          <w:sz w:val="26"/>
          <w:szCs w:val="26"/>
        </w:rPr>
        <w:t>.</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6933A4" w:rsidRPr="00707180" w:rsidRDefault="006933A4" w:rsidP="003A3DE2">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6933A4" w:rsidRPr="00707180" w:rsidRDefault="006933A4" w:rsidP="003A3DE2">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6933A4" w:rsidRPr="00707180" w:rsidRDefault="006933A4" w:rsidP="003A3DE2">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42</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При голосовании по каждому вопросу депутат Совета имеет один голос и </w:t>
      </w:r>
    </w:p>
    <w:p w:rsidR="006933A4" w:rsidRPr="00707180" w:rsidRDefault="006933A4" w:rsidP="003A3DE2">
      <w:pPr>
        <w:pStyle w:val="BodyText"/>
        <w:spacing w:line="240" w:lineRule="auto"/>
        <w:rPr>
          <w:color w:val="000000"/>
          <w:sz w:val="26"/>
          <w:szCs w:val="26"/>
        </w:rPr>
      </w:pPr>
      <w:r w:rsidRPr="00707180">
        <w:rPr>
          <w:color w:val="000000"/>
          <w:sz w:val="26"/>
          <w:szCs w:val="26"/>
        </w:rPr>
        <w:t>подает его за принятие решения или против него либо воздерживается от принятия решения.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BodyText"/>
        <w:spacing w:line="240" w:lineRule="auto"/>
        <w:ind w:firstLine="709"/>
        <w:rPr>
          <w:b/>
          <w:bCs/>
          <w:color w:val="000000"/>
          <w:sz w:val="26"/>
          <w:szCs w:val="26"/>
        </w:rPr>
      </w:pPr>
      <w:r w:rsidRPr="00707180">
        <w:rPr>
          <w:b/>
          <w:bCs/>
          <w:color w:val="000000"/>
          <w:sz w:val="26"/>
          <w:szCs w:val="26"/>
        </w:rPr>
        <w:t>Статья 43</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44</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6933A4" w:rsidRPr="00707180" w:rsidRDefault="006933A4" w:rsidP="003A3DE2">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6933A4" w:rsidRPr="00707180" w:rsidRDefault="006933A4" w:rsidP="003A3DE2">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6933A4" w:rsidRPr="00707180" w:rsidRDefault="006933A4" w:rsidP="003A3DE2">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933A4" w:rsidRPr="00707180" w:rsidRDefault="006933A4" w:rsidP="003A3DE2">
      <w:pPr>
        <w:pStyle w:val="BodyText"/>
        <w:spacing w:line="240" w:lineRule="auto"/>
        <w:ind w:firstLine="709"/>
        <w:rPr>
          <w:b/>
          <w:bCs/>
          <w:color w:val="000000"/>
          <w:sz w:val="26"/>
          <w:szCs w:val="26"/>
        </w:rPr>
      </w:pPr>
    </w:p>
    <w:p w:rsidR="006933A4" w:rsidRPr="00707180" w:rsidRDefault="006933A4" w:rsidP="003A3DE2">
      <w:pPr>
        <w:pStyle w:val="BodyText"/>
        <w:spacing w:line="240" w:lineRule="auto"/>
        <w:ind w:firstLine="709"/>
        <w:rPr>
          <w:color w:val="000000"/>
          <w:sz w:val="26"/>
          <w:szCs w:val="26"/>
        </w:rPr>
      </w:pPr>
      <w:r w:rsidRPr="00707180">
        <w:rPr>
          <w:b/>
          <w:bCs/>
          <w:color w:val="000000"/>
          <w:sz w:val="26"/>
          <w:szCs w:val="26"/>
        </w:rPr>
        <w:t>Статья 45</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6933A4" w:rsidRPr="00707180" w:rsidRDefault="006933A4" w:rsidP="003A3DE2">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BodyText"/>
        <w:spacing w:line="240" w:lineRule="auto"/>
        <w:ind w:firstLine="709"/>
        <w:rPr>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6</w:t>
      </w:r>
    </w:p>
    <w:p w:rsidR="006933A4" w:rsidRPr="00707180" w:rsidRDefault="006933A4" w:rsidP="003A3DE2">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6933A4" w:rsidRPr="00707180" w:rsidRDefault="006933A4" w:rsidP="003A3DE2">
      <w:pPr>
        <w:jc w:val="center"/>
        <w:rPr>
          <w:b/>
          <w:bCs/>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46</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47</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6933A4" w:rsidRPr="00707180" w:rsidRDefault="006933A4" w:rsidP="003A3DE2">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6933A4" w:rsidRPr="00707180" w:rsidRDefault="006933A4" w:rsidP="003A3DE2">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6933A4" w:rsidRPr="00707180" w:rsidRDefault="006933A4" w:rsidP="003A3DE2">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6933A4" w:rsidRPr="00707180" w:rsidRDefault="006933A4" w:rsidP="003A3DE2">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6933A4" w:rsidRPr="00707180" w:rsidRDefault="006933A4" w:rsidP="003A3DE2">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6933A4" w:rsidRPr="00707180" w:rsidRDefault="006933A4" w:rsidP="003A3DE2">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b/>
          <w:bCs/>
          <w:color w:val="000000"/>
          <w:sz w:val="26"/>
          <w:szCs w:val="26"/>
        </w:rPr>
      </w:pPr>
      <w:r w:rsidRPr="00707180">
        <w:rPr>
          <w:b/>
          <w:bCs/>
          <w:color w:val="000000"/>
          <w:sz w:val="26"/>
          <w:szCs w:val="26"/>
        </w:rPr>
        <w:t>Статья 48</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933A4" w:rsidRPr="00707180" w:rsidRDefault="006933A4" w:rsidP="003A3DE2">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49</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6933A4" w:rsidRPr="00707180" w:rsidRDefault="006933A4" w:rsidP="003A3DE2">
      <w:pPr>
        <w:pStyle w:val="BodyTextIndent"/>
        <w:spacing w:line="240" w:lineRule="auto"/>
        <w:ind w:firstLine="0"/>
        <w:rPr>
          <w:color w:val="000000"/>
          <w:sz w:val="26"/>
          <w:szCs w:val="26"/>
        </w:rPr>
      </w:pPr>
    </w:p>
    <w:p w:rsidR="006933A4" w:rsidRPr="00707180" w:rsidRDefault="006933A4" w:rsidP="003A3DE2">
      <w:pPr>
        <w:pStyle w:val="BodyTextIndent"/>
        <w:spacing w:line="240" w:lineRule="auto"/>
        <w:ind w:firstLine="0"/>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6933A4" w:rsidRPr="00707180" w:rsidRDefault="006933A4" w:rsidP="003A3DE2">
      <w:pPr>
        <w:pStyle w:val="Heading1"/>
        <w:jc w:val="center"/>
        <w:rPr>
          <w:color w:val="000000"/>
          <w:sz w:val="26"/>
          <w:szCs w:val="26"/>
        </w:rPr>
      </w:pPr>
      <w:r w:rsidRPr="00707180">
        <w:rPr>
          <w:color w:val="000000"/>
          <w:sz w:val="26"/>
          <w:szCs w:val="26"/>
        </w:rPr>
        <w:t>АКТЫ  СОВЕТА</w:t>
      </w:r>
    </w:p>
    <w:p w:rsidR="006933A4" w:rsidRPr="00707180" w:rsidRDefault="006933A4" w:rsidP="003A3DE2">
      <w:pPr>
        <w:jc w:val="center"/>
        <w:rPr>
          <w:b/>
          <w:bCs/>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7</w:t>
      </w:r>
    </w:p>
    <w:p w:rsidR="006933A4" w:rsidRPr="00707180" w:rsidRDefault="006933A4" w:rsidP="003A3DE2">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6933A4" w:rsidRPr="00707180" w:rsidRDefault="006933A4" w:rsidP="003A3DE2">
      <w:pPr>
        <w:jc w:val="center"/>
        <w:rPr>
          <w:b/>
          <w:bCs/>
          <w:color w:val="000000"/>
          <w:sz w:val="26"/>
          <w:szCs w:val="26"/>
        </w:rPr>
      </w:pPr>
    </w:p>
    <w:p w:rsidR="006933A4" w:rsidRPr="00707180" w:rsidRDefault="006933A4" w:rsidP="003A3DE2">
      <w:pPr>
        <w:pStyle w:val="BodyTextIndent3"/>
        <w:rPr>
          <w:b w:val="0"/>
          <w:bCs w:val="0"/>
          <w:color w:val="000000"/>
          <w:sz w:val="26"/>
          <w:szCs w:val="26"/>
        </w:rPr>
      </w:pPr>
      <w:r w:rsidRPr="00707180">
        <w:rPr>
          <w:color w:val="000000"/>
          <w:sz w:val="26"/>
          <w:szCs w:val="26"/>
        </w:rPr>
        <w:t>Статья 50</w:t>
      </w:r>
    </w:p>
    <w:p w:rsidR="006933A4" w:rsidRPr="00707180" w:rsidRDefault="006933A4" w:rsidP="003A3DE2">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6933A4" w:rsidRPr="00707180" w:rsidRDefault="006933A4" w:rsidP="003A3DE2">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6933A4" w:rsidRPr="00707180" w:rsidRDefault="006933A4" w:rsidP="003A3DE2">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6933A4" w:rsidRPr="00707180" w:rsidRDefault="006933A4" w:rsidP="003A3DE2">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6933A4" w:rsidRPr="00707180" w:rsidRDefault="006933A4" w:rsidP="003A3DE2">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6933A4" w:rsidRPr="00707180" w:rsidRDefault="006933A4" w:rsidP="003A3DE2">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6933A4" w:rsidRPr="00707180" w:rsidRDefault="006933A4" w:rsidP="003A3DE2">
      <w:pPr>
        <w:ind w:firstLine="709"/>
        <w:jc w:val="both"/>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51</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6933A4" w:rsidRPr="00707180" w:rsidRDefault="006933A4" w:rsidP="003A3DE2">
      <w:pPr>
        <w:rPr>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8</w:t>
      </w:r>
    </w:p>
    <w:p w:rsidR="006933A4" w:rsidRPr="00707180" w:rsidRDefault="006933A4" w:rsidP="003A3DE2">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6933A4" w:rsidRPr="00707180" w:rsidRDefault="006933A4" w:rsidP="003A3DE2">
      <w:pPr>
        <w:rPr>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52</w:t>
      </w:r>
    </w:p>
    <w:p w:rsidR="006933A4" w:rsidRPr="00707180" w:rsidRDefault="006933A4" w:rsidP="003A3DE2">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6933A4" w:rsidRPr="00707180" w:rsidRDefault="006933A4" w:rsidP="003A3DE2">
      <w:pPr>
        <w:ind w:firstLine="709"/>
        <w:jc w:val="both"/>
        <w:rPr>
          <w:color w:val="000000"/>
          <w:sz w:val="26"/>
          <w:szCs w:val="26"/>
        </w:rPr>
      </w:pPr>
      <w:r w:rsidRPr="00707180">
        <w:rPr>
          <w:color w:val="000000"/>
          <w:sz w:val="26"/>
          <w:szCs w:val="26"/>
        </w:rPr>
        <w:t>1) депутаты Совета;</w:t>
      </w:r>
    </w:p>
    <w:p w:rsidR="006933A4" w:rsidRPr="00707180" w:rsidRDefault="006933A4" w:rsidP="003A3DE2">
      <w:pPr>
        <w:ind w:firstLine="709"/>
        <w:jc w:val="both"/>
        <w:rPr>
          <w:color w:val="000000"/>
          <w:sz w:val="26"/>
          <w:szCs w:val="26"/>
        </w:rPr>
      </w:pPr>
      <w:r w:rsidRPr="00707180">
        <w:rPr>
          <w:color w:val="000000"/>
          <w:sz w:val="26"/>
          <w:szCs w:val="26"/>
        </w:rPr>
        <w:t>2) комиссии Совета;</w:t>
      </w:r>
    </w:p>
    <w:p w:rsidR="006933A4" w:rsidRPr="00707180" w:rsidRDefault="006933A4" w:rsidP="003A3DE2">
      <w:pPr>
        <w:ind w:firstLine="709"/>
        <w:jc w:val="both"/>
        <w:rPr>
          <w:color w:val="000000"/>
          <w:sz w:val="26"/>
          <w:szCs w:val="26"/>
        </w:rPr>
      </w:pPr>
      <w:r w:rsidRPr="00707180">
        <w:rPr>
          <w:color w:val="000000"/>
          <w:sz w:val="26"/>
          <w:szCs w:val="26"/>
        </w:rPr>
        <w:t>3) глава сельского поселения;</w:t>
      </w:r>
    </w:p>
    <w:p w:rsidR="006933A4" w:rsidRPr="00707180" w:rsidRDefault="006933A4" w:rsidP="003A3DE2">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933A4" w:rsidRPr="00707180" w:rsidRDefault="006933A4" w:rsidP="003A3DE2">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6933A4" w:rsidRPr="007A084D" w:rsidRDefault="006933A4" w:rsidP="003A3DE2">
      <w:pPr>
        <w:ind w:firstLine="709"/>
        <w:jc w:val="both"/>
        <w:rPr>
          <w:i/>
          <w:iCs/>
          <w:color w:val="000000"/>
        </w:rPr>
      </w:pPr>
      <w:r w:rsidRPr="007A084D">
        <w:t xml:space="preserve">7) прокурор Бакалинского района Республики Башкортостан. </w:t>
      </w:r>
    </w:p>
    <w:p w:rsidR="006933A4" w:rsidRPr="00707180" w:rsidRDefault="006933A4" w:rsidP="003A3DE2">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6933A4" w:rsidRPr="00707180" w:rsidRDefault="006933A4" w:rsidP="003A3DE2">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6933A4" w:rsidRPr="00707180" w:rsidRDefault="006933A4" w:rsidP="003A3DE2">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933A4" w:rsidRPr="00707180" w:rsidRDefault="006933A4" w:rsidP="003A3DE2">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53</w:t>
      </w:r>
    </w:p>
    <w:p w:rsidR="006933A4" w:rsidRPr="00707180" w:rsidRDefault="006933A4" w:rsidP="003A3DE2">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6933A4" w:rsidRPr="00707180" w:rsidRDefault="006933A4" w:rsidP="003A3DE2">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6933A4" w:rsidRPr="00707180" w:rsidRDefault="006933A4" w:rsidP="003A3DE2">
      <w:pPr>
        <w:pStyle w:val="BodyTextIndent"/>
        <w:spacing w:line="240" w:lineRule="auto"/>
        <w:rPr>
          <w:color w:val="000000"/>
          <w:sz w:val="26"/>
          <w:szCs w:val="26"/>
        </w:rPr>
      </w:pPr>
      <w:r w:rsidRPr="00707180">
        <w:rPr>
          <w:color w:val="000000"/>
          <w:sz w:val="26"/>
          <w:szCs w:val="26"/>
        </w:rPr>
        <w:t>Копии текста проекта решения Совета и документов приложения должны быть представлены на магнитных носителя</w:t>
      </w:r>
      <w:r>
        <w:rPr>
          <w:color w:val="000000"/>
          <w:sz w:val="26"/>
          <w:szCs w:val="26"/>
        </w:rPr>
        <w:t>х</w:t>
      </w:r>
      <w:r w:rsidRPr="00707180">
        <w:rPr>
          <w:i/>
          <w:iCs/>
          <w:color w:val="000000"/>
          <w:sz w:val="26"/>
          <w:szCs w:val="26"/>
        </w:rPr>
        <w:t>.</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54</w:t>
      </w:r>
    </w:p>
    <w:p w:rsidR="006933A4" w:rsidRPr="00707180" w:rsidRDefault="006933A4" w:rsidP="003A3DE2">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6933A4" w:rsidRPr="00707180" w:rsidRDefault="006933A4" w:rsidP="003A3DE2">
      <w:pPr>
        <w:pStyle w:val="BodyTextIndent"/>
        <w:spacing w:line="240" w:lineRule="auto"/>
        <w:rPr>
          <w:b/>
          <w:bCs/>
          <w:color w:val="000000"/>
          <w:sz w:val="26"/>
          <w:szCs w:val="26"/>
        </w:rPr>
      </w:pPr>
    </w:p>
    <w:p w:rsidR="006933A4" w:rsidRDefault="006933A4" w:rsidP="003A3DE2">
      <w:pPr>
        <w:pStyle w:val="BodyTextIndent"/>
        <w:spacing w:line="240" w:lineRule="auto"/>
        <w:rPr>
          <w:b/>
          <w:bCs/>
          <w:color w:val="000000"/>
          <w:sz w:val="26"/>
          <w:szCs w:val="26"/>
        </w:rPr>
      </w:pPr>
    </w:p>
    <w:p w:rsidR="006933A4"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55</w:t>
      </w:r>
    </w:p>
    <w:p w:rsidR="006933A4" w:rsidRPr="00707180" w:rsidRDefault="006933A4" w:rsidP="003A3DE2">
      <w:pPr>
        <w:pStyle w:val="BodyTextIndent"/>
        <w:spacing w:line="240" w:lineRule="auto"/>
        <w:rPr>
          <w:color w:val="000000"/>
          <w:sz w:val="26"/>
          <w:szCs w:val="26"/>
        </w:rPr>
      </w:pPr>
      <w:r w:rsidRPr="00707180">
        <w:rPr>
          <w:color w:val="000000"/>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w:t>
      </w:r>
      <w:r>
        <w:rPr>
          <w:color w:val="000000"/>
          <w:sz w:val="26"/>
          <w:szCs w:val="26"/>
        </w:rPr>
        <w:t xml:space="preserve">н главой сельского поселения Новоурсаевский </w:t>
      </w:r>
      <w:r w:rsidRPr="00707180">
        <w:rPr>
          <w:color w:val="000000"/>
          <w:sz w:val="26"/>
          <w:szCs w:val="26"/>
        </w:rPr>
        <w:t xml:space="preserve"> сель</w:t>
      </w:r>
      <w:r>
        <w:rPr>
          <w:color w:val="000000"/>
          <w:sz w:val="26"/>
          <w:szCs w:val="26"/>
        </w:rPr>
        <w:t xml:space="preserve">совет муниципального  района Бакалинский </w:t>
      </w:r>
      <w:r w:rsidRPr="00707180">
        <w:rPr>
          <w:color w:val="000000"/>
          <w:sz w:val="26"/>
          <w:szCs w:val="26"/>
        </w:rPr>
        <w:t xml:space="preserve"> район Республики Башкортостан»; «</w:t>
      </w:r>
      <w:r>
        <w:rPr>
          <w:color w:val="000000"/>
          <w:sz w:val="26"/>
          <w:szCs w:val="26"/>
        </w:rPr>
        <w:t xml:space="preserve">Внесен депутатом Совета сельского поселения Новоурсаевский сельсовет  </w:t>
      </w:r>
      <w:r w:rsidRPr="00707180">
        <w:rPr>
          <w:color w:val="000000"/>
          <w:sz w:val="26"/>
          <w:szCs w:val="26"/>
        </w:rPr>
        <w:t>»; «Внесен Постоянной коми</w:t>
      </w:r>
      <w:r>
        <w:rPr>
          <w:color w:val="000000"/>
          <w:sz w:val="26"/>
          <w:szCs w:val="26"/>
        </w:rPr>
        <w:t>ссией Совета _</w:t>
      </w:r>
      <w:r w:rsidRPr="00707180">
        <w:rPr>
          <w:color w:val="000000"/>
          <w:sz w:val="26"/>
          <w:szCs w:val="26"/>
        </w:rPr>
        <w:t xml:space="preserve">» и т.д.). </w:t>
      </w:r>
    </w:p>
    <w:p w:rsidR="006933A4" w:rsidRPr="00707180" w:rsidRDefault="006933A4" w:rsidP="003A3DE2">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6933A4" w:rsidRPr="00707180" w:rsidRDefault="006933A4" w:rsidP="003A3DE2">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6933A4" w:rsidRPr="00707180" w:rsidRDefault="006933A4" w:rsidP="003A3DE2">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6933A4" w:rsidRPr="00707180" w:rsidRDefault="006933A4" w:rsidP="003A3DE2">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6933A4" w:rsidRPr="00707180" w:rsidRDefault="006933A4" w:rsidP="003A3DE2">
      <w:pPr>
        <w:pStyle w:val="BodyTextIndent"/>
        <w:spacing w:line="240" w:lineRule="auto"/>
        <w:ind w:firstLine="567"/>
        <w:rPr>
          <w:b/>
          <w:bCs/>
          <w:color w:val="000000"/>
          <w:sz w:val="26"/>
          <w:szCs w:val="26"/>
        </w:rPr>
      </w:pPr>
    </w:p>
    <w:p w:rsidR="006933A4" w:rsidRPr="00707180" w:rsidRDefault="006933A4" w:rsidP="003A3DE2">
      <w:pPr>
        <w:pStyle w:val="BodyTextIndent"/>
        <w:spacing w:line="240" w:lineRule="auto"/>
        <w:ind w:firstLine="567"/>
        <w:rPr>
          <w:b/>
          <w:bCs/>
          <w:color w:val="000000"/>
          <w:sz w:val="26"/>
          <w:szCs w:val="26"/>
        </w:rPr>
      </w:pPr>
      <w:r w:rsidRPr="00707180">
        <w:rPr>
          <w:b/>
          <w:bCs/>
          <w:color w:val="000000"/>
          <w:sz w:val="26"/>
          <w:szCs w:val="26"/>
        </w:rPr>
        <w:t>Статья 56</w:t>
      </w:r>
    </w:p>
    <w:p w:rsidR="006933A4" w:rsidRPr="00707180" w:rsidRDefault="006933A4" w:rsidP="003A3DE2">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szCs w:val="26"/>
        </w:rPr>
        <w:t xml:space="preserve">илагаемых материалов статьям 53,54,55 </w:t>
      </w:r>
      <w:r w:rsidRPr="00707180">
        <w:rPr>
          <w:color w:val="000000"/>
          <w:sz w:val="26"/>
          <w:szCs w:val="26"/>
        </w:rPr>
        <w:t>настоящего Регламента и передаются главе сельского поселения.</w:t>
      </w:r>
    </w:p>
    <w:p w:rsidR="006933A4" w:rsidRPr="00707180" w:rsidRDefault="006933A4" w:rsidP="003A3DE2">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6933A4" w:rsidRPr="00707180" w:rsidRDefault="006933A4" w:rsidP="003A3DE2">
      <w:pPr>
        <w:pStyle w:val="BodyTextIndent"/>
        <w:spacing w:line="240" w:lineRule="auto"/>
        <w:ind w:firstLine="567"/>
        <w:rPr>
          <w:b/>
          <w:bCs/>
          <w:color w:val="000000"/>
          <w:sz w:val="26"/>
          <w:szCs w:val="26"/>
        </w:rPr>
      </w:pPr>
    </w:p>
    <w:p w:rsidR="006933A4" w:rsidRPr="00707180" w:rsidRDefault="006933A4" w:rsidP="003A3DE2">
      <w:pPr>
        <w:pStyle w:val="BodyTextIndent"/>
        <w:spacing w:line="240" w:lineRule="auto"/>
        <w:ind w:firstLine="567"/>
        <w:rPr>
          <w:b/>
          <w:bCs/>
          <w:color w:val="000000"/>
          <w:sz w:val="26"/>
          <w:szCs w:val="26"/>
        </w:rPr>
      </w:pPr>
      <w:r w:rsidRPr="00707180">
        <w:rPr>
          <w:b/>
          <w:bCs/>
          <w:color w:val="000000"/>
          <w:sz w:val="26"/>
          <w:szCs w:val="26"/>
        </w:rPr>
        <w:t>Статья 57</w:t>
      </w:r>
    </w:p>
    <w:p w:rsidR="006933A4" w:rsidRPr="00707180" w:rsidRDefault="006933A4" w:rsidP="003A3DE2">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Правовая экспертиза проекта </w:t>
      </w:r>
      <w:r>
        <w:rPr>
          <w:color w:val="000000"/>
          <w:sz w:val="26"/>
          <w:szCs w:val="26"/>
        </w:rPr>
        <w:t>решения Совета проводится в 5</w:t>
      </w:r>
      <w:r w:rsidRPr="00707180">
        <w:rPr>
          <w:color w:val="000000"/>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6933A4" w:rsidRPr="00707180" w:rsidRDefault="006933A4" w:rsidP="003A3DE2">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6933A4" w:rsidRPr="00707180" w:rsidRDefault="006933A4" w:rsidP="003A3DE2">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6933A4" w:rsidRPr="00707180" w:rsidRDefault="006933A4" w:rsidP="003A3DE2">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6933A4" w:rsidRPr="00707180" w:rsidRDefault="006933A4" w:rsidP="003A3DE2">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6933A4" w:rsidRPr="00707180" w:rsidRDefault="006933A4" w:rsidP="003A3DE2">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6933A4" w:rsidRDefault="006933A4" w:rsidP="003A3DE2">
      <w:pPr>
        <w:pStyle w:val="BodyTextIndent"/>
        <w:spacing w:line="240" w:lineRule="auto"/>
        <w:rPr>
          <w:i/>
          <w:iCs/>
          <w:color w:val="000000"/>
          <w:sz w:val="24"/>
          <w:szCs w:val="24"/>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Главой сельского поселения</w:t>
      </w:r>
      <w:r w:rsidRPr="00707180">
        <w:rPr>
          <w:color w:val="000000"/>
          <w:sz w:val="26"/>
          <w:szCs w:val="26"/>
        </w:rPr>
        <w:t xml:space="preserve"> в соответствии с Инструкцией по работе с документами в Совете</w:t>
      </w:r>
      <w:r>
        <w:rPr>
          <w:color w:val="000000"/>
          <w:sz w:val="26"/>
          <w:szCs w:val="26"/>
        </w:rPr>
        <w:t xml:space="preserve"> сельского поселения Новоурсаевский сельсовет муниципального района Бакалинский </w:t>
      </w:r>
      <w:r w:rsidRPr="00707180">
        <w:rPr>
          <w:color w:val="000000"/>
          <w:sz w:val="26"/>
          <w:szCs w:val="26"/>
        </w:rPr>
        <w:t xml:space="preserve"> район Республики Башкортостан </w:t>
      </w:r>
      <w:r>
        <w:rPr>
          <w:i/>
          <w:iCs/>
          <w:color w:val="000000"/>
          <w:sz w:val="24"/>
          <w:szCs w:val="24"/>
        </w:rPr>
        <w:t>.</w:t>
      </w:r>
    </w:p>
    <w:p w:rsidR="006933A4" w:rsidRPr="00707180" w:rsidRDefault="006933A4" w:rsidP="003A3DE2">
      <w:pPr>
        <w:pStyle w:val="BodyTextIndent"/>
        <w:spacing w:line="240" w:lineRule="auto"/>
        <w:rPr>
          <w:color w:val="000000"/>
          <w:sz w:val="26"/>
          <w:szCs w:val="26"/>
        </w:rPr>
      </w:pPr>
      <w:r w:rsidRPr="00707180">
        <w:rPr>
          <w:color w:val="000000"/>
          <w:sz w:val="24"/>
          <w:szCs w:val="24"/>
        </w:rPr>
        <w:t>.</w:t>
      </w:r>
    </w:p>
    <w:p w:rsidR="006933A4" w:rsidRPr="00707180" w:rsidRDefault="006933A4" w:rsidP="003A3DE2">
      <w:pPr>
        <w:pStyle w:val="Heading1"/>
        <w:jc w:val="center"/>
        <w:rPr>
          <w:color w:val="000000"/>
          <w:sz w:val="26"/>
          <w:szCs w:val="26"/>
        </w:rPr>
      </w:pPr>
    </w:p>
    <w:p w:rsidR="006933A4" w:rsidRPr="00707180" w:rsidRDefault="006933A4" w:rsidP="003A3DE2">
      <w:pPr>
        <w:pStyle w:val="Heading1"/>
        <w:jc w:val="center"/>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Глава 9</w:t>
      </w:r>
    </w:p>
    <w:p w:rsidR="006933A4" w:rsidRPr="00707180" w:rsidRDefault="006933A4" w:rsidP="003A3DE2">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6933A4" w:rsidRPr="00707180" w:rsidRDefault="006933A4" w:rsidP="003A3DE2">
      <w:pPr>
        <w:rPr>
          <w:color w:val="000000"/>
        </w:rPr>
      </w:pPr>
    </w:p>
    <w:p w:rsidR="006933A4" w:rsidRPr="00707180" w:rsidRDefault="006933A4" w:rsidP="003A3DE2">
      <w:pPr>
        <w:ind w:firstLine="709"/>
        <w:jc w:val="both"/>
        <w:rPr>
          <w:color w:val="000000"/>
          <w:sz w:val="26"/>
          <w:szCs w:val="26"/>
        </w:rPr>
      </w:pPr>
      <w:r w:rsidRPr="00707180">
        <w:rPr>
          <w:b/>
          <w:bCs/>
          <w:color w:val="000000"/>
          <w:sz w:val="26"/>
          <w:szCs w:val="26"/>
        </w:rPr>
        <w:t>Статья 58</w:t>
      </w:r>
    </w:p>
    <w:p w:rsidR="006933A4" w:rsidRPr="00707180" w:rsidRDefault="006933A4" w:rsidP="003A3DE2">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6933A4" w:rsidRPr="00707180" w:rsidRDefault="006933A4" w:rsidP="003A3DE2">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6933A4" w:rsidRPr="00707180" w:rsidRDefault="006933A4" w:rsidP="003A3DE2">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6933A4" w:rsidRPr="00707180" w:rsidRDefault="006933A4" w:rsidP="003A3DE2">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6933A4" w:rsidRPr="00707180" w:rsidRDefault="006933A4" w:rsidP="003A3DE2">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59</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6933A4" w:rsidRPr="00707180" w:rsidRDefault="006933A4" w:rsidP="003A3DE2">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6933A4" w:rsidRPr="00707180" w:rsidRDefault="006933A4" w:rsidP="003A3DE2">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w:t>
      </w:r>
      <w:r>
        <w:rPr>
          <w:color w:val="000000"/>
          <w:sz w:val="26"/>
          <w:szCs w:val="26"/>
        </w:rPr>
        <w:t xml:space="preserve">информировать Прокуратуру Бакалинского </w:t>
      </w:r>
      <w:r w:rsidRPr="00707180">
        <w:rPr>
          <w:color w:val="000000"/>
          <w:sz w:val="26"/>
          <w:szCs w:val="26"/>
        </w:rPr>
        <w:t xml:space="preserve"> района.</w:t>
      </w:r>
    </w:p>
    <w:p w:rsidR="006933A4" w:rsidRPr="00707180" w:rsidRDefault="006933A4" w:rsidP="003A3DE2">
      <w:pPr>
        <w:pStyle w:val="BodyTextIndent"/>
        <w:spacing w:line="240" w:lineRule="auto"/>
        <w:rPr>
          <w:color w:val="000000"/>
          <w:sz w:val="26"/>
          <w:szCs w:val="26"/>
        </w:rPr>
      </w:pPr>
      <w:r w:rsidRPr="00707180">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szCs w:val="26"/>
        </w:rPr>
        <w:t>ставители  Прокуратуры Бакалинского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60</w:t>
      </w:r>
    </w:p>
    <w:p w:rsidR="006933A4" w:rsidRPr="00707180" w:rsidRDefault="006933A4" w:rsidP="003A3DE2">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6933A4" w:rsidRPr="00707180" w:rsidRDefault="006933A4" w:rsidP="003A3DE2">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6933A4" w:rsidRPr="00707180" w:rsidRDefault="006933A4" w:rsidP="003A3DE2">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61</w:t>
      </w:r>
    </w:p>
    <w:p w:rsidR="006933A4" w:rsidRPr="00707180" w:rsidRDefault="006933A4" w:rsidP="003A3DE2">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6933A4" w:rsidRPr="00707180" w:rsidRDefault="006933A4" w:rsidP="003A3DE2">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6933A4" w:rsidRPr="00707180" w:rsidRDefault="006933A4" w:rsidP="003A3DE2">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6933A4" w:rsidRPr="00707180" w:rsidRDefault="006933A4" w:rsidP="003A3DE2">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6933A4" w:rsidRPr="00707180" w:rsidRDefault="006933A4" w:rsidP="003A3DE2">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6933A4" w:rsidRPr="00707180" w:rsidRDefault="006933A4" w:rsidP="003A3DE2">
      <w:pPr>
        <w:ind w:firstLine="709"/>
        <w:jc w:val="both"/>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Глава 10</w:t>
      </w:r>
    </w:p>
    <w:p w:rsidR="006933A4" w:rsidRPr="00707180" w:rsidRDefault="006933A4" w:rsidP="003A3DE2">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6933A4" w:rsidRPr="00707180" w:rsidRDefault="006933A4" w:rsidP="003A3DE2">
      <w:pPr>
        <w:rPr>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62</w:t>
      </w:r>
    </w:p>
    <w:p w:rsidR="006933A4" w:rsidRPr="00707180" w:rsidRDefault="006933A4" w:rsidP="003A3DE2">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63</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б) вопросы к докладчику;</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г) вопросы  к содокладчику;</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6933A4" w:rsidRPr="00707180" w:rsidRDefault="006933A4" w:rsidP="003A3DE2">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6933A4" w:rsidRPr="00707180" w:rsidRDefault="006933A4" w:rsidP="003A3DE2">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6933A4" w:rsidRPr="00707180" w:rsidRDefault="006933A4" w:rsidP="003A3DE2">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6933A4" w:rsidRPr="00707180" w:rsidRDefault="006933A4" w:rsidP="003A3DE2">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6933A4" w:rsidRPr="00707180" w:rsidRDefault="006933A4" w:rsidP="003A3DE2">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b/>
          <w:bCs/>
          <w:color w:val="000000"/>
          <w:sz w:val="26"/>
          <w:szCs w:val="26"/>
        </w:rPr>
      </w:pPr>
      <w:r w:rsidRPr="00707180">
        <w:rPr>
          <w:b/>
          <w:bCs/>
          <w:color w:val="000000"/>
          <w:sz w:val="26"/>
          <w:szCs w:val="26"/>
        </w:rPr>
        <w:t>Статья 64</w:t>
      </w:r>
    </w:p>
    <w:p w:rsidR="006933A4" w:rsidRPr="00707180" w:rsidRDefault="006933A4" w:rsidP="003A3DE2">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6933A4" w:rsidRPr="00707180" w:rsidRDefault="006933A4" w:rsidP="003A3DE2">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6933A4" w:rsidRPr="00707180" w:rsidRDefault="006933A4" w:rsidP="003A3DE2">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933A4" w:rsidRPr="00707180" w:rsidRDefault="006933A4" w:rsidP="003A3DE2">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65</w:t>
      </w:r>
    </w:p>
    <w:p w:rsidR="006933A4" w:rsidRPr="00707180" w:rsidRDefault="006933A4" w:rsidP="003A3DE2">
      <w:pPr>
        <w:ind w:firstLine="709"/>
        <w:jc w:val="both"/>
        <w:rPr>
          <w:color w:val="000000"/>
          <w:sz w:val="26"/>
          <w:szCs w:val="26"/>
        </w:rPr>
      </w:pPr>
      <w:r w:rsidRPr="00707180">
        <w:rPr>
          <w:color w:val="000000"/>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6933A4" w:rsidRPr="00707180" w:rsidRDefault="006933A4" w:rsidP="003A3DE2">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6933A4" w:rsidRPr="00707180" w:rsidRDefault="006933A4" w:rsidP="003A3DE2">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66</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6933A4" w:rsidRPr="00707180" w:rsidRDefault="006933A4" w:rsidP="003A3DE2">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6933A4" w:rsidRPr="00707180" w:rsidRDefault="006933A4" w:rsidP="003A3DE2">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67</w:t>
      </w:r>
    </w:p>
    <w:p w:rsidR="006933A4" w:rsidRPr="00707180" w:rsidRDefault="006933A4" w:rsidP="003A3DE2">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68</w:t>
      </w:r>
    </w:p>
    <w:p w:rsidR="006933A4" w:rsidRPr="00707180" w:rsidRDefault="006933A4" w:rsidP="003A3DE2">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6933A4" w:rsidRPr="00707180" w:rsidRDefault="006933A4" w:rsidP="003A3DE2">
      <w:pPr>
        <w:ind w:firstLine="709"/>
        <w:jc w:val="both"/>
        <w:rPr>
          <w:color w:val="000000"/>
          <w:sz w:val="26"/>
          <w:szCs w:val="26"/>
        </w:rPr>
      </w:pPr>
    </w:p>
    <w:p w:rsidR="006933A4" w:rsidRPr="00707180" w:rsidRDefault="006933A4" w:rsidP="003A3DE2">
      <w:pPr>
        <w:ind w:firstLine="709"/>
        <w:jc w:val="both"/>
        <w:rPr>
          <w:b/>
          <w:bCs/>
          <w:color w:val="000000"/>
          <w:sz w:val="26"/>
          <w:szCs w:val="26"/>
        </w:rPr>
      </w:pPr>
      <w:r w:rsidRPr="00707180">
        <w:rPr>
          <w:b/>
          <w:bCs/>
          <w:color w:val="000000"/>
          <w:sz w:val="26"/>
          <w:szCs w:val="26"/>
        </w:rPr>
        <w:t>Статья 69</w:t>
      </w:r>
    </w:p>
    <w:p w:rsidR="006933A4" w:rsidRPr="00707180" w:rsidRDefault="006933A4" w:rsidP="003A3DE2">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6933A4" w:rsidRPr="00707180" w:rsidRDefault="006933A4" w:rsidP="003A3DE2">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6933A4" w:rsidRPr="00707180" w:rsidRDefault="006933A4" w:rsidP="003A3DE2">
      <w:pPr>
        <w:pStyle w:val="BodyTextIndent"/>
        <w:spacing w:line="240" w:lineRule="auto"/>
        <w:rPr>
          <w:color w:val="000000"/>
          <w:sz w:val="26"/>
          <w:szCs w:val="26"/>
        </w:rPr>
      </w:pPr>
    </w:p>
    <w:p w:rsidR="006933A4" w:rsidRDefault="006933A4" w:rsidP="003A3DE2">
      <w:pPr>
        <w:pStyle w:val="BodyTextIndent"/>
        <w:spacing w:line="240" w:lineRule="auto"/>
        <w:jc w:val="center"/>
        <w:rPr>
          <w:b/>
          <w:bCs/>
          <w:color w:val="000000"/>
          <w:sz w:val="26"/>
          <w:szCs w:val="26"/>
        </w:rPr>
      </w:pPr>
    </w:p>
    <w:p w:rsidR="006933A4" w:rsidRDefault="006933A4" w:rsidP="003A3DE2">
      <w:pPr>
        <w:pStyle w:val="BodyTextIndent"/>
        <w:spacing w:line="240" w:lineRule="auto"/>
        <w:jc w:val="center"/>
        <w:rPr>
          <w:b/>
          <w:bCs/>
          <w:color w:val="000000"/>
          <w:sz w:val="26"/>
          <w:szCs w:val="26"/>
        </w:rPr>
      </w:pPr>
    </w:p>
    <w:p w:rsidR="006933A4" w:rsidRDefault="006933A4" w:rsidP="003A3DE2">
      <w:pPr>
        <w:pStyle w:val="BodyTextIndent"/>
        <w:spacing w:line="240" w:lineRule="auto"/>
        <w:jc w:val="center"/>
        <w:rPr>
          <w:b/>
          <w:bCs/>
          <w:color w:val="000000"/>
          <w:sz w:val="26"/>
          <w:szCs w:val="26"/>
        </w:rPr>
      </w:pPr>
    </w:p>
    <w:p w:rsidR="006933A4" w:rsidRPr="00707180" w:rsidRDefault="006933A4" w:rsidP="003A3DE2">
      <w:pPr>
        <w:pStyle w:val="BodyTextIndent"/>
        <w:spacing w:line="240" w:lineRule="auto"/>
        <w:jc w:val="center"/>
        <w:rPr>
          <w:b/>
          <w:bCs/>
          <w:color w:val="000000"/>
          <w:sz w:val="26"/>
          <w:szCs w:val="26"/>
        </w:rPr>
      </w:pPr>
      <w:r w:rsidRPr="00707180">
        <w:rPr>
          <w:b/>
          <w:bCs/>
          <w:color w:val="000000"/>
          <w:sz w:val="26"/>
          <w:szCs w:val="26"/>
        </w:rPr>
        <w:t>Глава 11</w:t>
      </w:r>
    </w:p>
    <w:p w:rsidR="006933A4" w:rsidRPr="00707180" w:rsidRDefault="006933A4" w:rsidP="003A3DE2">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6933A4" w:rsidRPr="00707180" w:rsidRDefault="006933A4" w:rsidP="003A3DE2">
      <w:pPr>
        <w:pStyle w:val="ConsNormal"/>
        <w:ind w:firstLine="709"/>
        <w:jc w:val="center"/>
        <w:rPr>
          <w:rFonts w:ascii="Times New Roman" w:hAnsi="Times New Roman" w:cs="Times New Roman"/>
          <w:b/>
          <w:bCs/>
          <w:color w:val="000000"/>
          <w:sz w:val="26"/>
          <w:szCs w:val="26"/>
        </w:rPr>
      </w:pP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70</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6933A4" w:rsidRPr="00707180" w:rsidRDefault="006933A4" w:rsidP="003A3DE2">
      <w:pPr>
        <w:pStyle w:val="ConsNormal"/>
        <w:ind w:firstLine="709"/>
        <w:jc w:val="both"/>
        <w:rPr>
          <w:rFonts w:ascii="Times New Roman" w:hAnsi="Times New Roman" w:cs="Times New Roman"/>
          <w:b/>
          <w:bCs/>
          <w:color w:val="000000"/>
          <w:sz w:val="26"/>
          <w:szCs w:val="26"/>
        </w:rPr>
      </w:pPr>
    </w:p>
    <w:p w:rsidR="006933A4" w:rsidRPr="00707180" w:rsidRDefault="006933A4" w:rsidP="003A3DE2">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71</w:t>
      </w:r>
    </w:p>
    <w:p w:rsidR="006933A4" w:rsidRPr="00707180" w:rsidRDefault="006933A4" w:rsidP="003A3DE2">
      <w:pPr>
        <w:pStyle w:val="BodyTextIndent3"/>
        <w:rPr>
          <w:b w:val="0"/>
          <w:bCs w:val="0"/>
          <w:i/>
          <w:iCs/>
          <w:color w:val="000000"/>
          <w:sz w:val="26"/>
          <w:szCs w:val="26"/>
        </w:rPr>
      </w:pPr>
      <w:r w:rsidRPr="00707180">
        <w:rPr>
          <w:b w:val="0"/>
          <w:bCs w:val="0"/>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6933A4" w:rsidRPr="00707180" w:rsidRDefault="006933A4" w:rsidP="003A3DE2">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w:t>
      </w:r>
      <w:r>
        <w:rPr>
          <w:rFonts w:ascii="Times New Roman" w:hAnsi="Times New Roman" w:cs="Times New Roman"/>
          <w:i/>
          <w:iCs/>
          <w:color w:val="000000"/>
          <w:sz w:val="26"/>
          <w:szCs w:val="26"/>
        </w:rPr>
        <w:t>.</w:t>
      </w:r>
    </w:p>
    <w:p w:rsidR="006933A4" w:rsidRPr="00707180" w:rsidRDefault="006933A4" w:rsidP="003A3DE2">
      <w:pPr>
        <w:pStyle w:val="Heading1"/>
        <w:jc w:val="center"/>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6933A4" w:rsidRPr="00707180" w:rsidRDefault="006933A4" w:rsidP="003A3DE2">
      <w:pPr>
        <w:pStyle w:val="Heading1"/>
        <w:jc w:val="center"/>
        <w:rPr>
          <w:color w:val="000000"/>
          <w:sz w:val="26"/>
          <w:szCs w:val="26"/>
        </w:rPr>
      </w:pPr>
      <w:r w:rsidRPr="00707180">
        <w:rPr>
          <w:color w:val="000000"/>
          <w:sz w:val="26"/>
          <w:szCs w:val="26"/>
        </w:rPr>
        <w:t>ДЕЯТЕЛЬНОСТЬ ДЕПУТАТОВ СОВЕТА</w:t>
      </w:r>
    </w:p>
    <w:p w:rsidR="006933A4" w:rsidRPr="00707180" w:rsidRDefault="006933A4" w:rsidP="003A3DE2">
      <w:pPr>
        <w:jc w:val="center"/>
        <w:rPr>
          <w:b/>
          <w:bCs/>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12</w:t>
      </w:r>
    </w:p>
    <w:p w:rsidR="006933A4" w:rsidRPr="00707180" w:rsidRDefault="006933A4" w:rsidP="003A3DE2">
      <w:pPr>
        <w:pStyle w:val="Heading1"/>
        <w:jc w:val="center"/>
        <w:rPr>
          <w:color w:val="000000"/>
          <w:sz w:val="26"/>
          <w:szCs w:val="26"/>
        </w:rPr>
      </w:pPr>
      <w:r w:rsidRPr="00707180">
        <w:rPr>
          <w:color w:val="000000"/>
          <w:sz w:val="26"/>
          <w:szCs w:val="26"/>
        </w:rPr>
        <w:t>Деятельность депутатов в Совете и его органах</w:t>
      </w:r>
    </w:p>
    <w:p w:rsidR="006933A4" w:rsidRPr="00707180" w:rsidRDefault="006933A4" w:rsidP="003A3DE2">
      <w:pPr>
        <w:ind w:firstLine="709"/>
        <w:rPr>
          <w:color w:val="000000"/>
          <w:sz w:val="26"/>
          <w:szCs w:val="26"/>
        </w:rPr>
      </w:pPr>
    </w:p>
    <w:p w:rsidR="006933A4" w:rsidRPr="00707180" w:rsidRDefault="006933A4" w:rsidP="003A3DE2">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72</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6933A4" w:rsidRPr="00707180" w:rsidRDefault="006933A4" w:rsidP="003A3DE2">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6933A4" w:rsidRPr="00707180" w:rsidRDefault="006933A4" w:rsidP="003A3DE2">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6933A4" w:rsidRPr="00707180" w:rsidRDefault="006933A4" w:rsidP="003A3DE2">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6933A4" w:rsidRPr="00707180" w:rsidRDefault="006933A4" w:rsidP="003A3DE2">
      <w:pPr>
        <w:pStyle w:val="ConsNormal"/>
        <w:ind w:firstLine="709"/>
        <w:jc w:val="both"/>
        <w:rPr>
          <w:rFonts w:ascii="Times New Roman" w:hAnsi="Times New Roman" w:cs="Times New Roman"/>
          <w:b/>
          <w:bCs/>
          <w:color w:val="000000"/>
          <w:sz w:val="26"/>
          <w:szCs w:val="26"/>
        </w:rPr>
      </w:pP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73</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8"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6933A4" w:rsidRPr="00707180" w:rsidRDefault="006933A4" w:rsidP="003A3DE2">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933A4" w:rsidRPr="00707180" w:rsidRDefault="006933A4" w:rsidP="003A3DE2">
      <w:pPr>
        <w:pStyle w:val="ConsNormal"/>
        <w:ind w:firstLine="709"/>
        <w:jc w:val="both"/>
        <w:rPr>
          <w:rFonts w:ascii="Times New Roman" w:hAnsi="Times New Roman" w:cs="Times New Roman"/>
          <w:b/>
          <w:bCs/>
          <w:color w:val="000000"/>
          <w:sz w:val="26"/>
          <w:szCs w:val="26"/>
        </w:rPr>
      </w:pPr>
    </w:p>
    <w:p w:rsidR="006933A4" w:rsidRPr="00707180" w:rsidRDefault="006933A4" w:rsidP="003A3DE2">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74</w:t>
      </w:r>
    </w:p>
    <w:p w:rsidR="006933A4" w:rsidRPr="00707180" w:rsidRDefault="006933A4" w:rsidP="003A3DE2">
      <w:pPr>
        <w:pStyle w:val="ConsPlusNormal"/>
        <w:ind w:firstLine="540"/>
        <w:jc w:val="both"/>
        <w:rPr>
          <w:color w:val="000000"/>
        </w:rPr>
      </w:pPr>
    </w:p>
    <w:p w:rsidR="006933A4" w:rsidRPr="00707180" w:rsidRDefault="006933A4" w:rsidP="003A3DE2">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6933A4" w:rsidRPr="00707180" w:rsidRDefault="006933A4" w:rsidP="003A3DE2">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933A4" w:rsidRPr="00707180" w:rsidRDefault="006933A4" w:rsidP="003A3DE2">
      <w:pPr>
        <w:pStyle w:val="ConsNormal"/>
        <w:ind w:firstLine="709"/>
        <w:jc w:val="both"/>
        <w:rPr>
          <w:rFonts w:ascii="Times New Roman" w:hAnsi="Times New Roman" w:cs="Times New Roman"/>
          <w:b/>
          <w:bCs/>
          <w:color w:val="000000"/>
          <w:sz w:val="26"/>
          <w:szCs w:val="26"/>
        </w:rPr>
      </w:pPr>
    </w:p>
    <w:p w:rsidR="006933A4" w:rsidRPr="00707180" w:rsidRDefault="006933A4" w:rsidP="003A3DE2">
      <w:pPr>
        <w:shd w:val="clear" w:color="auto" w:fill="FFFFFF"/>
        <w:ind w:firstLine="709"/>
        <w:jc w:val="both"/>
        <w:rPr>
          <w:color w:val="000000"/>
          <w:sz w:val="26"/>
          <w:szCs w:val="26"/>
        </w:rPr>
      </w:pPr>
      <w:r w:rsidRPr="00707180">
        <w:rPr>
          <w:b/>
          <w:bCs/>
          <w:color w:val="000000"/>
          <w:sz w:val="26"/>
          <w:szCs w:val="26"/>
        </w:rPr>
        <w:t>Статья 75</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6933A4" w:rsidRPr="00707180" w:rsidRDefault="006933A4" w:rsidP="003A3DE2">
      <w:pPr>
        <w:shd w:val="clear" w:color="auto" w:fill="FFFFFF"/>
        <w:ind w:firstLine="709"/>
        <w:jc w:val="both"/>
        <w:rPr>
          <w:i/>
          <w:iCs/>
          <w:color w:val="000000"/>
          <w:sz w:val="26"/>
          <w:szCs w:val="26"/>
        </w:rPr>
      </w:pPr>
      <w:r w:rsidRPr="00707180">
        <w:rPr>
          <w:color w:val="000000"/>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707180">
        <w:rPr>
          <w:i/>
          <w:iCs/>
          <w:color w:val="000000"/>
          <w:sz w:val="26"/>
          <w:szCs w:val="26"/>
        </w:rPr>
        <w:t>.</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933A4" w:rsidRPr="00707180" w:rsidRDefault="006933A4" w:rsidP="003A3DE2">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6933A4" w:rsidRPr="00707180" w:rsidRDefault="006933A4" w:rsidP="003A3DE2">
      <w:pPr>
        <w:rPr>
          <w:color w:val="000000"/>
          <w:sz w:val="26"/>
          <w:szCs w:val="26"/>
        </w:rPr>
      </w:pPr>
    </w:p>
    <w:p w:rsidR="006933A4" w:rsidRPr="00707180" w:rsidRDefault="006933A4" w:rsidP="003A3DE2">
      <w:pPr>
        <w:pStyle w:val="Heading2"/>
        <w:jc w:val="center"/>
        <w:rPr>
          <w:b/>
          <w:bCs/>
          <w:color w:val="000000"/>
          <w:sz w:val="26"/>
          <w:szCs w:val="26"/>
        </w:rPr>
      </w:pPr>
      <w:r w:rsidRPr="00707180">
        <w:rPr>
          <w:b/>
          <w:bCs/>
          <w:color w:val="000000"/>
          <w:sz w:val="26"/>
          <w:szCs w:val="26"/>
        </w:rPr>
        <w:t>Глава 13</w:t>
      </w:r>
    </w:p>
    <w:p w:rsidR="006933A4" w:rsidRPr="00707180" w:rsidRDefault="006933A4" w:rsidP="003A3DE2">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6933A4" w:rsidRPr="00707180" w:rsidRDefault="006933A4" w:rsidP="003A3DE2">
      <w:pPr>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76</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933A4" w:rsidRPr="00707180" w:rsidRDefault="006933A4" w:rsidP="003A3DE2">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6933A4" w:rsidRPr="00707180" w:rsidRDefault="006933A4" w:rsidP="003A3DE2">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6933A4" w:rsidRPr="00707180" w:rsidRDefault="006933A4" w:rsidP="003A3DE2">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6933A4" w:rsidRPr="00707180" w:rsidRDefault="006933A4" w:rsidP="003A3DE2">
      <w:pPr>
        <w:pStyle w:val="BodyTextIndent3"/>
        <w:ind w:firstLine="0"/>
        <w:rPr>
          <w:b w:val="0"/>
          <w:bCs w:val="0"/>
          <w:color w:val="000000"/>
          <w:sz w:val="26"/>
          <w:szCs w:val="26"/>
        </w:rPr>
      </w:pPr>
      <w:r w:rsidRPr="00707180">
        <w:rPr>
          <w:b w:val="0"/>
          <w:bCs w:val="0"/>
          <w:color w:val="000000"/>
          <w:sz w:val="26"/>
          <w:szCs w:val="26"/>
        </w:rPr>
        <w:t>избирателей;</w:t>
      </w:r>
    </w:p>
    <w:p w:rsidR="006933A4" w:rsidRPr="00707180" w:rsidRDefault="006933A4" w:rsidP="003A3DE2">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933A4" w:rsidRPr="00707180" w:rsidRDefault="006933A4" w:rsidP="003A3DE2">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6933A4" w:rsidRPr="00707180" w:rsidRDefault="006933A4" w:rsidP="003A3DE2">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77</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 проводят прием избирателей. </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Глава сельского поселения проводит прием граждан не реже двух раз в недел</w:t>
      </w:r>
      <w:r>
        <w:rPr>
          <w:b w:val="0"/>
          <w:bCs w:val="0"/>
          <w:color w:val="000000"/>
          <w:sz w:val="26"/>
          <w:szCs w:val="26"/>
        </w:rPr>
        <w:t>ю</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78</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6933A4" w:rsidRPr="00707180" w:rsidRDefault="006933A4" w:rsidP="003A3DE2">
      <w:pPr>
        <w:pStyle w:val="BodyTextIndent3"/>
        <w:rPr>
          <w:b w:val="0"/>
          <w:bCs w:val="0"/>
          <w:i/>
          <w:iCs/>
          <w:color w:val="000000"/>
          <w:sz w:val="26"/>
          <w:szCs w:val="26"/>
        </w:rPr>
      </w:pPr>
      <w:r w:rsidRPr="00707180">
        <w:rPr>
          <w:b w:val="0"/>
          <w:bCs w:val="0"/>
          <w:color w:val="000000"/>
          <w:sz w:val="26"/>
          <w:szCs w:val="26"/>
        </w:rPr>
        <w:t>Форма социальной карты округа утверждается Советом</w:t>
      </w:r>
      <w:r w:rsidRPr="00707180">
        <w:rPr>
          <w:b w:val="0"/>
          <w:bCs w:val="0"/>
          <w:i/>
          <w:iCs/>
          <w:color w:val="000000"/>
          <w:sz w:val="26"/>
          <w:szCs w:val="26"/>
        </w:rPr>
        <w:t>.</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79</w:t>
      </w:r>
    </w:p>
    <w:p w:rsidR="006933A4" w:rsidRPr="00707180" w:rsidRDefault="006933A4" w:rsidP="003A3DE2">
      <w:pPr>
        <w:ind w:firstLine="709"/>
        <w:jc w:val="both"/>
        <w:rPr>
          <w:color w:val="000000"/>
          <w:sz w:val="26"/>
          <w:szCs w:val="26"/>
        </w:rPr>
      </w:pPr>
      <w:r w:rsidRPr="00707180">
        <w:rPr>
          <w:color w:val="000000"/>
          <w:sz w:val="26"/>
          <w:szCs w:val="26"/>
        </w:rPr>
        <w:t xml:space="preserve">Депутат Совета не реже двух раз в год отчитывается перед избирателями. </w:t>
      </w:r>
    </w:p>
    <w:p w:rsidR="006933A4" w:rsidRPr="00707180" w:rsidRDefault="006933A4" w:rsidP="003A3DE2">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6933A4" w:rsidRPr="00707180" w:rsidRDefault="006933A4" w:rsidP="003A3DE2">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80</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6933A4" w:rsidRPr="00707180" w:rsidRDefault="006933A4" w:rsidP="003A3DE2">
      <w:pPr>
        <w:pStyle w:val="Heading1"/>
        <w:jc w:val="center"/>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6933A4" w:rsidRPr="00707180" w:rsidRDefault="006933A4" w:rsidP="003A3DE2">
      <w:pPr>
        <w:pStyle w:val="Heading1"/>
        <w:jc w:val="center"/>
        <w:rPr>
          <w:color w:val="000000"/>
          <w:sz w:val="26"/>
          <w:szCs w:val="26"/>
        </w:rPr>
      </w:pPr>
      <w:r w:rsidRPr="00707180">
        <w:rPr>
          <w:color w:val="000000"/>
          <w:sz w:val="26"/>
          <w:szCs w:val="26"/>
        </w:rPr>
        <w:t>ПОРЯДОК РАССМОТРЕНИЯ СОВЕТОМ ИНЫХ ВОПРОСОВ,</w:t>
      </w:r>
    </w:p>
    <w:p w:rsidR="006933A4" w:rsidRPr="00707180" w:rsidRDefault="006933A4" w:rsidP="003A3DE2">
      <w:pPr>
        <w:pStyle w:val="Heading1"/>
        <w:jc w:val="center"/>
        <w:rPr>
          <w:color w:val="000000"/>
          <w:sz w:val="26"/>
          <w:szCs w:val="26"/>
        </w:rPr>
      </w:pPr>
      <w:r w:rsidRPr="00707180">
        <w:rPr>
          <w:color w:val="000000"/>
          <w:sz w:val="26"/>
          <w:szCs w:val="26"/>
        </w:rPr>
        <w:t>ОТНЕСЕННЫХ К ЕГО ВЕДЕНИЮ</w:t>
      </w:r>
    </w:p>
    <w:p w:rsidR="006933A4" w:rsidRPr="00707180" w:rsidRDefault="006933A4" w:rsidP="003A3DE2">
      <w:pPr>
        <w:jc w:val="center"/>
        <w:rPr>
          <w:color w:val="000000"/>
          <w:sz w:val="26"/>
          <w:szCs w:val="26"/>
        </w:rPr>
      </w:pPr>
    </w:p>
    <w:p w:rsidR="006933A4" w:rsidRPr="00707180" w:rsidRDefault="006933A4" w:rsidP="003A3DE2">
      <w:pPr>
        <w:jc w:val="center"/>
        <w:rPr>
          <w:b/>
          <w:bCs/>
          <w:color w:val="000000"/>
          <w:sz w:val="26"/>
          <w:szCs w:val="26"/>
        </w:rPr>
      </w:pPr>
      <w:r w:rsidRPr="00707180">
        <w:rPr>
          <w:b/>
          <w:bCs/>
          <w:color w:val="000000"/>
          <w:sz w:val="26"/>
          <w:szCs w:val="26"/>
        </w:rPr>
        <w:t>Глава 14</w:t>
      </w:r>
    </w:p>
    <w:p w:rsidR="006933A4" w:rsidRPr="00707180" w:rsidRDefault="006933A4" w:rsidP="003A3DE2">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6933A4" w:rsidRPr="00707180" w:rsidRDefault="006933A4" w:rsidP="003A3DE2">
      <w:pPr>
        <w:jc w:val="center"/>
        <w:rPr>
          <w:b/>
          <w:bCs/>
          <w:color w:val="000000"/>
          <w:sz w:val="26"/>
          <w:szCs w:val="26"/>
        </w:rPr>
      </w:pPr>
    </w:p>
    <w:p w:rsidR="006933A4" w:rsidRPr="00707180" w:rsidRDefault="006933A4" w:rsidP="003A3DE2">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81</w:t>
      </w:r>
    </w:p>
    <w:p w:rsidR="006933A4" w:rsidRPr="00707180" w:rsidRDefault="006933A4" w:rsidP="003A3DE2">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6933A4" w:rsidRPr="00707180" w:rsidRDefault="006933A4" w:rsidP="003A3DE2">
      <w:pPr>
        <w:widowControl w:val="0"/>
        <w:autoSpaceDE w:val="0"/>
        <w:autoSpaceDN w:val="0"/>
        <w:adjustRightInd w:val="0"/>
        <w:ind w:firstLine="709"/>
        <w:jc w:val="both"/>
        <w:rPr>
          <w:color w:val="000000"/>
          <w:sz w:val="26"/>
          <w:szCs w:val="26"/>
        </w:rPr>
      </w:pPr>
    </w:p>
    <w:p w:rsidR="006933A4" w:rsidRPr="00707180" w:rsidRDefault="006933A4" w:rsidP="003A3DE2">
      <w:pPr>
        <w:widowControl w:val="0"/>
        <w:autoSpaceDE w:val="0"/>
        <w:autoSpaceDN w:val="0"/>
        <w:adjustRightInd w:val="0"/>
        <w:ind w:firstLine="709"/>
        <w:jc w:val="both"/>
        <w:rPr>
          <w:color w:val="000000"/>
          <w:sz w:val="26"/>
          <w:szCs w:val="26"/>
        </w:rPr>
      </w:pPr>
      <w:r w:rsidRPr="00707180">
        <w:rPr>
          <w:b/>
          <w:bCs/>
          <w:color w:val="000000"/>
          <w:sz w:val="26"/>
          <w:szCs w:val="26"/>
        </w:rPr>
        <w:t>Статья 82</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6933A4" w:rsidRPr="00707180" w:rsidRDefault="006933A4" w:rsidP="003A3DE2">
      <w:pPr>
        <w:pStyle w:val="Heading1"/>
        <w:jc w:val="both"/>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Глава 15 </w:t>
      </w:r>
    </w:p>
    <w:p w:rsidR="006933A4" w:rsidRPr="00707180" w:rsidRDefault="006933A4" w:rsidP="003A3DE2">
      <w:pPr>
        <w:pStyle w:val="Heading1"/>
        <w:jc w:val="center"/>
        <w:rPr>
          <w:color w:val="000000"/>
          <w:sz w:val="26"/>
          <w:szCs w:val="26"/>
        </w:rPr>
      </w:pPr>
      <w:r w:rsidRPr="00707180">
        <w:rPr>
          <w:color w:val="000000"/>
          <w:sz w:val="26"/>
          <w:szCs w:val="26"/>
        </w:rPr>
        <w:t>Контрольные полномочия Совета</w:t>
      </w:r>
    </w:p>
    <w:p w:rsidR="006933A4" w:rsidRPr="00707180" w:rsidRDefault="006933A4" w:rsidP="003A3DE2">
      <w:pPr>
        <w:jc w:val="both"/>
        <w:rPr>
          <w:color w:val="000000"/>
          <w:sz w:val="26"/>
          <w:szCs w:val="26"/>
        </w:rPr>
      </w:pPr>
    </w:p>
    <w:p w:rsidR="006933A4" w:rsidRPr="00707180" w:rsidRDefault="006933A4" w:rsidP="003A3DE2">
      <w:pPr>
        <w:pStyle w:val="BodyTextIndent3"/>
        <w:rPr>
          <w:b w:val="0"/>
          <w:bCs w:val="0"/>
          <w:color w:val="000000"/>
          <w:sz w:val="26"/>
          <w:szCs w:val="26"/>
        </w:rPr>
      </w:pPr>
      <w:r w:rsidRPr="00707180">
        <w:rPr>
          <w:color w:val="000000"/>
          <w:sz w:val="26"/>
          <w:szCs w:val="26"/>
        </w:rPr>
        <w:t>Статья 83</w:t>
      </w:r>
    </w:p>
    <w:p w:rsidR="006933A4" w:rsidRPr="00707180" w:rsidRDefault="006933A4" w:rsidP="003A3DE2">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6933A4" w:rsidRPr="00707180" w:rsidRDefault="006933A4" w:rsidP="003A3DE2">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84</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6933A4" w:rsidRPr="00707180" w:rsidRDefault="006933A4" w:rsidP="003A3DE2">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85</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6933A4" w:rsidRPr="00707180" w:rsidRDefault="006933A4" w:rsidP="003A3DE2">
      <w:pPr>
        <w:pStyle w:val="BodyTextIndent"/>
        <w:spacing w:line="240" w:lineRule="auto"/>
        <w:rPr>
          <w:b/>
          <w:bCs/>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86</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6933A4" w:rsidRPr="00707180" w:rsidRDefault="006933A4" w:rsidP="003A3DE2">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6933A4" w:rsidRPr="00707180" w:rsidRDefault="006933A4" w:rsidP="003A3DE2">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Статья 87</w:t>
      </w:r>
    </w:p>
    <w:p w:rsidR="006933A4" w:rsidRPr="00707180" w:rsidRDefault="006933A4" w:rsidP="003A3DE2">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6933A4" w:rsidRPr="00707180" w:rsidRDefault="006933A4" w:rsidP="003A3DE2">
      <w:pPr>
        <w:ind w:firstLine="709"/>
        <w:jc w:val="both"/>
        <w:rPr>
          <w:color w:val="000000"/>
          <w:sz w:val="26"/>
          <w:szCs w:val="26"/>
        </w:rPr>
      </w:pPr>
      <w:r w:rsidRPr="00707180">
        <w:rPr>
          <w:color w:val="000000"/>
          <w:sz w:val="26"/>
          <w:szCs w:val="26"/>
        </w:rPr>
        <w:t>В информацию о работе Совета включаются:</w:t>
      </w:r>
    </w:p>
    <w:p w:rsidR="006933A4" w:rsidRPr="00707180" w:rsidRDefault="006933A4" w:rsidP="003A3DE2">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6933A4" w:rsidRPr="00707180" w:rsidRDefault="006933A4" w:rsidP="003A3DE2">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6933A4" w:rsidRPr="00707180" w:rsidRDefault="006933A4" w:rsidP="003A3DE2">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6933A4" w:rsidRPr="00707180" w:rsidRDefault="006933A4" w:rsidP="003A3DE2">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6933A4" w:rsidRPr="00707180" w:rsidRDefault="006933A4" w:rsidP="003A3DE2">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6933A4" w:rsidRPr="00707180" w:rsidRDefault="006933A4" w:rsidP="003A3DE2">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6933A4" w:rsidRPr="00707180" w:rsidRDefault="006933A4" w:rsidP="003A3DE2">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6933A4" w:rsidRPr="00707180" w:rsidRDefault="006933A4" w:rsidP="003A3DE2">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6933A4" w:rsidRPr="00707180" w:rsidRDefault="006933A4" w:rsidP="003A3DE2">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6933A4" w:rsidRPr="00707180" w:rsidRDefault="006933A4" w:rsidP="003A3DE2">
      <w:pPr>
        <w:ind w:firstLine="709"/>
        <w:jc w:val="both"/>
        <w:rPr>
          <w:color w:val="000000"/>
          <w:sz w:val="26"/>
          <w:szCs w:val="26"/>
        </w:rPr>
      </w:pPr>
    </w:p>
    <w:p w:rsidR="006933A4" w:rsidRPr="00707180" w:rsidRDefault="006933A4" w:rsidP="003A3DE2">
      <w:pPr>
        <w:pStyle w:val="BodyTextIndent"/>
        <w:spacing w:line="240" w:lineRule="auto"/>
        <w:rPr>
          <w:b/>
          <w:bCs/>
          <w:color w:val="000000"/>
          <w:sz w:val="26"/>
          <w:szCs w:val="26"/>
        </w:rPr>
      </w:pPr>
      <w:r w:rsidRPr="00707180">
        <w:rPr>
          <w:b/>
          <w:bCs/>
          <w:color w:val="000000"/>
          <w:sz w:val="26"/>
          <w:szCs w:val="26"/>
        </w:rPr>
        <w:t>Статья 88</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6933A4" w:rsidRPr="00707180" w:rsidRDefault="006933A4" w:rsidP="003A3DE2">
      <w:pPr>
        <w:pStyle w:val="BodyTextIndent"/>
        <w:spacing w:line="240" w:lineRule="auto"/>
        <w:rPr>
          <w:i/>
          <w:iCs/>
          <w:color w:val="000000"/>
          <w:sz w:val="26"/>
          <w:szCs w:val="26"/>
        </w:rPr>
      </w:pPr>
      <w:r w:rsidRPr="00707180">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707180">
        <w:rPr>
          <w:i/>
          <w:iCs/>
          <w:color w:val="000000"/>
          <w:sz w:val="26"/>
          <w:szCs w:val="26"/>
        </w:rPr>
        <w:t>.</w:t>
      </w:r>
    </w:p>
    <w:p w:rsidR="006933A4" w:rsidRPr="00707180" w:rsidRDefault="006933A4" w:rsidP="003A3DE2">
      <w:pPr>
        <w:pStyle w:val="BodyTextIndent"/>
        <w:spacing w:line="240" w:lineRule="auto"/>
        <w:rPr>
          <w:color w:val="000000"/>
          <w:sz w:val="26"/>
          <w:szCs w:val="26"/>
        </w:rPr>
      </w:pPr>
      <w:r w:rsidRPr="00707180">
        <w:rPr>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BodyTextIndent"/>
        <w:spacing w:line="240" w:lineRule="auto"/>
        <w:jc w:val="center"/>
        <w:rPr>
          <w:b/>
          <w:bCs/>
          <w:color w:val="000000"/>
          <w:sz w:val="26"/>
          <w:szCs w:val="26"/>
        </w:rPr>
      </w:pPr>
      <w:r w:rsidRPr="00707180">
        <w:rPr>
          <w:b/>
          <w:bCs/>
          <w:color w:val="000000"/>
          <w:sz w:val="26"/>
          <w:szCs w:val="26"/>
        </w:rPr>
        <w:t>Глава 16</w:t>
      </w:r>
    </w:p>
    <w:p w:rsidR="006933A4" w:rsidRPr="00707180" w:rsidRDefault="006933A4" w:rsidP="003A3DE2">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6933A4" w:rsidRPr="00707180" w:rsidRDefault="006933A4" w:rsidP="003A3DE2">
      <w:pPr>
        <w:pStyle w:val="BodyTextIndent3"/>
        <w:rPr>
          <w:color w:val="000000"/>
          <w:sz w:val="26"/>
          <w:szCs w:val="26"/>
        </w:rPr>
      </w:pPr>
    </w:p>
    <w:p w:rsidR="006933A4" w:rsidRPr="00707180" w:rsidRDefault="006933A4" w:rsidP="003A3DE2">
      <w:pPr>
        <w:pStyle w:val="BodyTextIndent3"/>
        <w:rPr>
          <w:b w:val="0"/>
          <w:bCs w:val="0"/>
          <w:color w:val="000000"/>
          <w:sz w:val="26"/>
          <w:szCs w:val="26"/>
        </w:rPr>
      </w:pPr>
      <w:r w:rsidRPr="00707180">
        <w:rPr>
          <w:color w:val="000000"/>
          <w:sz w:val="26"/>
          <w:szCs w:val="26"/>
        </w:rPr>
        <w:t>Статья 89</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6933A4" w:rsidRPr="00707180" w:rsidRDefault="006933A4" w:rsidP="003A3DE2">
      <w:pPr>
        <w:widowControl w:val="0"/>
        <w:autoSpaceDE w:val="0"/>
        <w:autoSpaceDN w:val="0"/>
        <w:adjustRightInd w:val="0"/>
        <w:ind w:firstLine="709"/>
        <w:jc w:val="both"/>
        <w:rPr>
          <w:color w:val="000000"/>
          <w:sz w:val="26"/>
          <w:szCs w:val="26"/>
        </w:rPr>
      </w:pPr>
    </w:p>
    <w:p w:rsidR="006933A4" w:rsidRPr="00707180" w:rsidRDefault="006933A4" w:rsidP="003A3DE2">
      <w:pPr>
        <w:pStyle w:val="BodyTextIndent3"/>
        <w:rPr>
          <w:b w:val="0"/>
          <w:bCs w:val="0"/>
          <w:color w:val="000000"/>
          <w:sz w:val="26"/>
          <w:szCs w:val="26"/>
        </w:rPr>
      </w:pPr>
      <w:r w:rsidRPr="00707180">
        <w:rPr>
          <w:color w:val="000000"/>
          <w:sz w:val="26"/>
          <w:szCs w:val="26"/>
        </w:rPr>
        <w:t>Статья 90</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6933A4" w:rsidRPr="00707180" w:rsidRDefault="006933A4" w:rsidP="003A3DE2">
      <w:pPr>
        <w:pStyle w:val="Heading1"/>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Глава 17</w:t>
      </w:r>
    </w:p>
    <w:p w:rsidR="006933A4" w:rsidRPr="00707180" w:rsidRDefault="006933A4" w:rsidP="003A3DE2">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6933A4" w:rsidRPr="00707180" w:rsidRDefault="006933A4" w:rsidP="003A3DE2">
      <w:pPr>
        <w:rPr>
          <w:color w:val="000000"/>
          <w:sz w:val="26"/>
          <w:szCs w:val="26"/>
        </w:rPr>
      </w:pPr>
    </w:p>
    <w:p w:rsidR="006933A4" w:rsidRPr="00707180" w:rsidRDefault="006933A4" w:rsidP="003A3DE2">
      <w:pPr>
        <w:jc w:val="center"/>
        <w:rPr>
          <w:b/>
          <w:bCs/>
          <w:color w:val="000000"/>
          <w:sz w:val="26"/>
          <w:szCs w:val="26"/>
        </w:rPr>
      </w:pP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91</w:t>
      </w:r>
    </w:p>
    <w:p w:rsidR="006933A4" w:rsidRPr="00707180" w:rsidRDefault="006933A4" w:rsidP="003A3DE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 xml:space="preserve">Новоурсаевский </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 xml:space="preserve">Бакалинский </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6933A4" w:rsidRPr="00707180" w:rsidRDefault="006933A4" w:rsidP="003A3DE2">
      <w:pPr>
        <w:pStyle w:val="ConsNormal"/>
        <w:ind w:firstLine="709"/>
        <w:jc w:val="both"/>
        <w:rPr>
          <w:rFonts w:ascii="Times New Roman" w:hAnsi="Times New Roman" w:cs="Times New Roman"/>
          <w:color w:val="000000"/>
          <w:sz w:val="26"/>
          <w:szCs w:val="26"/>
        </w:rPr>
      </w:pPr>
    </w:p>
    <w:p w:rsidR="006933A4" w:rsidRPr="00707180" w:rsidRDefault="006933A4" w:rsidP="003A3DE2">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6933A4" w:rsidRPr="00707180" w:rsidRDefault="006933A4" w:rsidP="003A3DE2">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6933A4" w:rsidRPr="00707180" w:rsidRDefault="006933A4" w:rsidP="003A3DE2">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6933A4" w:rsidRPr="00707180" w:rsidRDefault="006933A4" w:rsidP="003A3DE2">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6933A4" w:rsidRPr="00707180" w:rsidRDefault="006933A4" w:rsidP="003A3DE2">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6933A4" w:rsidRPr="00707180" w:rsidRDefault="006933A4" w:rsidP="003A3DE2">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6933A4" w:rsidRPr="00707180" w:rsidRDefault="006933A4" w:rsidP="003A3DE2">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6933A4" w:rsidRPr="00707180" w:rsidRDefault="006933A4" w:rsidP="003A3DE2">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6933A4" w:rsidRPr="00707180" w:rsidRDefault="006933A4" w:rsidP="003A3DE2">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93</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p>
    <w:p w:rsidR="006933A4" w:rsidRPr="00707180" w:rsidRDefault="006933A4" w:rsidP="003A3DE2">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6933A4" w:rsidRPr="00707180" w:rsidRDefault="006933A4" w:rsidP="003A3DE2">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6933A4" w:rsidRPr="00707180" w:rsidRDefault="006933A4" w:rsidP="003A3DE2">
      <w:pPr>
        <w:pStyle w:val="Heading6"/>
        <w:spacing w:before="0"/>
        <w:ind w:firstLine="709"/>
        <w:rPr>
          <w:rFonts w:ascii="Times New Roman" w:hAnsi="Times New Roman" w:cs="Times New Roman"/>
          <w:i w:val="0"/>
          <w:iCs w:val="0"/>
          <w:color w:val="000000"/>
          <w:sz w:val="26"/>
          <w:szCs w:val="26"/>
        </w:rPr>
      </w:pPr>
    </w:p>
    <w:p w:rsidR="006933A4" w:rsidRPr="00707180" w:rsidRDefault="006933A4" w:rsidP="003A3DE2">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95</w:t>
      </w:r>
    </w:p>
    <w:p w:rsidR="006933A4" w:rsidRPr="00707180" w:rsidRDefault="006933A4" w:rsidP="003A3DE2">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ind w:firstLine="709"/>
        <w:jc w:val="both"/>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6933A4" w:rsidRPr="00707180" w:rsidRDefault="006933A4" w:rsidP="003A3DE2">
      <w:pPr>
        <w:pStyle w:val="Heading2"/>
        <w:jc w:val="center"/>
        <w:rPr>
          <w:b/>
          <w:bCs/>
          <w:color w:val="000000"/>
          <w:sz w:val="26"/>
          <w:szCs w:val="26"/>
        </w:rPr>
      </w:pPr>
      <w:r w:rsidRPr="00707180">
        <w:rPr>
          <w:b/>
          <w:bCs/>
          <w:color w:val="000000"/>
          <w:sz w:val="26"/>
          <w:szCs w:val="26"/>
        </w:rPr>
        <w:t>ОБЕСПЕЧЕНИЕ ДЕЯТЕЛЬНОСТИ СОВЕТА</w:t>
      </w:r>
    </w:p>
    <w:p w:rsidR="006933A4" w:rsidRPr="00707180" w:rsidRDefault="006933A4" w:rsidP="003A3DE2">
      <w:pPr>
        <w:rPr>
          <w:color w:val="000000"/>
          <w:sz w:val="28"/>
          <w:szCs w:val="28"/>
        </w:rPr>
      </w:pPr>
    </w:p>
    <w:p w:rsidR="006933A4" w:rsidRPr="00707180" w:rsidRDefault="006933A4" w:rsidP="003A3DE2">
      <w:pPr>
        <w:ind w:firstLine="709"/>
        <w:jc w:val="both"/>
        <w:rPr>
          <w:color w:val="000000"/>
          <w:sz w:val="26"/>
          <w:szCs w:val="26"/>
        </w:rPr>
      </w:pPr>
      <w:r w:rsidRPr="00707180">
        <w:rPr>
          <w:b/>
          <w:bCs/>
          <w:color w:val="000000"/>
          <w:sz w:val="26"/>
          <w:szCs w:val="26"/>
        </w:rPr>
        <w:t>Статья 96</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может </w:t>
      </w:r>
      <w:r>
        <w:rPr>
          <w:color w:val="000000"/>
          <w:sz w:val="26"/>
          <w:szCs w:val="26"/>
        </w:rPr>
        <w:t>обладать</w:t>
      </w:r>
      <w:r w:rsidRPr="00707180">
        <w:rPr>
          <w:color w:val="000000"/>
          <w:sz w:val="26"/>
          <w:szCs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6933A4" w:rsidRPr="00707180" w:rsidRDefault="006933A4" w:rsidP="003A3DE2">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6933A4" w:rsidRPr="00707180" w:rsidRDefault="006933A4" w:rsidP="003A3DE2">
      <w:pPr>
        <w:ind w:firstLine="709"/>
        <w:rPr>
          <w:b/>
          <w:bCs/>
          <w:color w:val="000000"/>
          <w:sz w:val="26"/>
          <w:szCs w:val="26"/>
        </w:rPr>
      </w:pPr>
    </w:p>
    <w:p w:rsidR="006933A4" w:rsidRDefault="006933A4" w:rsidP="003A3DE2">
      <w:pPr>
        <w:ind w:firstLine="709"/>
        <w:rPr>
          <w:b/>
          <w:bCs/>
          <w:color w:val="000000"/>
          <w:sz w:val="26"/>
          <w:szCs w:val="26"/>
        </w:rPr>
      </w:pPr>
    </w:p>
    <w:p w:rsidR="006933A4" w:rsidRPr="00707180" w:rsidRDefault="006933A4" w:rsidP="003A3DE2">
      <w:pPr>
        <w:ind w:firstLine="709"/>
        <w:rPr>
          <w:b/>
          <w:bCs/>
          <w:color w:val="000000"/>
          <w:sz w:val="26"/>
          <w:szCs w:val="26"/>
        </w:rPr>
      </w:pPr>
      <w:r w:rsidRPr="00707180">
        <w:rPr>
          <w:b/>
          <w:bCs/>
          <w:color w:val="000000"/>
          <w:sz w:val="26"/>
          <w:szCs w:val="26"/>
        </w:rPr>
        <w:t>Статья 97</w:t>
      </w:r>
    </w:p>
    <w:p w:rsidR="006933A4" w:rsidRPr="00707180" w:rsidRDefault="006933A4" w:rsidP="003A3DE2">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6933A4" w:rsidRPr="00707180" w:rsidRDefault="006933A4" w:rsidP="003A3DE2">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99</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 xml:space="preserve">Новоурсаевский </w:t>
      </w:r>
      <w:r w:rsidRPr="00707180">
        <w:rPr>
          <w:color w:val="000000"/>
          <w:sz w:val="26"/>
          <w:szCs w:val="26"/>
        </w:rPr>
        <w:t xml:space="preserve"> сельсовет муниципального района </w:t>
      </w:r>
      <w:r>
        <w:rPr>
          <w:color w:val="000000"/>
          <w:sz w:val="26"/>
          <w:szCs w:val="26"/>
        </w:rPr>
        <w:t xml:space="preserve">Бакалинский </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6933A4" w:rsidRPr="00707180" w:rsidRDefault="006933A4" w:rsidP="003A3DE2">
      <w:pPr>
        <w:pStyle w:val="BodyTextIndent"/>
        <w:spacing w:line="240" w:lineRule="auto"/>
        <w:rPr>
          <w:color w:val="000000"/>
          <w:sz w:val="26"/>
          <w:szCs w:val="26"/>
        </w:rPr>
      </w:pPr>
    </w:p>
    <w:p w:rsidR="006933A4" w:rsidRPr="00707180" w:rsidRDefault="006933A4" w:rsidP="003A3DE2">
      <w:pPr>
        <w:jc w:val="both"/>
        <w:rPr>
          <w:color w:val="000000"/>
          <w:sz w:val="26"/>
          <w:szCs w:val="26"/>
        </w:rPr>
      </w:pPr>
    </w:p>
    <w:p w:rsidR="006933A4" w:rsidRPr="00707180" w:rsidRDefault="006933A4" w:rsidP="003A3DE2">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6933A4" w:rsidRPr="00707180" w:rsidRDefault="006933A4" w:rsidP="003A3DE2">
      <w:pPr>
        <w:pStyle w:val="Heading2"/>
        <w:jc w:val="center"/>
        <w:rPr>
          <w:b/>
          <w:bCs/>
          <w:color w:val="000000"/>
          <w:sz w:val="26"/>
          <w:szCs w:val="26"/>
        </w:rPr>
      </w:pPr>
      <w:r w:rsidRPr="00707180">
        <w:rPr>
          <w:b/>
          <w:bCs/>
          <w:color w:val="000000"/>
          <w:sz w:val="26"/>
          <w:szCs w:val="26"/>
        </w:rPr>
        <w:t>ЗАКЛЮЧИТЕЛЬНЫЕ ПОЛОЖЕНИЯ</w:t>
      </w:r>
    </w:p>
    <w:p w:rsidR="006933A4" w:rsidRPr="00707180" w:rsidRDefault="006933A4" w:rsidP="003A3DE2">
      <w:pPr>
        <w:ind w:firstLine="709"/>
        <w:jc w:val="both"/>
        <w:rPr>
          <w:color w:val="000000"/>
          <w:sz w:val="26"/>
          <w:szCs w:val="26"/>
        </w:rPr>
      </w:pPr>
    </w:p>
    <w:p w:rsidR="006933A4" w:rsidRPr="00707180" w:rsidRDefault="006933A4" w:rsidP="003A3DE2">
      <w:pPr>
        <w:pStyle w:val="BodyTextIndent3"/>
        <w:rPr>
          <w:color w:val="000000"/>
          <w:sz w:val="26"/>
          <w:szCs w:val="26"/>
        </w:rPr>
      </w:pPr>
      <w:r w:rsidRPr="00707180">
        <w:rPr>
          <w:color w:val="000000"/>
          <w:sz w:val="26"/>
          <w:szCs w:val="26"/>
        </w:rPr>
        <w:t xml:space="preserve">Статья 100 </w:t>
      </w:r>
    </w:p>
    <w:p w:rsidR="006933A4" w:rsidRPr="00707180" w:rsidRDefault="006933A4" w:rsidP="003A3DE2">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6933A4" w:rsidRPr="00707180" w:rsidRDefault="006933A4" w:rsidP="003A3DE2">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color w:val="000000"/>
          <w:sz w:val="26"/>
          <w:szCs w:val="26"/>
        </w:rPr>
      </w:pPr>
      <w:r w:rsidRPr="00707180">
        <w:rPr>
          <w:b/>
          <w:bCs/>
          <w:color w:val="000000"/>
          <w:sz w:val="26"/>
          <w:szCs w:val="26"/>
        </w:rPr>
        <w:t>Статья 101</w:t>
      </w:r>
    </w:p>
    <w:p w:rsidR="006933A4" w:rsidRPr="00707180" w:rsidRDefault="006933A4" w:rsidP="003A3DE2">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6933A4" w:rsidRPr="00707180" w:rsidRDefault="006933A4" w:rsidP="003A3DE2">
      <w:pPr>
        <w:ind w:firstLine="709"/>
        <w:jc w:val="both"/>
        <w:rPr>
          <w:b/>
          <w:bCs/>
          <w:color w:val="000000"/>
          <w:sz w:val="26"/>
          <w:szCs w:val="26"/>
        </w:rPr>
      </w:pPr>
    </w:p>
    <w:p w:rsidR="006933A4" w:rsidRPr="00707180" w:rsidRDefault="006933A4" w:rsidP="003A3DE2">
      <w:pPr>
        <w:ind w:firstLine="709"/>
        <w:jc w:val="both"/>
        <w:rPr>
          <w:b/>
          <w:bCs/>
          <w:color w:val="000000"/>
          <w:sz w:val="26"/>
          <w:szCs w:val="26"/>
        </w:rPr>
      </w:pPr>
      <w:r w:rsidRPr="00707180">
        <w:rPr>
          <w:b/>
          <w:bCs/>
          <w:color w:val="000000"/>
          <w:sz w:val="26"/>
          <w:szCs w:val="26"/>
        </w:rPr>
        <w:t>Статья 102</w:t>
      </w:r>
    </w:p>
    <w:p w:rsidR="006933A4" w:rsidRPr="00707180" w:rsidRDefault="006933A4" w:rsidP="003A3DE2">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6933A4" w:rsidRPr="00707180" w:rsidRDefault="006933A4" w:rsidP="003A3DE2">
      <w:pPr>
        <w:jc w:val="center"/>
        <w:rPr>
          <w:b/>
          <w:bCs/>
          <w:color w:val="000000"/>
          <w:sz w:val="26"/>
          <w:szCs w:val="26"/>
        </w:rPr>
      </w:pPr>
      <w:r w:rsidRPr="00707180">
        <w:rPr>
          <w:b/>
          <w:bCs/>
          <w:color w:val="000000"/>
          <w:sz w:val="26"/>
          <w:szCs w:val="26"/>
        </w:rPr>
        <w:t>* * *</w:t>
      </w:r>
    </w:p>
    <w:p w:rsidR="006933A4" w:rsidRPr="00707180" w:rsidRDefault="006933A4" w:rsidP="003A3DE2">
      <w:pPr>
        <w:pStyle w:val="Heading5"/>
        <w:jc w:val="center"/>
      </w:pPr>
    </w:p>
    <w:sectPr w:rsidR="006933A4" w:rsidRPr="00707180" w:rsidSect="00886CEA">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A4" w:rsidRDefault="006933A4" w:rsidP="008D177B">
      <w:r>
        <w:separator/>
      </w:r>
    </w:p>
  </w:endnote>
  <w:endnote w:type="continuationSeparator" w:id="0">
    <w:p w:rsidR="006933A4" w:rsidRDefault="006933A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A4" w:rsidRDefault="006933A4">
    <w:pPr>
      <w:pStyle w:val="Footer"/>
      <w:jc w:val="center"/>
    </w:pPr>
    <w:fldSimple w:instr="PAGE   \* MERGEFORMAT">
      <w:r>
        <w:rPr>
          <w:noProof/>
        </w:rPr>
        <w:t>1</w:t>
      </w:r>
    </w:fldSimple>
  </w:p>
  <w:p w:rsidR="006933A4" w:rsidRDefault="00693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A4" w:rsidRDefault="006933A4" w:rsidP="008D177B">
      <w:r>
        <w:separator/>
      </w:r>
    </w:p>
  </w:footnote>
  <w:footnote w:type="continuationSeparator" w:id="0">
    <w:p w:rsidR="006933A4" w:rsidRDefault="006933A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3595B"/>
    <w:rsid w:val="000375F2"/>
    <w:rsid w:val="00071186"/>
    <w:rsid w:val="000728CB"/>
    <w:rsid w:val="000A2CCC"/>
    <w:rsid w:val="000C5635"/>
    <w:rsid w:val="00104B73"/>
    <w:rsid w:val="0010610F"/>
    <w:rsid w:val="00113455"/>
    <w:rsid w:val="001144C2"/>
    <w:rsid w:val="00114B89"/>
    <w:rsid w:val="00122FB1"/>
    <w:rsid w:val="00133FBE"/>
    <w:rsid w:val="00147E23"/>
    <w:rsid w:val="00155A78"/>
    <w:rsid w:val="001616E1"/>
    <w:rsid w:val="00175532"/>
    <w:rsid w:val="00176921"/>
    <w:rsid w:val="00186649"/>
    <w:rsid w:val="00186917"/>
    <w:rsid w:val="00192CB2"/>
    <w:rsid w:val="00196CE4"/>
    <w:rsid w:val="001A53C3"/>
    <w:rsid w:val="001E4E56"/>
    <w:rsid w:val="001F6345"/>
    <w:rsid w:val="002103A8"/>
    <w:rsid w:val="002232C2"/>
    <w:rsid w:val="002314D0"/>
    <w:rsid w:val="00247863"/>
    <w:rsid w:val="00252C2E"/>
    <w:rsid w:val="00261CF0"/>
    <w:rsid w:val="002742B7"/>
    <w:rsid w:val="00276A24"/>
    <w:rsid w:val="002837CE"/>
    <w:rsid w:val="00294B32"/>
    <w:rsid w:val="002A0C5E"/>
    <w:rsid w:val="002A42C0"/>
    <w:rsid w:val="002B3815"/>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DE2"/>
    <w:rsid w:val="003A3EF7"/>
    <w:rsid w:val="003B7BC4"/>
    <w:rsid w:val="003C6E16"/>
    <w:rsid w:val="003D1A56"/>
    <w:rsid w:val="003E6301"/>
    <w:rsid w:val="003F5122"/>
    <w:rsid w:val="00415E2B"/>
    <w:rsid w:val="00441D9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26122"/>
    <w:rsid w:val="0053042C"/>
    <w:rsid w:val="00535BA4"/>
    <w:rsid w:val="005427AC"/>
    <w:rsid w:val="00554B02"/>
    <w:rsid w:val="00557184"/>
    <w:rsid w:val="005646C5"/>
    <w:rsid w:val="005704F1"/>
    <w:rsid w:val="0057332B"/>
    <w:rsid w:val="00585AD0"/>
    <w:rsid w:val="00592291"/>
    <w:rsid w:val="005A1A8E"/>
    <w:rsid w:val="005A71FE"/>
    <w:rsid w:val="005B5524"/>
    <w:rsid w:val="005B5E1A"/>
    <w:rsid w:val="005D4AC6"/>
    <w:rsid w:val="005E4B99"/>
    <w:rsid w:val="00600CD2"/>
    <w:rsid w:val="00605507"/>
    <w:rsid w:val="00605E83"/>
    <w:rsid w:val="00621F2C"/>
    <w:rsid w:val="00626AB1"/>
    <w:rsid w:val="00627C7D"/>
    <w:rsid w:val="006350C7"/>
    <w:rsid w:val="00652A47"/>
    <w:rsid w:val="00690977"/>
    <w:rsid w:val="006933A4"/>
    <w:rsid w:val="006A5C43"/>
    <w:rsid w:val="006B1DF9"/>
    <w:rsid w:val="006B2184"/>
    <w:rsid w:val="006C5AEC"/>
    <w:rsid w:val="006D21CC"/>
    <w:rsid w:val="006D4F45"/>
    <w:rsid w:val="006D6977"/>
    <w:rsid w:val="006E3026"/>
    <w:rsid w:val="006E515B"/>
    <w:rsid w:val="00707180"/>
    <w:rsid w:val="00735060"/>
    <w:rsid w:val="007370F5"/>
    <w:rsid w:val="00744709"/>
    <w:rsid w:val="00747DC0"/>
    <w:rsid w:val="00757D96"/>
    <w:rsid w:val="0077520E"/>
    <w:rsid w:val="00777129"/>
    <w:rsid w:val="007A084D"/>
    <w:rsid w:val="007A6687"/>
    <w:rsid w:val="007B3A07"/>
    <w:rsid w:val="007C174D"/>
    <w:rsid w:val="007D246E"/>
    <w:rsid w:val="007D511D"/>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2308"/>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0EB"/>
    <w:rsid w:val="00B235DF"/>
    <w:rsid w:val="00B257E7"/>
    <w:rsid w:val="00B27204"/>
    <w:rsid w:val="00B50511"/>
    <w:rsid w:val="00B80BB9"/>
    <w:rsid w:val="00B91681"/>
    <w:rsid w:val="00B94CCC"/>
    <w:rsid w:val="00B94E78"/>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25625"/>
    <w:rsid w:val="00E2702B"/>
    <w:rsid w:val="00E37341"/>
    <w:rsid w:val="00E37DA5"/>
    <w:rsid w:val="00E4054F"/>
    <w:rsid w:val="00E56A15"/>
    <w:rsid w:val="00E56F1A"/>
    <w:rsid w:val="00E673DC"/>
    <w:rsid w:val="00E82DBE"/>
    <w:rsid w:val="00E8384F"/>
    <w:rsid w:val="00E90FD6"/>
    <w:rsid w:val="00E92D92"/>
    <w:rsid w:val="00E93B35"/>
    <w:rsid w:val="00E97995"/>
    <w:rsid w:val="00EC694B"/>
    <w:rsid w:val="00EE14FF"/>
    <w:rsid w:val="00EE4483"/>
    <w:rsid w:val="00EF131A"/>
    <w:rsid w:val="00F074CD"/>
    <w:rsid w:val="00F2388A"/>
    <w:rsid w:val="00F26178"/>
    <w:rsid w:val="00F334DB"/>
    <w:rsid w:val="00F46BAC"/>
    <w:rsid w:val="00F81757"/>
    <w:rsid w:val="00F8384E"/>
    <w:rsid w:val="00FA6FEA"/>
    <w:rsid w:val="00FB2B75"/>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1387025225">
      <w:marLeft w:val="0"/>
      <w:marRight w:val="0"/>
      <w:marTop w:val="0"/>
      <w:marBottom w:val="0"/>
      <w:divBdr>
        <w:top w:val="none" w:sz="0" w:space="0" w:color="auto"/>
        <w:left w:val="none" w:sz="0" w:space="0" w:color="auto"/>
        <w:bottom w:val="none" w:sz="0" w:space="0" w:color="auto"/>
        <w:right w:val="none" w:sz="0" w:space="0" w:color="auto"/>
      </w:divBdr>
    </w:div>
    <w:div w:id="1387025226">
      <w:marLeft w:val="0"/>
      <w:marRight w:val="0"/>
      <w:marTop w:val="0"/>
      <w:marBottom w:val="0"/>
      <w:divBdr>
        <w:top w:val="none" w:sz="0" w:space="0" w:color="auto"/>
        <w:left w:val="none" w:sz="0" w:space="0" w:color="auto"/>
        <w:bottom w:val="none" w:sz="0" w:space="0" w:color="auto"/>
        <w:right w:val="none" w:sz="0" w:space="0" w:color="auto"/>
      </w:divBdr>
    </w:div>
    <w:div w:id="1387025227">
      <w:marLeft w:val="0"/>
      <w:marRight w:val="0"/>
      <w:marTop w:val="0"/>
      <w:marBottom w:val="0"/>
      <w:divBdr>
        <w:top w:val="none" w:sz="0" w:space="0" w:color="auto"/>
        <w:left w:val="none" w:sz="0" w:space="0" w:color="auto"/>
        <w:bottom w:val="none" w:sz="0" w:space="0" w:color="auto"/>
        <w:right w:val="none" w:sz="0" w:space="0" w:color="auto"/>
      </w:divBdr>
    </w:div>
    <w:div w:id="1387025228">
      <w:marLeft w:val="0"/>
      <w:marRight w:val="0"/>
      <w:marTop w:val="0"/>
      <w:marBottom w:val="0"/>
      <w:divBdr>
        <w:top w:val="none" w:sz="0" w:space="0" w:color="auto"/>
        <w:left w:val="none" w:sz="0" w:space="0" w:color="auto"/>
        <w:bottom w:val="none" w:sz="0" w:space="0" w:color="auto"/>
        <w:right w:val="none" w:sz="0" w:space="0" w:color="auto"/>
      </w:divBdr>
    </w:div>
    <w:div w:id="1387025229">
      <w:marLeft w:val="0"/>
      <w:marRight w:val="0"/>
      <w:marTop w:val="0"/>
      <w:marBottom w:val="0"/>
      <w:divBdr>
        <w:top w:val="none" w:sz="0" w:space="0" w:color="auto"/>
        <w:left w:val="none" w:sz="0" w:space="0" w:color="auto"/>
        <w:bottom w:val="none" w:sz="0" w:space="0" w:color="auto"/>
        <w:right w:val="none" w:sz="0" w:space="0" w:color="auto"/>
      </w:divBdr>
    </w:div>
    <w:div w:id="1387025230">
      <w:marLeft w:val="0"/>
      <w:marRight w:val="0"/>
      <w:marTop w:val="0"/>
      <w:marBottom w:val="0"/>
      <w:divBdr>
        <w:top w:val="none" w:sz="0" w:space="0" w:color="auto"/>
        <w:left w:val="none" w:sz="0" w:space="0" w:color="auto"/>
        <w:bottom w:val="none" w:sz="0" w:space="0" w:color="auto"/>
        <w:right w:val="none" w:sz="0" w:space="0" w:color="auto"/>
      </w:divBdr>
    </w:div>
    <w:div w:id="1387025231">
      <w:marLeft w:val="0"/>
      <w:marRight w:val="0"/>
      <w:marTop w:val="0"/>
      <w:marBottom w:val="0"/>
      <w:divBdr>
        <w:top w:val="none" w:sz="0" w:space="0" w:color="auto"/>
        <w:left w:val="none" w:sz="0" w:space="0" w:color="auto"/>
        <w:bottom w:val="none" w:sz="0" w:space="0" w:color="auto"/>
        <w:right w:val="none" w:sz="0" w:space="0" w:color="auto"/>
      </w:divBdr>
    </w:div>
    <w:div w:id="138702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2746</TotalTime>
  <Pages>40</Pages>
  <Words>13520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qqq</cp:lastModifiedBy>
  <cp:revision>32</cp:revision>
  <cp:lastPrinted>2019-09-25T09:24:00Z</cp:lastPrinted>
  <dcterms:created xsi:type="dcterms:W3CDTF">2015-07-31T12:19:00Z</dcterms:created>
  <dcterms:modified xsi:type="dcterms:W3CDTF">2019-10-02T09:23:00Z</dcterms:modified>
</cp:coreProperties>
</file>